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C568" w14:textId="5FBBFB53" w:rsidR="00224E91" w:rsidRPr="007A2109" w:rsidRDefault="00224E91" w:rsidP="00340746">
      <w:pPr>
        <w:rPr>
          <w:b/>
          <w:color w:val="000000" w:themeColor="text1"/>
          <w:sz w:val="20"/>
        </w:rPr>
      </w:pPr>
      <w:bookmarkStart w:id="0" w:name="_GoBack"/>
      <w:bookmarkEnd w:id="0"/>
    </w:p>
    <w:p w14:paraId="5440C569" w14:textId="77777777" w:rsidR="00B6333D" w:rsidRPr="007A2109" w:rsidRDefault="00B6333D" w:rsidP="00B6333D">
      <w:pPr>
        <w:ind w:left="1440" w:firstLine="720"/>
        <w:rPr>
          <w:rFonts w:cs="Arial"/>
          <w:b/>
          <w:color w:val="000000" w:themeColor="text1"/>
          <w:sz w:val="48"/>
          <w:szCs w:val="52"/>
        </w:rPr>
      </w:pPr>
    </w:p>
    <w:p w14:paraId="5440C56A" w14:textId="77777777" w:rsidR="00B6333D" w:rsidRPr="007A2109" w:rsidRDefault="00B6333D" w:rsidP="00B6333D">
      <w:pPr>
        <w:ind w:left="1440" w:firstLine="720"/>
        <w:rPr>
          <w:rFonts w:cs="Arial"/>
          <w:b/>
          <w:color w:val="000000" w:themeColor="text1"/>
          <w:sz w:val="48"/>
          <w:szCs w:val="52"/>
        </w:rPr>
      </w:pPr>
    </w:p>
    <w:p w14:paraId="5440C56B" w14:textId="39938F43" w:rsidR="00224E91" w:rsidRPr="007A2109" w:rsidRDefault="009816C6" w:rsidP="00DB0E3E">
      <w:pPr>
        <w:jc w:val="center"/>
        <w:rPr>
          <w:rFonts w:cs="Arial"/>
          <w:b/>
          <w:color w:val="000000" w:themeColor="text1"/>
          <w:sz w:val="48"/>
          <w:szCs w:val="52"/>
        </w:rPr>
      </w:pPr>
      <w:r>
        <w:rPr>
          <w:rFonts w:cs="Arial"/>
          <w:b/>
          <w:color w:val="000000" w:themeColor="text1"/>
          <w:sz w:val="48"/>
          <w:szCs w:val="52"/>
        </w:rPr>
        <w:t>St. Colm’s High School</w:t>
      </w:r>
    </w:p>
    <w:p w14:paraId="5440C56C" w14:textId="77777777" w:rsidR="00224E91" w:rsidRPr="007A2109" w:rsidRDefault="00224E91" w:rsidP="00DB0E3E">
      <w:pPr>
        <w:jc w:val="center"/>
        <w:rPr>
          <w:rFonts w:cs="Arial"/>
          <w:b/>
          <w:color w:val="000000" w:themeColor="text1"/>
          <w:sz w:val="20"/>
        </w:rPr>
      </w:pPr>
    </w:p>
    <w:p w14:paraId="5440C56E" w14:textId="7237D54F" w:rsidR="00224E91" w:rsidRPr="007A2109" w:rsidRDefault="004D1CCB" w:rsidP="00B6333D">
      <w:pPr>
        <w:jc w:val="center"/>
        <w:rPr>
          <w:rFonts w:cs="Arial"/>
          <w:b/>
          <w:color w:val="000000" w:themeColor="text1"/>
          <w:sz w:val="20"/>
        </w:rPr>
      </w:pPr>
      <w:r>
        <w:rPr>
          <w:rFonts w:cs="Arial"/>
          <w:b/>
          <w:noProof/>
          <w:color w:val="000000" w:themeColor="text1"/>
          <w:sz w:val="48"/>
          <w:szCs w:val="52"/>
          <w:lang w:eastAsia="en-GB"/>
        </w:rPr>
        <w:drawing>
          <wp:inline distT="0" distB="0" distL="0" distR="0" wp14:anchorId="299C6DFB" wp14:editId="0282E27F">
            <wp:extent cx="2181225" cy="2771775"/>
            <wp:effectExtent l="0" t="0" r="9525" b="9525"/>
            <wp:docPr id="14" name="Picture 1" descr="School Ba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2771775"/>
                    </a:xfrm>
                    <a:prstGeom prst="rect">
                      <a:avLst/>
                    </a:prstGeom>
                    <a:noFill/>
                    <a:ln>
                      <a:noFill/>
                    </a:ln>
                  </pic:spPr>
                </pic:pic>
              </a:graphicData>
            </a:graphic>
          </wp:inline>
        </w:drawing>
      </w:r>
    </w:p>
    <w:p w14:paraId="5440C56F" w14:textId="77777777" w:rsidR="00224E91" w:rsidRPr="007A2109" w:rsidRDefault="00224E91" w:rsidP="00B6333D">
      <w:pPr>
        <w:jc w:val="center"/>
        <w:rPr>
          <w:rFonts w:cs="Arial"/>
          <w:b/>
          <w:color w:val="000000" w:themeColor="text1"/>
          <w:sz w:val="20"/>
        </w:rPr>
      </w:pPr>
    </w:p>
    <w:p w14:paraId="5440C570" w14:textId="77777777" w:rsidR="00224E91" w:rsidRPr="007A2109" w:rsidRDefault="00224E91" w:rsidP="00B6333D">
      <w:pPr>
        <w:jc w:val="center"/>
        <w:rPr>
          <w:rFonts w:cs="Arial"/>
          <w:b/>
          <w:color w:val="000000" w:themeColor="text1"/>
          <w:sz w:val="20"/>
        </w:rPr>
      </w:pPr>
    </w:p>
    <w:p w14:paraId="5440C571" w14:textId="77777777" w:rsidR="00224E91" w:rsidRPr="007A2109" w:rsidRDefault="00224E91" w:rsidP="00B6333D">
      <w:pPr>
        <w:jc w:val="center"/>
        <w:rPr>
          <w:rFonts w:cs="Arial"/>
          <w:b/>
          <w:color w:val="000000" w:themeColor="text1"/>
          <w:sz w:val="20"/>
        </w:rPr>
      </w:pPr>
    </w:p>
    <w:p w14:paraId="5440C572" w14:textId="77777777" w:rsidR="00224E91" w:rsidRPr="007A2109" w:rsidRDefault="00224E91" w:rsidP="00B6333D">
      <w:pPr>
        <w:jc w:val="center"/>
        <w:rPr>
          <w:rFonts w:cs="Arial"/>
          <w:b/>
          <w:color w:val="000000" w:themeColor="text1"/>
          <w:sz w:val="20"/>
        </w:rPr>
      </w:pPr>
    </w:p>
    <w:p w14:paraId="5440C573" w14:textId="399334F1" w:rsidR="00224E91" w:rsidRDefault="00224E91" w:rsidP="00DB0E3E">
      <w:pPr>
        <w:pStyle w:val="Heading1"/>
        <w:ind w:right="1"/>
        <w:jc w:val="center"/>
        <w:rPr>
          <w:rFonts w:asciiTheme="minorHAnsi" w:hAnsiTheme="minorHAnsi" w:cs="Arial"/>
          <w:color w:val="000000" w:themeColor="text1"/>
          <w:sz w:val="48"/>
          <w:szCs w:val="52"/>
        </w:rPr>
      </w:pPr>
      <w:r w:rsidRPr="007A2109">
        <w:rPr>
          <w:rFonts w:asciiTheme="minorHAnsi" w:hAnsiTheme="minorHAnsi" w:cs="Arial"/>
          <w:color w:val="000000" w:themeColor="text1"/>
          <w:sz w:val="48"/>
          <w:szCs w:val="52"/>
        </w:rPr>
        <w:t>Child Protection Policy</w:t>
      </w:r>
    </w:p>
    <w:p w14:paraId="5F62E0C8" w14:textId="089DB36B" w:rsidR="00340746" w:rsidRDefault="00340746" w:rsidP="00340746"/>
    <w:p w14:paraId="24F8C872" w14:textId="75E250BD" w:rsidR="00340746" w:rsidRDefault="00340746" w:rsidP="00340746"/>
    <w:p w14:paraId="064062F1" w14:textId="5BD87187" w:rsidR="00340746" w:rsidRDefault="00340746" w:rsidP="00340746">
      <w:r>
        <w:t xml:space="preserve">       Designated Teacher: Mr. H. Campbell</w:t>
      </w:r>
    </w:p>
    <w:p w14:paraId="3C13E785" w14:textId="2E4D391D" w:rsidR="00340746" w:rsidRPr="00340746" w:rsidRDefault="00340746" w:rsidP="00340746">
      <w:r>
        <w:t>Deputy Designated Teacher: Mr. A. Walsh</w:t>
      </w:r>
    </w:p>
    <w:p w14:paraId="5440C574" w14:textId="77777777" w:rsidR="00224E91" w:rsidRPr="007A2109" w:rsidRDefault="00224E91" w:rsidP="00DA1086">
      <w:pPr>
        <w:rPr>
          <w:rFonts w:cs="Arial"/>
          <w:color w:val="000000" w:themeColor="text1"/>
        </w:rPr>
      </w:pPr>
    </w:p>
    <w:p w14:paraId="5440C575" w14:textId="77777777" w:rsidR="00224E91" w:rsidRPr="007A2109" w:rsidRDefault="00224E91" w:rsidP="00DA1086">
      <w:pPr>
        <w:rPr>
          <w:rFonts w:cs="Arial"/>
          <w:color w:val="000000" w:themeColor="text1"/>
        </w:rPr>
      </w:pPr>
    </w:p>
    <w:p w14:paraId="5440C576" w14:textId="77777777" w:rsidR="00224E91" w:rsidRPr="007A2109" w:rsidRDefault="00224E91" w:rsidP="00DA1086">
      <w:pPr>
        <w:rPr>
          <w:rFonts w:cs="Arial"/>
          <w:color w:val="000000" w:themeColor="text1"/>
        </w:rPr>
      </w:pPr>
    </w:p>
    <w:p w14:paraId="5440C577" w14:textId="77777777" w:rsidR="00224E91" w:rsidRPr="007A2109" w:rsidRDefault="00224E91" w:rsidP="00DA1086">
      <w:pPr>
        <w:rPr>
          <w:rFonts w:cs="Arial"/>
          <w:color w:val="000000" w:themeColor="text1"/>
        </w:rPr>
      </w:pPr>
    </w:p>
    <w:p w14:paraId="5440C578" w14:textId="77777777" w:rsidR="00224E91" w:rsidRPr="007A2109" w:rsidRDefault="00224E91" w:rsidP="00DA1086">
      <w:pPr>
        <w:rPr>
          <w:rFonts w:cs="Arial"/>
          <w:color w:val="000000" w:themeColor="text1"/>
        </w:rPr>
      </w:pPr>
    </w:p>
    <w:p w14:paraId="5440C579" w14:textId="77777777" w:rsidR="00224E91" w:rsidRPr="007A2109" w:rsidRDefault="00224E91" w:rsidP="00DA1086">
      <w:pPr>
        <w:rPr>
          <w:rFonts w:cs="Arial"/>
          <w:color w:val="000000" w:themeColor="text1"/>
        </w:rPr>
      </w:pPr>
    </w:p>
    <w:p w14:paraId="15539DAD" w14:textId="77777777" w:rsidR="009816C6" w:rsidRDefault="009816C6" w:rsidP="00DA1086">
      <w:pPr>
        <w:rPr>
          <w:rFonts w:cs="Arial"/>
          <w:color w:val="000000" w:themeColor="text1"/>
        </w:rPr>
      </w:pPr>
    </w:p>
    <w:p w14:paraId="5440C580" w14:textId="58000F31" w:rsidR="00224E91" w:rsidRPr="007A2109" w:rsidRDefault="00224E91" w:rsidP="00DA1086">
      <w:pPr>
        <w:rPr>
          <w:rFonts w:cs="Arial"/>
          <w:b/>
          <w:color w:val="000000" w:themeColor="text1"/>
          <w:sz w:val="28"/>
        </w:rPr>
      </w:pPr>
      <w:r w:rsidRPr="007A2109">
        <w:rPr>
          <w:rFonts w:cs="Arial"/>
          <w:b/>
          <w:color w:val="000000" w:themeColor="text1"/>
          <w:sz w:val="28"/>
        </w:rPr>
        <w:t>Date ratified by Board of Governors:</w:t>
      </w:r>
    </w:p>
    <w:p w14:paraId="5440C581" w14:textId="77777777" w:rsidR="00B6333D" w:rsidRPr="007A2109" w:rsidRDefault="00B6333D">
      <w:pPr>
        <w:rPr>
          <w:rFonts w:cs="Arial"/>
          <w:b/>
          <w:color w:val="000000" w:themeColor="text1"/>
          <w:sz w:val="28"/>
        </w:rPr>
      </w:pPr>
      <w:r w:rsidRPr="007A2109">
        <w:rPr>
          <w:rFonts w:cs="Arial"/>
          <w:b/>
          <w:color w:val="000000" w:themeColor="text1"/>
          <w:sz w:val="28"/>
        </w:rPr>
        <w:t>Date of Review</w:t>
      </w:r>
      <w:r w:rsidR="00AA3783" w:rsidRPr="007A2109">
        <w:rPr>
          <w:rFonts w:cs="Arial"/>
          <w:b/>
          <w:color w:val="000000" w:themeColor="text1"/>
          <w:sz w:val="28"/>
        </w:rPr>
        <w:t>:</w:t>
      </w:r>
    </w:p>
    <w:p w14:paraId="5440C582" w14:textId="77777777" w:rsidR="00CA119D" w:rsidRPr="007A2109" w:rsidRDefault="00CA119D" w:rsidP="00DB0E3E">
      <w:pPr>
        <w:spacing w:line="480" w:lineRule="auto"/>
        <w:rPr>
          <w:rFonts w:cs="Arial"/>
          <w:b/>
          <w:color w:val="000000" w:themeColor="text1"/>
          <w:sz w:val="24"/>
          <w:szCs w:val="24"/>
        </w:rPr>
      </w:pPr>
      <w:r w:rsidRPr="007A2109">
        <w:rPr>
          <w:b/>
          <w:color w:val="000000" w:themeColor="text1"/>
          <w:sz w:val="24"/>
          <w:szCs w:val="24"/>
        </w:rPr>
        <w:t>Contents</w:t>
      </w:r>
    </w:p>
    <w:p w14:paraId="5440C583"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ab/>
      </w:r>
      <w:r w:rsidRPr="007A2109">
        <w:rPr>
          <w:color w:val="000000" w:themeColor="text1"/>
          <w:sz w:val="24"/>
          <w:szCs w:val="24"/>
        </w:rPr>
        <w:t>Page 3</w:t>
      </w:r>
    </w:p>
    <w:p w14:paraId="5440C584"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Page 3</w:t>
      </w:r>
    </w:p>
    <w:p w14:paraId="5440C585"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School’s Safeguarding Team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4</w:t>
      </w:r>
    </w:p>
    <w:p w14:paraId="5440C586"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Definitions of Harm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8</w:t>
      </w:r>
    </w:p>
    <w:p w14:paraId="5440C587"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Responding to a Safeguarding Concern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10</w:t>
      </w:r>
    </w:p>
    <w:p w14:paraId="5440C588"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Consent, Confidentiality, Information Sharing and Record Keeping</w:t>
      </w:r>
      <w:r w:rsidR="00141FA4" w:rsidRPr="007A2109">
        <w:rPr>
          <w:color w:val="000000" w:themeColor="text1"/>
          <w:sz w:val="24"/>
          <w:szCs w:val="24"/>
        </w:rPr>
        <w:t xml:space="preserve"> </w:t>
      </w:r>
      <w:r w:rsidR="00141FA4" w:rsidRPr="007A2109">
        <w:rPr>
          <w:color w:val="000000" w:themeColor="text1"/>
          <w:sz w:val="24"/>
          <w:szCs w:val="24"/>
        </w:rPr>
        <w:tab/>
      </w:r>
      <w:r w:rsidR="00DB0E3E" w:rsidRPr="007A2109">
        <w:rPr>
          <w:color w:val="000000" w:themeColor="text1"/>
          <w:sz w:val="24"/>
          <w:szCs w:val="24"/>
        </w:rPr>
        <w:tab/>
      </w:r>
      <w:r w:rsidR="00141FA4" w:rsidRPr="007A2109">
        <w:rPr>
          <w:color w:val="000000" w:themeColor="text1"/>
          <w:sz w:val="24"/>
          <w:szCs w:val="24"/>
        </w:rPr>
        <w:t>Page 11</w:t>
      </w:r>
    </w:p>
    <w:p w14:paraId="5440C589"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Safe Recruitment Procedures</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DB0E3E" w:rsidRPr="007A2109">
        <w:rPr>
          <w:color w:val="000000" w:themeColor="text1"/>
          <w:sz w:val="24"/>
          <w:szCs w:val="24"/>
        </w:rPr>
        <w:tab/>
      </w:r>
      <w:r w:rsidR="00C772E9" w:rsidRPr="007A2109">
        <w:rPr>
          <w:color w:val="000000" w:themeColor="text1"/>
          <w:sz w:val="24"/>
          <w:szCs w:val="24"/>
        </w:rPr>
        <w:t>Page 13</w:t>
      </w:r>
    </w:p>
    <w:p w14:paraId="5440C58A"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Code of Conduct</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t>Page 13</w:t>
      </w:r>
    </w:p>
    <w:p w14:paraId="5440C58B"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Preventative Curriculum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13</w:t>
      </w:r>
    </w:p>
    <w:p w14:paraId="5440C58C" w14:textId="77777777" w:rsidR="00CA119D"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w:t>
      </w:r>
      <w:r w:rsidR="00CA119D" w:rsidRPr="007A2109">
        <w:rPr>
          <w:color w:val="000000" w:themeColor="text1"/>
          <w:sz w:val="24"/>
          <w:szCs w:val="24"/>
        </w:rPr>
        <w:t>Monitoring and Evaluation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14</w:t>
      </w:r>
    </w:p>
    <w:p w14:paraId="5440C58D" w14:textId="77777777" w:rsidR="009E76FF"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Appendices</w:t>
      </w:r>
      <w:r w:rsidR="00157CE7" w:rsidRPr="007A2109">
        <w:rPr>
          <w:color w:val="000000" w:themeColor="text1"/>
          <w:sz w:val="24"/>
          <w:szCs w:val="24"/>
        </w:rPr>
        <w:t>:</w:t>
      </w:r>
    </w:p>
    <w:p w14:paraId="5440C58E"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11.1 </w:t>
      </w:r>
      <w:r w:rsidRPr="007A2109">
        <w:rPr>
          <w:color w:val="000000" w:themeColor="text1"/>
          <w:sz w:val="24"/>
          <w:szCs w:val="24"/>
        </w:rPr>
        <w:tab/>
      </w:r>
      <w:r w:rsidR="00CA119D" w:rsidRPr="007A2109">
        <w:rPr>
          <w:color w:val="000000" w:themeColor="text1"/>
          <w:sz w:val="24"/>
          <w:szCs w:val="24"/>
        </w:rPr>
        <w:t>Appendix 1 Specific Types of Abuse</w:t>
      </w:r>
    </w:p>
    <w:p w14:paraId="5440C58F"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11.2 </w:t>
      </w:r>
      <w:r w:rsidRPr="007A2109">
        <w:rPr>
          <w:color w:val="000000" w:themeColor="text1"/>
          <w:sz w:val="24"/>
          <w:szCs w:val="24"/>
        </w:rPr>
        <w:tab/>
      </w:r>
      <w:r w:rsidR="00CA119D" w:rsidRPr="007A2109">
        <w:rPr>
          <w:color w:val="000000" w:themeColor="text1"/>
          <w:sz w:val="24"/>
          <w:szCs w:val="24"/>
        </w:rPr>
        <w:t>Appendix 2 Children with Increased Vulnerabilities</w:t>
      </w:r>
    </w:p>
    <w:p w14:paraId="5440C590"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11.3 </w:t>
      </w:r>
      <w:r w:rsidRPr="007A2109">
        <w:rPr>
          <w:color w:val="000000" w:themeColor="text1"/>
          <w:sz w:val="24"/>
          <w:szCs w:val="24"/>
        </w:rPr>
        <w:tab/>
      </w:r>
      <w:r w:rsidR="00CA119D" w:rsidRPr="007A2109">
        <w:rPr>
          <w:color w:val="000000" w:themeColor="text1"/>
          <w:sz w:val="24"/>
          <w:szCs w:val="24"/>
        </w:rPr>
        <w:t>Appendix 3 How a Parent Can Make a Complaint</w:t>
      </w:r>
    </w:p>
    <w:p w14:paraId="5440C591"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11.4 </w:t>
      </w:r>
      <w:r w:rsidR="00DB0E3E" w:rsidRPr="007A2109">
        <w:rPr>
          <w:color w:val="000000" w:themeColor="text1"/>
          <w:sz w:val="24"/>
          <w:szCs w:val="24"/>
        </w:rPr>
        <w:tab/>
      </w:r>
      <w:r w:rsidR="00CA119D" w:rsidRPr="007A2109">
        <w:rPr>
          <w:color w:val="000000" w:themeColor="text1"/>
          <w:sz w:val="24"/>
          <w:szCs w:val="24"/>
        </w:rPr>
        <w:t>Appendix 4 Procedure Where the School Has Concerns about Possible Abuse</w:t>
      </w:r>
    </w:p>
    <w:p w14:paraId="5440C592"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11.5 </w:t>
      </w:r>
      <w:r w:rsidR="00DB0E3E" w:rsidRPr="007A2109">
        <w:rPr>
          <w:color w:val="000000" w:themeColor="text1"/>
          <w:sz w:val="24"/>
          <w:szCs w:val="24"/>
        </w:rPr>
        <w:tab/>
      </w:r>
      <w:r w:rsidR="00CA119D" w:rsidRPr="007A2109">
        <w:rPr>
          <w:color w:val="000000" w:themeColor="text1"/>
          <w:sz w:val="24"/>
          <w:szCs w:val="24"/>
        </w:rPr>
        <w:t xml:space="preserve">Appendix </w:t>
      </w:r>
      <w:r w:rsidR="00633190" w:rsidRPr="007A2109">
        <w:rPr>
          <w:color w:val="000000" w:themeColor="text1"/>
          <w:sz w:val="24"/>
          <w:szCs w:val="24"/>
        </w:rPr>
        <w:t>5 Dealing with Allegations of Abuse against a Member of Staff</w:t>
      </w:r>
    </w:p>
    <w:p w14:paraId="5440C593" w14:textId="77777777" w:rsidR="00CA119D" w:rsidRPr="007A2109" w:rsidRDefault="00DB0E3E" w:rsidP="00DB0E3E">
      <w:pPr>
        <w:spacing w:line="480" w:lineRule="auto"/>
        <w:ind w:hanging="36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11.6 </w:t>
      </w:r>
      <w:r w:rsidRPr="007A2109">
        <w:rPr>
          <w:color w:val="000000" w:themeColor="text1"/>
          <w:sz w:val="24"/>
          <w:szCs w:val="24"/>
        </w:rPr>
        <w:tab/>
      </w:r>
      <w:r w:rsidR="00CA119D" w:rsidRPr="007A2109">
        <w:rPr>
          <w:color w:val="000000" w:themeColor="text1"/>
          <w:sz w:val="24"/>
          <w:szCs w:val="24"/>
        </w:rPr>
        <w:t>Appendix 6 Note of Concern</w:t>
      </w:r>
    </w:p>
    <w:p w14:paraId="5440C594" w14:textId="77777777" w:rsidR="00CA119D" w:rsidRPr="007A2109" w:rsidRDefault="00CA119D" w:rsidP="00DB0E3E">
      <w:pPr>
        <w:spacing w:line="480" w:lineRule="auto"/>
        <w:rPr>
          <w:color w:val="000000" w:themeColor="text1"/>
          <w:sz w:val="24"/>
          <w:szCs w:val="24"/>
        </w:rPr>
      </w:pPr>
    </w:p>
    <w:p w14:paraId="5440C595" w14:textId="77777777" w:rsidR="00CA119D" w:rsidRPr="007A2109" w:rsidRDefault="00CA119D" w:rsidP="00DB0E3E">
      <w:pPr>
        <w:spacing w:line="480" w:lineRule="auto"/>
        <w:rPr>
          <w:color w:val="000000" w:themeColor="text1"/>
          <w:sz w:val="24"/>
          <w:szCs w:val="24"/>
        </w:rPr>
      </w:pPr>
    </w:p>
    <w:p w14:paraId="5440C596" w14:textId="77777777" w:rsidR="00CA119D" w:rsidRPr="007A2109" w:rsidRDefault="00CA119D" w:rsidP="00DB0E3E">
      <w:pPr>
        <w:spacing w:line="480" w:lineRule="auto"/>
        <w:rPr>
          <w:color w:val="000000" w:themeColor="text1"/>
          <w:sz w:val="24"/>
          <w:szCs w:val="24"/>
        </w:rPr>
      </w:pPr>
    </w:p>
    <w:p w14:paraId="5440C597" w14:textId="351B74DD" w:rsidR="00224E91" w:rsidRPr="007A2109" w:rsidRDefault="00224E91" w:rsidP="00DB0E3E">
      <w:pPr>
        <w:jc w:val="both"/>
        <w:rPr>
          <w:b/>
          <w:color w:val="000000" w:themeColor="text1"/>
          <w:sz w:val="24"/>
          <w:szCs w:val="24"/>
        </w:rPr>
      </w:pPr>
      <w:r w:rsidRPr="007A2109">
        <w:rPr>
          <w:b/>
          <w:color w:val="000000" w:themeColor="text1"/>
          <w:sz w:val="24"/>
          <w:szCs w:val="24"/>
        </w:rPr>
        <w:t>Child Protection Ethos</w:t>
      </w:r>
      <w:r w:rsidR="005820D1">
        <w:rPr>
          <w:b/>
          <w:color w:val="000000" w:themeColor="text1"/>
          <w:sz w:val="24"/>
          <w:szCs w:val="24"/>
        </w:rPr>
        <w:t>:</w:t>
      </w:r>
    </w:p>
    <w:p w14:paraId="5440C598" w14:textId="4F0A3C07" w:rsidR="00585FA2" w:rsidRPr="007A2109" w:rsidRDefault="00224E91" w:rsidP="00DB0E3E">
      <w:pPr>
        <w:pStyle w:val="NoSpacing"/>
        <w:jc w:val="both"/>
        <w:rPr>
          <w:color w:val="000000" w:themeColor="text1"/>
          <w:sz w:val="24"/>
          <w:szCs w:val="24"/>
        </w:rPr>
      </w:pPr>
      <w:r w:rsidRPr="007A2109">
        <w:rPr>
          <w:color w:val="000000" w:themeColor="text1"/>
          <w:sz w:val="24"/>
          <w:szCs w:val="24"/>
        </w:rPr>
        <w:t xml:space="preserve">We in </w:t>
      </w:r>
      <w:r w:rsidR="009816C6">
        <w:rPr>
          <w:color w:val="000000" w:themeColor="text1"/>
          <w:sz w:val="24"/>
          <w:szCs w:val="24"/>
        </w:rPr>
        <w:t xml:space="preserve">St. Colm’s High School </w:t>
      </w:r>
      <w:r w:rsidRPr="007A2109">
        <w:rPr>
          <w:color w:val="000000" w:themeColor="text1"/>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5440C599" w14:textId="77777777" w:rsidR="00585FA2" w:rsidRPr="007A2109" w:rsidRDefault="00585FA2" w:rsidP="00DB0E3E">
      <w:pPr>
        <w:pStyle w:val="NoSpacing"/>
        <w:jc w:val="both"/>
        <w:rPr>
          <w:color w:val="000000" w:themeColor="text1"/>
          <w:sz w:val="24"/>
          <w:szCs w:val="24"/>
        </w:rPr>
      </w:pPr>
    </w:p>
    <w:p w14:paraId="5440C59A" w14:textId="77777777" w:rsidR="00585FA2" w:rsidRPr="007A2109" w:rsidRDefault="00633190" w:rsidP="00DB0E3E">
      <w:pPr>
        <w:pStyle w:val="NoSpacing"/>
        <w:jc w:val="both"/>
        <w:rPr>
          <w:b/>
          <w:color w:val="000000" w:themeColor="text1"/>
          <w:sz w:val="24"/>
          <w:szCs w:val="24"/>
        </w:rPr>
      </w:pPr>
      <w:r w:rsidRPr="007A2109">
        <w:rPr>
          <w:b/>
          <w:color w:val="000000" w:themeColor="text1"/>
          <w:sz w:val="24"/>
          <w:szCs w:val="24"/>
        </w:rPr>
        <w:t xml:space="preserve">Key </w:t>
      </w:r>
      <w:r w:rsidR="00224E91" w:rsidRPr="007A2109">
        <w:rPr>
          <w:b/>
          <w:color w:val="000000" w:themeColor="text1"/>
          <w:sz w:val="24"/>
          <w:szCs w:val="24"/>
        </w:rPr>
        <w:t>Principles</w:t>
      </w:r>
      <w:r w:rsidRPr="007A2109">
        <w:rPr>
          <w:b/>
          <w:color w:val="000000" w:themeColor="text1"/>
          <w:sz w:val="24"/>
          <w:szCs w:val="24"/>
        </w:rPr>
        <w:t xml:space="preserve"> of Safeguarding and Child Protection</w:t>
      </w:r>
    </w:p>
    <w:p w14:paraId="5440C59B" w14:textId="77777777" w:rsidR="00585FA2" w:rsidRPr="007A2109" w:rsidRDefault="00585FA2" w:rsidP="00DB0E3E">
      <w:pPr>
        <w:pStyle w:val="NoSpacing"/>
        <w:jc w:val="both"/>
        <w:rPr>
          <w:color w:val="000000" w:themeColor="text1"/>
          <w:sz w:val="24"/>
          <w:szCs w:val="24"/>
        </w:rPr>
      </w:pPr>
    </w:p>
    <w:p w14:paraId="5440C59C" w14:textId="74E97027" w:rsidR="00224E91" w:rsidRPr="007A2109" w:rsidRDefault="00224E91" w:rsidP="00DB0E3E">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w:t>
      </w:r>
      <w:r w:rsidR="00141FA4" w:rsidRPr="007A2109">
        <w:rPr>
          <w:color w:val="000000" w:themeColor="text1"/>
          <w:sz w:val="24"/>
          <w:szCs w:val="24"/>
        </w:rPr>
        <w:t>O</w:t>
      </w:r>
      <w:r w:rsidRPr="007A2109">
        <w:rPr>
          <w:color w:val="000000" w:themeColor="text1"/>
          <w:sz w:val="24"/>
          <w:szCs w:val="24"/>
        </w:rPr>
        <w:t xml:space="preserve">perating to </w:t>
      </w:r>
      <w:r w:rsidR="00141FA4" w:rsidRPr="007A2109">
        <w:rPr>
          <w:color w:val="000000" w:themeColor="text1"/>
          <w:sz w:val="24"/>
          <w:szCs w:val="24"/>
        </w:rPr>
        <w:t>S</w:t>
      </w:r>
      <w:r w:rsidRPr="007A2109">
        <w:rPr>
          <w:color w:val="000000" w:themeColor="text1"/>
          <w:sz w:val="24"/>
          <w:szCs w:val="24"/>
        </w:rPr>
        <w:t xml:space="preserve">afeguard </w:t>
      </w:r>
      <w:r w:rsidR="00141FA4" w:rsidRPr="007A2109">
        <w:rPr>
          <w:color w:val="000000" w:themeColor="text1"/>
          <w:sz w:val="24"/>
          <w:szCs w:val="24"/>
        </w:rPr>
        <w:t>C</w:t>
      </w:r>
      <w:r w:rsidRPr="007A2109">
        <w:rPr>
          <w:color w:val="000000" w:themeColor="text1"/>
          <w:sz w:val="24"/>
          <w:szCs w:val="24"/>
        </w:rPr>
        <w:t xml:space="preserve">hildren and </w:t>
      </w:r>
      <w:r w:rsidR="00141FA4" w:rsidRPr="007A2109">
        <w:rPr>
          <w:color w:val="000000" w:themeColor="text1"/>
          <w:sz w:val="24"/>
          <w:szCs w:val="24"/>
        </w:rPr>
        <w:t>Y</w:t>
      </w:r>
      <w:r w:rsidRPr="007A2109">
        <w:rPr>
          <w:color w:val="000000" w:themeColor="text1"/>
          <w:sz w:val="24"/>
          <w:szCs w:val="24"/>
        </w:rPr>
        <w:t xml:space="preserve">oung </w:t>
      </w:r>
      <w:r w:rsidR="00141FA4" w:rsidRPr="007A2109">
        <w:rPr>
          <w:color w:val="000000" w:themeColor="text1"/>
          <w:sz w:val="24"/>
          <w:szCs w:val="24"/>
        </w:rPr>
        <w:t>P</w:t>
      </w:r>
      <w:r w:rsidRPr="007A2109">
        <w:rPr>
          <w:color w:val="000000" w:themeColor="text1"/>
          <w:sz w:val="24"/>
          <w:szCs w:val="24"/>
        </w:rPr>
        <w:t>eople in Northern Ireland” (D</w:t>
      </w:r>
      <w:r w:rsidR="00BF74B2" w:rsidRPr="007A2109">
        <w:rPr>
          <w:color w:val="000000" w:themeColor="text1"/>
          <w:sz w:val="24"/>
          <w:szCs w:val="24"/>
        </w:rPr>
        <w:t>OH</w:t>
      </w:r>
      <w:r w:rsidRPr="007A2109">
        <w:rPr>
          <w:color w:val="000000" w:themeColor="text1"/>
          <w:sz w:val="24"/>
          <w:szCs w:val="24"/>
        </w:rPr>
        <w:t>, 201</w:t>
      </w:r>
      <w:r w:rsidR="00633190" w:rsidRPr="007A2109">
        <w:rPr>
          <w:color w:val="000000" w:themeColor="text1"/>
          <w:sz w:val="24"/>
          <w:szCs w:val="24"/>
        </w:rPr>
        <w:t>7</w:t>
      </w:r>
      <w:r w:rsidRPr="007A2109">
        <w:rPr>
          <w:color w:val="000000" w:themeColor="text1"/>
          <w:sz w:val="24"/>
          <w:szCs w:val="24"/>
        </w:rPr>
        <w:t>), the Department of Education (Northern Ireland) guidance “Safeguarding and Child Protection in Schools” (DENI Circular 2017/04) and the S</w:t>
      </w:r>
      <w:r w:rsidR="00141FA4" w:rsidRPr="007A2109">
        <w:rPr>
          <w:color w:val="000000" w:themeColor="text1"/>
          <w:sz w:val="24"/>
          <w:szCs w:val="24"/>
        </w:rPr>
        <w:t xml:space="preserve">afeguarding </w:t>
      </w:r>
      <w:r w:rsidRPr="007A2109">
        <w:rPr>
          <w:color w:val="000000" w:themeColor="text1"/>
          <w:sz w:val="24"/>
          <w:szCs w:val="24"/>
        </w:rPr>
        <w:t>B</w:t>
      </w:r>
      <w:r w:rsidR="00141FA4" w:rsidRPr="007A2109">
        <w:rPr>
          <w:color w:val="000000" w:themeColor="text1"/>
          <w:sz w:val="24"/>
          <w:szCs w:val="24"/>
        </w:rPr>
        <w:t xml:space="preserve">oard for </w:t>
      </w:r>
      <w:r w:rsidRPr="007A2109">
        <w:rPr>
          <w:color w:val="000000" w:themeColor="text1"/>
          <w:sz w:val="24"/>
          <w:szCs w:val="24"/>
        </w:rPr>
        <w:t xml:space="preserve">NI Core Child Protection Policy and Procedures (2017). </w:t>
      </w:r>
    </w:p>
    <w:p w14:paraId="5440C59D" w14:textId="77777777" w:rsidR="00585FA2" w:rsidRPr="007A2109" w:rsidRDefault="00585FA2" w:rsidP="00DB0E3E">
      <w:pPr>
        <w:pStyle w:val="NoSpacing"/>
        <w:jc w:val="both"/>
        <w:rPr>
          <w:color w:val="000000" w:themeColor="text1"/>
          <w:sz w:val="24"/>
          <w:szCs w:val="24"/>
        </w:rPr>
      </w:pPr>
    </w:p>
    <w:p w14:paraId="5440C59E" w14:textId="5D825694" w:rsidR="00224E91" w:rsidRPr="007A2109" w:rsidRDefault="0086677E" w:rsidP="00BB3BF6">
      <w:pPr>
        <w:jc w:val="both"/>
        <w:rPr>
          <w:rFonts w:cs="Arial"/>
          <w:b/>
          <w:color w:val="000000" w:themeColor="text1"/>
          <w:sz w:val="24"/>
          <w:szCs w:val="24"/>
        </w:rPr>
      </w:pPr>
      <w:r>
        <w:rPr>
          <w:rFonts w:cs="Arial"/>
          <w:b/>
          <w:color w:val="000000" w:themeColor="text1"/>
          <w:sz w:val="24"/>
          <w:szCs w:val="24"/>
        </w:rPr>
        <w:t>The following P</w:t>
      </w:r>
      <w:r w:rsidR="00224E91" w:rsidRPr="007A2109">
        <w:rPr>
          <w:rFonts w:cs="Arial"/>
          <w:b/>
          <w:color w:val="000000" w:themeColor="text1"/>
          <w:sz w:val="24"/>
          <w:szCs w:val="24"/>
        </w:rPr>
        <w:t xml:space="preserve">rinciples form the basis </w:t>
      </w:r>
      <w:r w:rsidR="004201D3" w:rsidRPr="007A2109">
        <w:rPr>
          <w:rFonts w:cs="Arial"/>
          <w:b/>
          <w:color w:val="000000" w:themeColor="text1"/>
          <w:sz w:val="24"/>
          <w:szCs w:val="24"/>
        </w:rPr>
        <w:t>of our Child Protection Policy:</w:t>
      </w:r>
    </w:p>
    <w:p w14:paraId="5440C59F" w14:textId="32ADEEA9" w:rsidR="00224E91"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child or young person’s welfare is paramount</w:t>
      </w:r>
      <w:r w:rsidR="0086677E">
        <w:rPr>
          <w:rFonts w:cs="Arial"/>
          <w:color w:val="000000" w:themeColor="text1"/>
          <w:sz w:val="24"/>
          <w:szCs w:val="24"/>
        </w:rPr>
        <w:t>;</w:t>
      </w:r>
    </w:p>
    <w:p w14:paraId="5440C5A0" w14:textId="55A997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voice of the child or young person should be heard</w:t>
      </w:r>
      <w:r w:rsidR="0086677E">
        <w:rPr>
          <w:rFonts w:cs="Arial"/>
          <w:color w:val="000000" w:themeColor="text1"/>
          <w:sz w:val="24"/>
          <w:szCs w:val="24"/>
        </w:rPr>
        <w:t>;</w:t>
      </w:r>
    </w:p>
    <w:p w14:paraId="5440C5A1" w14:textId="66331A20"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arents are supported to exercise parental responsibility and families helped stay together</w:t>
      </w:r>
      <w:r w:rsidR="0086677E">
        <w:rPr>
          <w:rFonts w:cs="Arial"/>
          <w:color w:val="000000" w:themeColor="text1"/>
          <w:sz w:val="24"/>
          <w:szCs w:val="24"/>
        </w:rPr>
        <w:t>;</w:t>
      </w:r>
    </w:p>
    <w:p w14:paraId="5440C5A2" w14:textId="517E239A"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artnership</w:t>
      </w:r>
      <w:r w:rsidR="0086677E">
        <w:rPr>
          <w:rFonts w:cs="Arial"/>
          <w:color w:val="000000" w:themeColor="text1"/>
          <w:sz w:val="24"/>
          <w:szCs w:val="24"/>
        </w:rPr>
        <w:t>;</w:t>
      </w:r>
    </w:p>
    <w:p w14:paraId="5440C5A3" w14:textId="6F28ACF3"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revention</w:t>
      </w:r>
      <w:r w:rsidR="0086677E">
        <w:rPr>
          <w:rFonts w:cs="Arial"/>
          <w:color w:val="000000" w:themeColor="text1"/>
          <w:sz w:val="24"/>
          <w:szCs w:val="24"/>
        </w:rPr>
        <w:t>;</w:t>
      </w:r>
    </w:p>
    <w:p w14:paraId="5440C5A4" w14:textId="067FD699"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w:t>
      </w:r>
      <w:r w:rsidR="00633190" w:rsidRPr="007A2109">
        <w:rPr>
          <w:rFonts w:cs="Arial"/>
          <w:color w:val="000000" w:themeColor="text1"/>
          <w:sz w:val="24"/>
          <w:szCs w:val="24"/>
        </w:rPr>
        <w:t>esponses should be proportionate to the circumstances</w:t>
      </w:r>
      <w:r w:rsidR="0086677E">
        <w:rPr>
          <w:rFonts w:cs="Arial"/>
          <w:color w:val="000000" w:themeColor="text1"/>
          <w:sz w:val="24"/>
          <w:szCs w:val="24"/>
        </w:rPr>
        <w:t>;</w:t>
      </w:r>
    </w:p>
    <w:p w14:paraId="5440C5A5" w14:textId="715869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rotection</w:t>
      </w:r>
      <w:r w:rsidR="0086677E">
        <w:rPr>
          <w:rFonts w:cs="Arial"/>
          <w:color w:val="000000" w:themeColor="text1"/>
          <w:sz w:val="24"/>
          <w:szCs w:val="24"/>
        </w:rPr>
        <w:t>;</w:t>
      </w:r>
      <w:r w:rsidR="00633190" w:rsidRPr="007A2109">
        <w:rPr>
          <w:rFonts w:cs="Arial"/>
          <w:color w:val="000000" w:themeColor="text1"/>
          <w:sz w:val="24"/>
          <w:szCs w:val="24"/>
        </w:rPr>
        <w:t xml:space="preserve"> and</w:t>
      </w:r>
    </w:p>
    <w:p w14:paraId="5440C5A7" w14:textId="68DE82D4" w:rsidR="005E2718" w:rsidRPr="0086677E" w:rsidRDefault="00DA30F5" w:rsidP="0086677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w:t>
      </w:r>
      <w:r w:rsidR="00633190" w:rsidRPr="007A2109">
        <w:rPr>
          <w:rFonts w:cs="Arial"/>
          <w:color w:val="000000" w:themeColor="text1"/>
          <w:sz w:val="24"/>
          <w:szCs w:val="24"/>
        </w:rPr>
        <w:t>vidence bas</w:t>
      </w:r>
      <w:r w:rsidR="0086677E">
        <w:rPr>
          <w:rFonts w:cs="Arial"/>
          <w:color w:val="000000" w:themeColor="text1"/>
          <w:sz w:val="24"/>
          <w:szCs w:val="24"/>
        </w:rPr>
        <w:t>ed and informed decision making.</w:t>
      </w:r>
    </w:p>
    <w:p w14:paraId="5440C5A9" w14:textId="33072BCD" w:rsidR="005E2718" w:rsidRPr="007A2109" w:rsidRDefault="0086677E" w:rsidP="00B46A31">
      <w:pPr>
        <w:spacing w:after="120"/>
        <w:jc w:val="both"/>
        <w:rPr>
          <w:rFonts w:cs="Arial"/>
          <w:b/>
          <w:color w:val="000000" w:themeColor="text1"/>
          <w:sz w:val="24"/>
          <w:szCs w:val="24"/>
        </w:rPr>
      </w:pPr>
      <w:r>
        <w:rPr>
          <w:b/>
          <w:color w:val="000000" w:themeColor="text1"/>
          <w:sz w:val="24"/>
          <w:szCs w:val="24"/>
        </w:rPr>
        <w:t>Other R</w:t>
      </w:r>
      <w:r w:rsidR="00224E91" w:rsidRPr="007A2109">
        <w:rPr>
          <w:b/>
          <w:color w:val="000000" w:themeColor="text1"/>
          <w:sz w:val="24"/>
          <w:szCs w:val="24"/>
        </w:rPr>
        <w:t xml:space="preserve">elated </w:t>
      </w:r>
      <w:r>
        <w:rPr>
          <w:b/>
          <w:color w:val="000000" w:themeColor="text1"/>
          <w:sz w:val="24"/>
          <w:szCs w:val="24"/>
        </w:rPr>
        <w:t>P</w:t>
      </w:r>
      <w:r w:rsidR="00633190" w:rsidRPr="007A2109">
        <w:rPr>
          <w:b/>
          <w:color w:val="000000" w:themeColor="text1"/>
          <w:sz w:val="24"/>
          <w:szCs w:val="24"/>
        </w:rPr>
        <w:t xml:space="preserve">olicies </w:t>
      </w:r>
      <w:r w:rsidR="00633190" w:rsidRPr="007A2109">
        <w:rPr>
          <w:rFonts w:cs="Arial"/>
          <w:b/>
          <w:color w:val="000000" w:themeColor="text1"/>
          <w:sz w:val="24"/>
          <w:szCs w:val="24"/>
        </w:rPr>
        <w:t>-</w:t>
      </w:r>
      <w:r w:rsidR="00224E91" w:rsidRPr="007A2109">
        <w:rPr>
          <w:rFonts w:cs="Arial"/>
          <w:b/>
          <w:color w:val="000000" w:themeColor="text1"/>
          <w:sz w:val="24"/>
          <w:szCs w:val="24"/>
        </w:rPr>
        <w:t xml:space="preserve"> these policies should be school specific</w:t>
      </w:r>
      <w:r>
        <w:rPr>
          <w:rFonts w:cs="Arial"/>
          <w:b/>
          <w:color w:val="000000" w:themeColor="text1"/>
          <w:sz w:val="24"/>
          <w:szCs w:val="24"/>
        </w:rPr>
        <w:t>:</w:t>
      </w:r>
    </w:p>
    <w:p w14:paraId="5440C5AA" w14:textId="77777777" w:rsidR="00224E91" w:rsidRPr="007A2109" w:rsidRDefault="00224E91" w:rsidP="00633190">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w:t>
      </w:r>
      <w:r w:rsidR="00633190" w:rsidRPr="007A2109">
        <w:rPr>
          <w:rFonts w:cs="Arial"/>
          <w:color w:val="000000" w:themeColor="text1"/>
          <w:sz w:val="24"/>
          <w:szCs w:val="24"/>
        </w:rPr>
        <w:t>chool policies including:</w:t>
      </w:r>
    </w:p>
    <w:p w14:paraId="5440C5AB"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14:paraId="5440C5AC"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14:paraId="5440C5AD"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lastRenderedPageBreak/>
        <w:t xml:space="preserve">Behaviour Management &amp; Discipline Policy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AE"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Code of Conduct</w:t>
      </w:r>
    </w:p>
    <w:p w14:paraId="5440C5AF"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14:paraId="5440C5B0"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Data protection Policy</w:t>
      </w:r>
    </w:p>
    <w:p w14:paraId="5440C5B1"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B2"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E-Safety Policy</w:t>
      </w:r>
    </w:p>
    <w:p w14:paraId="5440C5B3"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First Aid and Administration of Medicines</w:t>
      </w:r>
    </w:p>
    <w:p w14:paraId="5440C5B4"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Health and Safety Policy</w:t>
      </w:r>
    </w:p>
    <w:p w14:paraId="5440C5B5"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Intimate Care</w:t>
      </w:r>
    </w:p>
    <w:p w14:paraId="5440C5B6"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Privacy Notice</w:t>
      </w:r>
    </w:p>
    <w:p w14:paraId="5440C5B7"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Records Management policy</w:t>
      </w:r>
    </w:p>
    <w:p w14:paraId="5440C5B8"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Relationships and Sexuality Education</w:t>
      </w:r>
    </w:p>
    <w:p w14:paraId="5440C5B9"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Special Educational Needs </w:t>
      </w:r>
    </w:p>
    <w:p w14:paraId="5440C5BA"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Use of Mobile Phones/Cameras</w:t>
      </w:r>
    </w:p>
    <w:p w14:paraId="5440C5BB"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14:paraId="5440C5BC"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Whistleblowing policy</w:t>
      </w:r>
    </w:p>
    <w:p w14:paraId="5440C5BD" w14:textId="77777777" w:rsidR="00224E91" w:rsidRPr="007A2109" w:rsidRDefault="00224E91" w:rsidP="00E119FF">
      <w:pPr>
        <w:spacing w:after="0" w:line="240" w:lineRule="auto"/>
        <w:ind w:left="360"/>
        <w:jc w:val="both"/>
        <w:rPr>
          <w:rFonts w:cs="Arial"/>
          <w:color w:val="000000" w:themeColor="text1"/>
          <w:sz w:val="24"/>
          <w:szCs w:val="24"/>
        </w:rPr>
      </w:pPr>
    </w:p>
    <w:p w14:paraId="5440C5BE" w14:textId="77777777" w:rsidR="00224E91" w:rsidRPr="007A2109" w:rsidRDefault="00224E91" w:rsidP="00840DBA">
      <w:pPr>
        <w:spacing w:after="0" w:line="240" w:lineRule="auto"/>
        <w:jc w:val="both"/>
        <w:rPr>
          <w:rFonts w:cs="Arial"/>
          <w:color w:val="000000" w:themeColor="text1"/>
          <w:sz w:val="24"/>
          <w:szCs w:val="24"/>
        </w:rPr>
      </w:pPr>
      <w:r w:rsidRPr="007A2109">
        <w:rPr>
          <w:rFonts w:cs="Arial"/>
          <w:b/>
          <w:color w:val="000000" w:themeColor="text1"/>
          <w:sz w:val="24"/>
          <w:szCs w:val="24"/>
        </w:rPr>
        <w:t>These policies are available to parents and any parent wishing to have a copy should contact the School office or visit the school website at www……..</w:t>
      </w:r>
      <w:r w:rsidRPr="007A2109">
        <w:rPr>
          <w:rFonts w:cs="Arial"/>
          <w:color w:val="000000" w:themeColor="text1"/>
          <w:sz w:val="24"/>
          <w:szCs w:val="24"/>
          <w:lang w:eastAsia="en-GB"/>
        </w:rPr>
        <w:t xml:space="preserve">                                                                                                  </w:t>
      </w:r>
    </w:p>
    <w:p w14:paraId="5440C5BF" w14:textId="77777777" w:rsidR="00585FA2" w:rsidRPr="007A2109" w:rsidRDefault="00585FA2" w:rsidP="00585FA2">
      <w:pPr>
        <w:pStyle w:val="NoSpacing"/>
        <w:rPr>
          <w:b/>
          <w:color w:val="000000" w:themeColor="text1"/>
          <w:sz w:val="24"/>
          <w:szCs w:val="24"/>
        </w:rPr>
      </w:pPr>
    </w:p>
    <w:p w14:paraId="5440C5C0" w14:textId="77777777" w:rsidR="00224E91" w:rsidRPr="0086677E" w:rsidRDefault="00224E91" w:rsidP="00585FA2">
      <w:pPr>
        <w:pStyle w:val="NoSpacing"/>
        <w:rPr>
          <w:b/>
          <w:color w:val="000000" w:themeColor="text1"/>
          <w:sz w:val="24"/>
          <w:szCs w:val="24"/>
        </w:rPr>
      </w:pPr>
      <w:r w:rsidRPr="0086677E">
        <w:rPr>
          <w:b/>
          <w:color w:val="000000" w:themeColor="text1"/>
          <w:sz w:val="24"/>
          <w:szCs w:val="24"/>
        </w:rPr>
        <w:t>School Safeguarding Team</w:t>
      </w:r>
    </w:p>
    <w:p w14:paraId="5440C5C1" w14:textId="77777777" w:rsidR="00585FA2" w:rsidRPr="007A2109" w:rsidRDefault="00585FA2" w:rsidP="00585FA2">
      <w:pPr>
        <w:pStyle w:val="NoSpacing"/>
        <w:rPr>
          <w:b/>
          <w:color w:val="000000" w:themeColor="text1"/>
          <w:sz w:val="24"/>
        </w:rPr>
      </w:pPr>
    </w:p>
    <w:p w14:paraId="5440C5C2" w14:textId="77777777" w:rsidR="00224E91" w:rsidRPr="007A2109" w:rsidRDefault="00224E91" w:rsidP="00576947">
      <w:pPr>
        <w:rPr>
          <w:rFonts w:cs="Arial"/>
          <w:color w:val="000000" w:themeColor="text1"/>
          <w:sz w:val="24"/>
          <w:szCs w:val="24"/>
        </w:rPr>
      </w:pPr>
      <w:r w:rsidRPr="007A2109">
        <w:rPr>
          <w:rFonts w:cs="Arial"/>
          <w:color w:val="000000" w:themeColor="text1"/>
          <w:sz w:val="24"/>
          <w:szCs w:val="24"/>
        </w:rPr>
        <w:t>The following are members of the school’s Safeguarding Team</w:t>
      </w:r>
      <w:r w:rsidR="004201D3" w:rsidRPr="007A2109">
        <w:rPr>
          <w:rFonts w:cs="Arial"/>
          <w:color w:val="000000" w:themeColor="text1"/>
          <w:sz w:val="24"/>
          <w:szCs w:val="24"/>
        </w:rPr>
        <w:t>:</w:t>
      </w:r>
    </w:p>
    <w:p w14:paraId="5440C5C3" w14:textId="315828D1"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Chair of</w:t>
      </w:r>
      <w:r w:rsidR="005820D1">
        <w:rPr>
          <w:rFonts w:cs="Arial"/>
          <w:color w:val="000000" w:themeColor="text1"/>
          <w:sz w:val="24"/>
          <w:szCs w:val="24"/>
        </w:rPr>
        <w:t xml:space="preserve"> the Board of Governors </w:t>
      </w:r>
      <w:r w:rsidRPr="007A2109">
        <w:rPr>
          <w:rFonts w:cs="Arial"/>
          <w:color w:val="000000" w:themeColor="text1"/>
          <w:sz w:val="24"/>
          <w:szCs w:val="24"/>
        </w:rPr>
        <w:t xml:space="preserve"> </w:t>
      </w:r>
    </w:p>
    <w:p w14:paraId="5440C5C4" w14:textId="66DBEE61"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w:t>
      </w:r>
      <w:r w:rsidR="005820D1">
        <w:rPr>
          <w:rFonts w:cs="Arial"/>
          <w:color w:val="000000" w:themeColor="text1"/>
          <w:sz w:val="24"/>
          <w:szCs w:val="24"/>
        </w:rPr>
        <w:t xml:space="preserve">rnor for Child Protection </w:t>
      </w:r>
    </w:p>
    <w:p w14:paraId="5440C5C5" w14:textId="723061ED"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sidR="005820D1">
        <w:rPr>
          <w:rFonts w:cs="Arial"/>
          <w:color w:val="000000" w:themeColor="text1"/>
          <w:sz w:val="24"/>
          <w:szCs w:val="24"/>
        </w:rPr>
        <w:t xml:space="preserve"> </w:t>
      </w:r>
    </w:p>
    <w:p w14:paraId="5440C5C6" w14:textId="65FFE1E8"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sidR="005820D1">
        <w:rPr>
          <w:rFonts w:cs="Arial"/>
          <w:color w:val="000000" w:themeColor="text1"/>
          <w:sz w:val="24"/>
          <w:szCs w:val="24"/>
        </w:rPr>
        <w:t xml:space="preserve"> </w:t>
      </w:r>
      <w:r w:rsidR="00224E91" w:rsidRPr="007A2109">
        <w:rPr>
          <w:rFonts w:cs="Arial"/>
          <w:color w:val="000000" w:themeColor="text1"/>
          <w:sz w:val="24"/>
          <w:szCs w:val="24"/>
        </w:rPr>
        <w:t xml:space="preserve">  </w:t>
      </w:r>
    </w:p>
    <w:p w14:paraId="5440C5C7" w14:textId="366F2526" w:rsidR="00224E91"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p>
    <w:p w14:paraId="5440C5C8" w14:textId="77777777" w:rsidR="00DB0E3E" w:rsidRPr="007A2109" w:rsidRDefault="00DB0E3E" w:rsidP="00DB0E3E">
      <w:pPr>
        <w:spacing w:after="0" w:line="240" w:lineRule="auto"/>
        <w:ind w:left="426"/>
        <w:jc w:val="both"/>
        <w:rPr>
          <w:rFonts w:cs="Arial"/>
          <w:color w:val="000000" w:themeColor="text1"/>
          <w:sz w:val="24"/>
          <w:szCs w:val="24"/>
        </w:rPr>
      </w:pPr>
    </w:p>
    <w:p w14:paraId="5440C5C9" w14:textId="77777777" w:rsidR="00224E91" w:rsidRPr="0086677E" w:rsidRDefault="00224E91">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14:paraId="5440C5CA" w14:textId="77777777" w:rsidR="00224E91" w:rsidRPr="007A2109" w:rsidRDefault="00131F7C">
      <w:pPr>
        <w:rPr>
          <w:b/>
          <w:color w:val="000000" w:themeColor="text1"/>
          <w:sz w:val="24"/>
          <w:szCs w:val="28"/>
        </w:rPr>
      </w:pPr>
      <w:r w:rsidRPr="007A2109">
        <w:rPr>
          <w:b/>
          <w:color w:val="000000" w:themeColor="text1"/>
          <w:sz w:val="24"/>
          <w:szCs w:val="28"/>
        </w:rPr>
        <w:t>Designated Teacher</w:t>
      </w:r>
      <w:r w:rsidR="00224E91" w:rsidRPr="007A2109">
        <w:rPr>
          <w:b/>
          <w:color w:val="000000" w:themeColor="text1"/>
          <w:sz w:val="24"/>
          <w:szCs w:val="28"/>
        </w:rPr>
        <w:t xml:space="preserve">/ </w:t>
      </w:r>
      <w:r w:rsidRPr="007A2109">
        <w:rPr>
          <w:b/>
          <w:color w:val="000000" w:themeColor="text1"/>
          <w:sz w:val="24"/>
          <w:szCs w:val="28"/>
        </w:rPr>
        <w:t>Deputy Designated Teacher</w:t>
      </w:r>
    </w:p>
    <w:p w14:paraId="5440C5CB" w14:textId="77777777" w:rsidR="00224E91" w:rsidRPr="007A2109" w:rsidRDefault="00224E91" w:rsidP="00DB0E3E">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w:t>
      </w:r>
      <w:r w:rsidR="00131F7C" w:rsidRPr="007A2109">
        <w:rPr>
          <w:rFonts w:cs="Arial"/>
          <w:bCs/>
          <w:color w:val="000000" w:themeColor="text1"/>
          <w:sz w:val="24"/>
          <w:szCs w:val="24"/>
          <w:lang w:eastAsia="en-GB"/>
        </w:rPr>
        <w:t>Designated Teacher</w:t>
      </w:r>
      <w:r w:rsidRPr="007A2109">
        <w:rPr>
          <w:rFonts w:cs="Arial"/>
          <w:bCs/>
          <w:color w:val="000000" w:themeColor="text1"/>
          <w:sz w:val="24"/>
          <w:szCs w:val="24"/>
          <w:lang w:eastAsia="en-GB"/>
        </w:rPr>
        <w:t xml:space="preserve"> with responsibility for Child Protection. They must also appoint a </w:t>
      </w:r>
      <w:r w:rsidR="00131F7C" w:rsidRPr="007A2109">
        <w:rPr>
          <w:rFonts w:cs="Arial"/>
          <w:bCs/>
          <w:color w:val="000000" w:themeColor="text1"/>
          <w:sz w:val="24"/>
          <w:szCs w:val="24"/>
          <w:lang w:eastAsia="en-GB"/>
        </w:rPr>
        <w:t>Deputy Designated Teacher</w:t>
      </w:r>
      <w:r w:rsidRPr="007A2109">
        <w:rPr>
          <w:rFonts w:cs="Arial"/>
          <w:bCs/>
          <w:color w:val="000000" w:themeColor="text1"/>
          <w:sz w:val="24"/>
          <w:szCs w:val="24"/>
          <w:lang w:eastAsia="en-GB"/>
        </w:rPr>
        <w:t xml:space="preserve">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 xml:space="preserve">support the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in carrying out the following duties</w:t>
      </w:r>
      <w:r w:rsidRPr="007A2109">
        <w:rPr>
          <w:rFonts w:cs="Arial"/>
          <w:bCs/>
          <w:color w:val="000000" w:themeColor="text1"/>
          <w:sz w:val="24"/>
          <w:szCs w:val="24"/>
          <w:lang w:eastAsia="en-GB"/>
        </w:rPr>
        <w:t>:</w:t>
      </w:r>
    </w:p>
    <w:p w14:paraId="5440C5CC" w14:textId="6CB6D4B5"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w:t>
      </w:r>
      <w:r w:rsidR="00224E91" w:rsidRPr="007A2109">
        <w:rPr>
          <w:color w:val="000000" w:themeColor="text1"/>
          <w:sz w:val="24"/>
        </w:rPr>
        <w:t>he induction and training of all schoo</w:t>
      </w:r>
      <w:r w:rsidRPr="007A2109">
        <w:rPr>
          <w:color w:val="000000" w:themeColor="text1"/>
          <w:sz w:val="24"/>
        </w:rPr>
        <w:t>l staff including support staff</w:t>
      </w:r>
      <w:r w:rsidR="0086677E">
        <w:rPr>
          <w:color w:val="000000" w:themeColor="text1"/>
          <w:sz w:val="24"/>
        </w:rPr>
        <w:t>;</w:t>
      </w:r>
    </w:p>
    <w:p w14:paraId="14757523" w14:textId="77777777" w:rsidR="0086677E" w:rsidRPr="007A2109" w:rsidRDefault="0086677E" w:rsidP="0086677E">
      <w:pPr>
        <w:pStyle w:val="ListParagraph"/>
        <w:spacing w:after="0" w:line="240" w:lineRule="auto"/>
        <w:ind w:left="425"/>
        <w:jc w:val="both"/>
        <w:rPr>
          <w:color w:val="000000" w:themeColor="text1"/>
          <w:sz w:val="24"/>
        </w:rPr>
      </w:pPr>
    </w:p>
    <w:p w14:paraId="791B8997" w14:textId="1C05D9AC" w:rsidR="0086677E"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b</w:t>
      </w:r>
      <w:r w:rsidR="00224E91" w:rsidRPr="007A2109">
        <w:rPr>
          <w:color w:val="000000" w:themeColor="text1"/>
          <w:sz w:val="24"/>
        </w:rPr>
        <w:t xml:space="preserve">eing available to discuss safeguarding or child protection </w:t>
      </w:r>
      <w:r w:rsidRPr="007A2109">
        <w:rPr>
          <w:color w:val="000000" w:themeColor="text1"/>
          <w:sz w:val="24"/>
        </w:rPr>
        <w:t>concerns of any member of staff</w:t>
      </w:r>
      <w:r w:rsidR="0086677E">
        <w:rPr>
          <w:color w:val="000000" w:themeColor="text1"/>
          <w:sz w:val="24"/>
        </w:rPr>
        <w:t>;</w:t>
      </w:r>
    </w:p>
    <w:p w14:paraId="277C6717" w14:textId="77777777" w:rsidR="0086677E" w:rsidRPr="0086677E" w:rsidRDefault="0086677E" w:rsidP="0086677E">
      <w:pPr>
        <w:spacing w:after="0" w:line="240" w:lineRule="auto"/>
        <w:jc w:val="both"/>
        <w:rPr>
          <w:color w:val="000000" w:themeColor="text1"/>
          <w:sz w:val="24"/>
        </w:rPr>
      </w:pPr>
    </w:p>
    <w:p w14:paraId="5440C5CE" w14:textId="13AE0888"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w:t>
      </w:r>
      <w:r w:rsidR="00224E91" w:rsidRPr="007A2109">
        <w:rPr>
          <w:color w:val="000000" w:themeColor="text1"/>
          <w:sz w:val="24"/>
        </w:rPr>
        <w:t>esponsibility for record keeping o</w:t>
      </w:r>
      <w:r w:rsidRPr="007A2109">
        <w:rPr>
          <w:color w:val="000000" w:themeColor="text1"/>
          <w:sz w:val="24"/>
        </w:rPr>
        <w:t>f all child protection concerns</w:t>
      </w:r>
      <w:r w:rsidR="0086677E">
        <w:rPr>
          <w:color w:val="000000" w:themeColor="text1"/>
          <w:sz w:val="24"/>
        </w:rPr>
        <w:t>;</w:t>
      </w:r>
    </w:p>
    <w:p w14:paraId="0B8BF7CC" w14:textId="77777777" w:rsidR="0086677E" w:rsidRPr="0086677E" w:rsidRDefault="0086677E" w:rsidP="0086677E">
      <w:pPr>
        <w:spacing w:after="0" w:line="240" w:lineRule="auto"/>
        <w:jc w:val="both"/>
        <w:rPr>
          <w:color w:val="000000" w:themeColor="text1"/>
          <w:sz w:val="24"/>
        </w:rPr>
      </w:pPr>
    </w:p>
    <w:p w14:paraId="5440C5CF" w14:textId="384B635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lastRenderedPageBreak/>
        <w:t>m</w:t>
      </w:r>
      <w:r w:rsidR="00224E91" w:rsidRPr="007A2109">
        <w:rPr>
          <w:color w:val="000000" w:themeColor="text1"/>
          <w:sz w:val="24"/>
        </w:rPr>
        <w:t>aintaining a current awareness of early intervention supports and other local se</w:t>
      </w:r>
      <w:r w:rsidRPr="007A2109">
        <w:rPr>
          <w:color w:val="000000" w:themeColor="text1"/>
          <w:sz w:val="24"/>
        </w:rPr>
        <w:t>rvices e.g. Family Support Hubs</w:t>
      </w:r>
      <w:r w:rsidR="0086677E">
        <w:rPr>
          <w:color w:val="000000" w:themeColor="text1"/>
          <w:sz w:val="24"/>
        </w:rPr>
        <w:t>;</w:t>
      </w:r>
    </w:p>
    <w:p w14:paraId="5EB3F1AD" w14:textId="77777777" w:rsidR="0086677E" w:rsidRPr="0086677E" w:rsidRDefault="0086677E" w:rsidP="0086677E">
      <w:pPr>
        <w:spacing w:after="0" w:line="240" w:lineRule="auto"/>
        <w:jc w:val="both"/>
        <w:rPr>
          <w:color w:val="000000" w:themeColor="text1"/>
          <w:sz w:val="24"/>
        </w:rPr>
      </w:pPr>
    </w:p>
    <w:p w14:paraId="5440C5D0" w14:textId="2D55496D"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aking referrals to Social Ser</w:t>
      </w:r>
      <w:r w:rsidRPr="007A2109">
        <w:rPr>
          <w:color w:val="000000" w:themeColor="text1"/>
          <w:sz w:val="24"/>
        </w:rPr>
        <w:t>vices or PSNI where appropriate</w:t>
      </w:r>
      <w:r w:rsidR="0086677E">
        <w:rPr>
          <w:color w:val="000000" w:themeColor="text1"/>
          <w:sz w:val="24"/>
        </w:rPr>
        <w:t>;</w:t>
      </w:r>
    </w:p>
    <w:p w14:paraId="491D179D" w14:textId="77777777" w:rsidR="0086677E" w:rsidRPr="0086677E" w:rsidRDefault="0086677E" w:rsidP="0086677E">
      <w:pPr>
        <w:spacing w:after="0" w:line="240" w:lineRule="auto"/>
        <w:jc w:val="both"/>
        <w:rPr>
          <w:color w:val="000000" w:themeColor="text1"/>
          <w:sz w:val="24"/>
        </w:rPr>
      </w:pPr>
    </w:p>
    <w:p w14:paraId="5440C5D1" w14:textId="3BEEA4D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iaison with the EA Designate</w:t>
      </w:r>
      <w:r w:rsidRPr="007A2109">
        <w:rPr>
          <w:color w:val="000000" w:themeColor="text1"/>
          <w:sz w:val="24"/>
        </w:rPr>
        <w:t>d Officers for Child Protection</w:t>
      </w:r>
      <w:r w:rsidR="0086677E">
        <w:rPr>
          <w:color w:val="000000" w:themeColor="text1"/>
          <w:sz w:val="24"/>
        </w:rPr>
        <w:t>;</w:t>
      </w:r>
    </w:p>
    <w:p w14:paraId="67D9224E" w14:textId="77777777" w:rsidR="0086677E" w:rsidRPr="0086677E" w:rsidRDefault="0086677E" w:rsidP="0086677E">
      <w:pPr>
        <w:spacing w:after="0" w:line="240" w:lineRule="auto"/>
        <w:jc w:val="both"/>
        <w:rPr>
          <w:color w:val="000000" w:themeColor="text1"/>
          <w:sz w:val="24"/>
        </w:rPr>
      </w:pPr>
    </w:p>
    <w:p w14:paraId="5440C5D2" w14:textId="4D371942" w:rsidR="00224E91" w:rsidRPr="007A2109"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w:t>
      </w:r>
      <w:r w:rsidR="00224E91" w:rsidRPr="007A2109">
        <w:rPr>
          <w:color w:val="000000" w:themeColor="text1"/>
          <w:sz w:val="24"/>
        </w:rPr>
        <w:t xml:space="preserve">eeping the school </w:t>
      </w:r>
      <w:r w:rsidR="00131F7C" w:rsidRPr="007A2109">
        <w:rPr>
          <w:color w:val="000000" w:themeColor="text1"/>
          <w:sz w:val="24"/>
        </w:rPr>
        <w:t>Principal</w:t>
      </w:r>
      <w:r w:rsidRPr="007A2109">
        <w:rPr>
          <w:color w:val="000000" w:themeColor="text1"/>
          <w:sz w:val="24"/>
        </w:rPr>
        <w:t xml:space="preserve"> informed</w:t>
      </w:r>
      <w:r w:rsidR="0086677E">
        <w:rPr>
          <w:color w:val="000000" w:themeColor="text1"/>
          <w:sz w:val="24"/>
        </w:rPr>
        <w:t>;</w:t>
      </w:r>
    </w:p>
    <w:p w14:paraId="5440C5D3" w14:textId="391917E1"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ead responsibility for the development of the s</w:t>
      </w:r>
      <w:r w:rsidRPr="007A2109">
        <w:rPr>
          <w:color w:val="000000" w:themeColor="text1"/>
          <w:sz w:val="24"/>
        </w:rPr>
        <w:t>chool’s child protection policy</w:t>
      </w:r>
      <w:r w:rsidR="0086677E">
        <w:rPr>
          <w:color w:val="000000" w:themeColor="text1"/>
          <w:sz w:val="24"/>
        </w:rPr>
        <w:t xml:space="preserve">; </w:t>
      </w:r>
    </w:p>
    <w:p w14:paraId="6716C8E3" w14:textId="77777777" w:rsidR="0086677E" w:rsidRPr="007A2109" w:rsidRDefault="0086677E" w:rsidP="0069593B">
      <w:pPr>
        <w:pStyle w:val="ListParagraph"/>
        <w:spacing w:after="0" w:line="240" w:lineRule="auto"/>
        <w:ind w:left="425"/>
        <w:jc w:val="both"/>
        <w:rPr>
          <w:color w:val="000000" w:themeColor="text1"/>
          <w:sz w:val="24"/>
        </w:rPr>
      </w:pPr>
    </w:p>
    <w:p w14:paraId="5440C5D4" w14:textId="12B5E4CA"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w:t>
      </w:r>
      <w:r w:rsidR="00224E91" w:rsidRPr="007A2109">
        <w:rPr>
          <w:color w:val="000000" w:themeColor="text1"/>
          <w:sz w:val="24"/>
        </w:rPr>
        <w:t>romotion of a safeguarding and child</w:t>
      </w:r>
      <w:r w:rsidRPr="007A2109">
        <w:rPr>
          <w:color w:val="000000" w:themeColor="text1"/>
          <w:sz w:val="24"/>
        </w:rPr>
        <w:t xml:space="preserve"> protection ethos in the school</w:t>
      </w:r>
      <w:r w:rsidR="0086677E">
        <w:rPr>
          <w:color w:val="000000" w:themeColor="text1"/>
          <w:sz w:val="24"/>
        </w:rPr>
        <w:t xml:space="preserve">; and </w:t>
      </w:r>
    </w:p>
    <w:p w14:paraId="70258C72" w14:textId="77777777" w:rsidR="0086677E" w:rsidRPr="0086677E" w:rsidRDefault="0086677E" w:rsidP="0069593B">
      <w:pPr>
        <w:spacing w:after="0" w:line="240" w:lineRule="auto"/>
        <w:jc w:val="both"/>
        <w:rPr>
          <w:color w:val="000000" w:themeColor="text1"/>
          <w:sz w:val="24"/>
        </w:rPr>
      </w:pPr>
    </w:p>
    <w:p w14:paraId="5440C5D5" w14:textId="2584B651" w:rsidR="00224E91" w:rsidRPr="007A2109"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w:t>
      </w:r>
      <w:r w:rsidR="00224E91" w:rsidRPr="007A2109">
        <w:rPr>
          <w:color w:val="000000" w:themeColor="text1"/>
          <w:sz w:val="24"/>
        </w:rPr>
        <w:t>ompiling written reports to the Board of Gover</w:t>
      </w:r>
      <w:r w:rsidRPr="007A2109">
        <w:rPr>
          <w:color w:val="000000" w:themeColor="text1"/>
          <w:sz w:val="24"/>
        </w:rPr>
        <w:t>nors regarding child protection</w:t>
      </w:r>
      <w:r w:rsidR="0086677E">
        <w:rPr>
          <w:color w:val="000000" w:themeColor="text1"/>
          <w:sz w:val="24"/>
        </w:rPr>
        <w:t>.</w:t>
      </w:r>
    </w:p>
    <w:p w14:paraId="5440C5D6" w14:textId="77777777" w:rsidR="00DA30F5" w:rsidRPr="007A2109" w:rsidRDefault="00DA30F5" w:rsidP="0069593B">
      <w:pPr>
        <w:pStyle w:val="ListParagraph"/>
        <w:spacing w:after="0" w:line="240" w:lineRule="auto"/>
        <w:ind w:left="709"/>
        <w:jc w:val="both"/>
        <w:rPr>
          <w:color w:val="000000" w:themeColor="text1"/>
          <w:sz w:val="24"/>
          <w:szCs w:val="24"/>
        </w:rPr>
      </w:pPr>
    </w:p>
    <w:p w14:paraId="1269FF87" w14:textId="077C968B" w:rsidR="0086677E" w:rsidRDefault="00131F7C" w:rsidP="0069593B">
      <w:pPr>
        <w:spacing w:after="0" w:line="240" w:lineRule="auto"/>
        <w:jc w:val="both"/>
        <w:rPr>
          <w:b/>
          <w:color w:val="000000" w:themeColor="text1"/>
          <w:sz w:val="24"/>
          <w:szCs w:val="28"/>
        </w:rPr>
      </w:pPr>
      <w:r w:rsidRPr="007A2109">
        <w:rPr>
          <w:b/>
          <w:color w:val="000000" w:themeColor="text1"/>
          <w:sz w:val="24"/>
          <w:szCs w:val="28"/>
        </w:rPr>
        <w:t>Principal</w:t>
      </w:r>
    </w:p>
    <w:p w14:paraId="51A80453" w14:textId="77777777" w:rsidR="0086677E" w:rsidRPr="007A2109" w:rsidRDefault="0086677E" w:rsidP="0086677E">
      <w:pPr>
        <w:spacing w:after="0" w:line="240" w:lineRule="auto"/>
        <w:rPr>
          <w:b/>
          <w:color w:val="000000" w:themeColor="text1"/>
          <w:sz w:val="24"/>
          <w:szCs w:val="28"/>
        </w:rPr>
      </w:pPr>
    </w:p>
    <w:p w14:paraId="5440C5D8" w14:textId="56E3F8C8"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w:t>
      </w:r>
      <w:r w:rsidR="00224E91" w:rsidRPr="007A2109">
        <w:rPr>
          <w:color w:val="000000" w:themeColor="text1"/>
          <w:sz w:val="24"/>
        </w:rPr>
        <w:t>s secretary to the Board of Governors, assist in fulfilling its safeguarding and child protection duties</w:t>
      </w:r>
      <w:r w:rsidR="0086677E">
        <w:rPr>
          <w:color w:val="000000" w:themeColor="text1"/>
          <w:sz w:val="24"/>
        </w:rPr>
        <w:t>;</w:t>
      </w:r>
    </w:p>
    <w:p w14:paraId="35BAB5FA" w14:textId="77777777" w:rsidR="0086677E" w:rsidRPr="007A2109" w:rsidRDefault="0086677E" w:rsidP="0069593B">
      <w:pPr>
        <w:pStyle w:val="ListParagraph"/>
        <w:spacing w:after="0" w:line="240" w:lineRule="auto"/>
        <w:ind w:left="426"/>
        <w:jc w:val="both"/>
        <w:rPr>
          <w:color w:val="000000" w:themeColor="text1"/>
          <w:sz w:val="24"/>
        </w:rPr>
      </w:pPr>
    </w:p>
    <w:p w14:paraId="5440C5D9" w14:textId="2D2F66F5"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the Board of Governors are kept fully informed of all developments relating to safeguarding including changes to legislation, policy, procedure</w:t>
      </w:r>
      <w:r w:rsidR="0086677E">
        <w:rPr>
          <w:color w:val="000000" w:themeColor="text1"/>
          <w:sz w:val="24"/>
        </w:rPr>
        <w:t xml:space="preserve">s, DE circulars, inclusion </w:t>
      </w:r>
      <w:r w:rsidR="005820D1">
        <w:rPr>
          <w:color w:val="000000" w:themeColor="text1"/>
          <w:sz w:val="24"/>
        </w:rPr>
        <w:t xml:space="preserve">of </w:t>
      </w:r>
      <w:r w:rsidR="0086677E">
        <w:rPr>
          <w:color w:val="000000" w:themeColor="text1"/>
          <w:sz w:val="24"/>
        </w:rPr>
        <w:t>child p</w:t>
      </w:r>
      <w:r w:rsidR="00224E91" w:rsidRPr="007A2109">
        <w:rPr>
          <w:color w:val="000000" w:themeColor="text1"/>
          <w:sz w:val="24"/>
        </w:rPr>
        <w:t>rotection on the termly  meeting agenda</w:t>
      </w:r>
      <w:r w:rsidR="0086677E">
        <w:rPr>
          <w:color w:val="000000" w:themeColor="text1"/>
          <w:sz w:val="24"/>
        </w:rPr>
        <w:t>;</w:t>
      </w:r>
    </w:p>
    <w:p w14:paraId="02CBFD02" w14:textId="77777777" w:rsidR="0086677E" w:rsidRPr="0086677E" w:rsidRDefault="0086677E" w:rsidP="0069593B">
      <w:pPr>
        <w:spacing w:after="0" w:line="240" w:lineRule="auto"/>
        <w:jc w:val="both"/>
        <w:rPr>
          <w:color w:val="000000" w:themeColor="text1"/>
          <w:sz w:val="24"/>
        </w:rPr>
      </w:pPr>
    </w:p>
    <w:p w14:paraId="5440C5DA" w14:textId="015EF09A"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manage allegations / complaints against school staff</w:t>
      </w:r>
      <w:r w:rsidR="0086677E">
        <w:rPr>
          <w:color w:val="000000" w:themeColor="text1"/>
          <w:sz w:val="24"/>
        </w:rPr>
        <w:t>;</w:t>
      </w:r>
    </w:p>
    <w:p w14:paraId="5C609C74" w14:textId="77777777" w:rsidR="0086677E" w:rsidRPr="0086677E" w:rsidRDefault="0086677E" w:rsidP="0069593B">
      <w:pPr>
        <w:spacing w:after="0" w:line="240" w:lineRule="auto"/>
        <w:jc w:val="both"/>
        <w:rPr>
          <w:color w:val="000000" w:themeColor="text1"/>
          <w:sz w:val="24"/>
        </w:rPr>
      </w:pPr>
    </w:p>
    <w:p w14:paraId="5440C5DB" w14:textId="2EC0E46B"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establish and manage the operational systems for sa</w:t>
      </w:r>
      <w:r w:rsidR="0086677E">
        <w:rPr>
          <w:color w:val="000000" w:themeColor="text1"/>
          <w:sz w:val="24"/>
        </w:rPr>
        <w:t>feguarding and child protection;</w:t>
      </w:r>
    </w:p>
    <w:p w14:paraId="620D2E95" w14:textId="77777777" w:rsidR="0086677E" w:rsidRPr="0086677E" w:rsidRDefault="0086677E" w:rsidP="0069593B">
      <w:pPr>
        <w:spacing w:after="0" w:line="240" w:lineRule="auto"/>
        <w:jc w:val="both"/>
        <w:rPr>
          <w:color w:val="000000" w:themeColor="text1"/>
          <w:sz w:val="24"/>
        </w:rPr>
      </w:pPr>
    </w:p>
    <w:p w14:paraId="5440C5DC" w14:textId="16DE767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appoint and manage </w:t>
      </w:r>
      <w:r w:rsidR="0086677E">
        <w:rPr>
          <w:color w:val="000000" w:themeColor="text1"/>
          <w:sz w:val="24"/>
        </w:rPr>
        <w:t>designated t</w:t>
      </w:r>
      <w:r w:rsidR="00131F7C" w:rsidRPr="007A2109">
        <w:rPr>
          <w:color w:val="000000" w:themeColor="text1"/>
          <w:sz w:val="24"/>
        </w:rPr>
        <w:t>eacher</w:t>
      </w:r>
      <w:r w:rsidR="00224E91" w:rsidRPr="007A2109">
        <w:rPr>
          <w:color w:val="000000" w:themeColor="text1"/>
          <w:sz w:val="24"/>
        </w:rPr>
        <w:t>/</w:t>
      </w:r>
      <w:r w:rsidR="0086677E">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s who are enabled to fulfil their safeguarding responsibilities</w:t>
      </w:r>
      <w:r w:rsidR="0086677E">
        <w:rPr>
          <w:color w:val="000000" w:themeColor="text1"/>
          <w:sz w:val="24"/>
        </w:rPr>
        <w:t>;</w:t>
      </w:r>
    </w:p>
    <w:p w14:paraId="08C19AAC" w14:textId="77777777" w:rsidR="0086677E" w:rsidRPr="0086677E" w:rsidRDefault="0086677E" w:rsidP="0069593B">
      <w:pPr>
        <w:spacing w:after="0" w:line="240" w:lineRule="auto"/>
        <w:jc w:val="both"/>
        <w:rPr>
          <w:color w:val="000000" w:themeColor="text1"/>
          <w:sz w:val="24"/>
        </w:rPr>
      </w:pPr>
    </w:p>
    <w:p w14:paraId="5440C5DD" w14:textId="65CBBE00"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ensure safe and effective recruitment and selection including awareness of safeguarding and child protection for new staff and volunteers</w:t>
      </w:r>
      <w:r w:rsidR="0086677E">
        <w:rPr>
          <w:color w:val="000000" w:themeColor="text1"/>
          <w:sz w:val="24"/>
        </w:rPr>
        <w:t>;</w:t>
      </w:r>
    </w:p>
    <w:p w14:paraId="6F74902B" w14:textId="77777777" w:rsidR="0086677E" w:rsidRPr="0086677E" w:rsidRDefault="0086677E" w:rsidP="0069593B">
      <w:pPr>
        <w:spacing w:after="0" w:line="240" w:lineRule="auto"/>
        <w:jc w:val="both"/>
        <w:rPr>
          <w:color w:val="000000" w:themeColor="text1"/>
          <w:sz w:val="24"/>
        </w:rPr>
      </w:pPr>
    </w:p>
    <w:p w14:paraId="5440C5DE" w14:textId="4CC94AC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that parents and pupils re</w:t>
      </w:r>
      <w:r w:rsidR="0086677E">
        <w:rPr>
          <w:color w:val="000000" w:themeColor="text1"/>
          <w:sz w:val="24"/>
        </w:rPr>
        <w:t>ceive a copy or summary of the child p</w:t>
      </w:r>
      <w:r w:rsidR="00224E91" w:rsidRPr="007A2109">
        <w:rPr>
          <w:color w:val="000000" w:themeColor="text1"/>
          <w:sz w:val="24"/>
        </w:rPr>
        <w:t>rotection policy at intake</w:t>
      </w:r>
      <w:r w:rsidR="0086677E">
        <w:rPr>
          <w:color w:val="000000" w:themeColor="text1"/>
          <w:sz w:val="24"/>
        </w:rPr>
        <w:t xml:space="preserve"> and at a minimum every 2 years; and </w:t>
      </w:r>
    </w:p>
    <w:p w14:paraId="614793B4" w14:textId="77777777" w:rsidR="0086677E" w:rsidRPr="0086677E" w:rsidRDefault="0086677E" w:rsidP="0069593B">
      <w:pPr>
        <w:spacing w:after="0" w:line="240" w:lineRule="auto"/>
        <w:jc w:val="both"/>
        <w:rPr>
          <w:color w:val="000000" w:themeColor="text1"/>
          <w:sz w:val="24"/>
        </w:rPr>
      </w:pPr>
    </w:p>
    <w:p w14:paraId="5440C5DF" w14:textId="66D7DAC8" w:rsidR="00224E91" w:rsidRDefault="00DA30F5" w:rsidP="0069593B">
      <w:pPr>
        <w:pStyle w:val="ListParagraph"/>
        <w:numPr>
          <w:ilvl w:val="0"/>
          <w:numId w:val="30"/>
        </w:numPr>
        <w:spacing w:after="0" w:line="240" w:lineRule="auto"/>
        <w:ind w:left="426" w:hanging="426"/>
        <w:jc w:val="both"/>
        <w:rPr>
          <w:color w:val="000000" w:themeColor="text1"/>
        </w:rPr>
      </w:pPr>
      <w:r w:rsidRPr="007A2109">
        <w:rPr>
          <w:color w:val="000000" w:themeColor="text1"/>
          <w:sz w:val="24"/>
        </w:rPr>
        <w:t>t</w:t>
      </w:r>
      <w:r w:rsidR="001F43CB">
        <w:rPr>
          <w:color w:val="000000" w:themeColor="text1"/>
          <w:sz w:val="24"/>
        </w:rPr>
        <w:t>o maintain the schools r</w:t>
      </w:r>
      <w:r w:rsidR="00224E91" w:rsidRPr="007A2109">
        <w:rPr>
          <w:color w:val="000000" w:themeColor="text1"/>
          <w:sz w:val="24"/>
        </w:rPr>
        <w:t>ecor</w:t>
      </w:r>
      <w:r w:rsidR="001F43CB">
        <w:rPr>
          <w:color w:val="000000" w:themeColor="text1"/>
          <w:sz w:val="24"/>
        </w:rPr>
        <w:t>d of child abuse c</w:t>
      </w:r>
      <w:r w:rsidR="00224E91" w:rsidRPr="007A2109">
        <w:rPr>
          <w:color w:val="000000" w:themeColor="text1"/>
          <w:sz w:val="24"/>
        </w:rPr>
        <w:t>omplaints</w:t>
      </w:r>
      <w:r w:rsidR="0086677E">
        <w:rPr>
          <w:color w:val="000000" w:themeColor="text1"/>
        </w:rPr>
        <w:t>.</w:t>
      </w:r>
    </w:p>
    <w:p w14:paraId="1F8AE79B" w14:textId="77777777" w:rsidR="0086677E" w:rsidRPr="001F43CB" w:rsidRDefault="0086677E" w:rsidP="0069593B">
      <w:pPr>
        <w:spacing w:after="0" w:line="240" w:lineRule="auto"/>
        <w:jc w:val="both"/>
        <w:rPr>
          <w:color w:val="000000" w:themeColor="text1"/>
        </w:rPr>
      </w:pPr>
    </w:p>
    <w:p w14:paraId="3200FB61" w14:textId="77777777" w:rsidR="001F43CB" w:rsidRDefault="00224E91" w:rsidP="0069593B">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p>
    <w:p w14:paraId="5440C5E0" w14:textId="6AB88138" w:rsidR="00224E91" w:rsidRPr="007A2109" w:rsidRDefault="0086677E" w:rsidP="0069593B">
      <w:pPr>
        <w:tabs>
          <w:tab w:val="left" w:pos="5529"/>
        </w:tabs>
        <w:spacing w:after="0" w:line="240" w:lineRule="auto"/>
        <w:jc w:val="both"/>
        <w:rPr>
          <w:b/>
          <w:color w:val="000000" w:themeColor="text1"/>
          <w:sz w:val="24"/>
          <w:szCs w:val="28"/>
        </w:rPr>
      </w:pPr>
      <w:r>
        <w:rPr>
          <w:b/>
          <w:color w:val="000000" w:themeColor="text1"/>
          <w:sz w:val="24"/>
          <w:szCs w:val="28"/>
        </w:rPr>
        <w:tab/>
      </w:r>
    </w:p>
    <w:p w14:paraId="5440C5E1" w14:textId="764CDC9F" w:rsidR="00224E91" w:rsidRDefault="00DA30F5" w:rsidP="0069593B">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designated governor for child protection is appointed;</w:t>
      </w:r>
    </w:p>
    <w:p w14:paraId="0BA5E4F2" w14:textId="77777777" w:rsidR="001F43CB" w:rsidRPr="007A2109" w:rsidRDefault="001F43CB" w:rsidP="0069593B">
      <w:pPr>
        <w:pStyle w:val="ListParagraph"/>
        <w:spacing w:after="0" w:line="240" w:lineRule="auto"/>
        <w:ind w:left="426"/>
        <w:jc w:val="both"/>
        <w:rPr>
          <w:color w:val="000000" w:themeColor="text1"/>
          <w:sz w:val="24"/>
        </w:rPr>
      </w:pPr>
    </w:p>
    <w:p w14:paraId="7D3E5EB6" w14:textId="2F232FC3" w:rsidR="001F43C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w:t>
      </w:r>
      <w:r w:rsidR="00224E91" w:rsidRPr="007A2109">
        <w:rPr>
          <w:color w:val="000000" w:themeColor="text1"/>
          <w:sz w:val="24"/>
        </w:rPr>
        <w:t xml:space="preserve">esignated and </w:t>
      </w:r>
      <w:r w:rsidR="001F43CB">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 xml:space="preserve"> </w:t>
      </w:r>
      <w:r w:rsidR="001F43CB">
        <w:rPr>
          <w:color w:val="000000" w:themeColor="text1"/>
          <w:sz w:val="24"/>
        </w:rPr>
        <w:t>are appointed in their schools;</w:t>
      </w:r>
    </w:p>
    <w:p w14:paraId="447FC09E" w14:textId="77777777" w:rsidR="0069593B" w:rsidRPr="0069593B" w:rsidRDefault="0069593B" w:rsidP="0069593B">
      <w:pPr>
        <w:pStyle w:val="ListParagraph"/>
        <w:jc w:val="both"/>
        <w:rPr>
          <w:color w:val="000000" w:themeColor="text1"/>
          <w:sz w:val="24"/>
        </w:rPr>
      </w:pPr>
    </w:p>
    <w:p w14:paraId="4AA8281B" w14:textId="597B58D8" w:rsid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hey have a full und</w:t>
      </w:r>
      <w:r w:rsidR="0069593B">
        <w:rPr>
          <w:color w:val="000000" w:themeColor="text1"/>
          <w:sz w:val="24"/>
        </w:rPr>
        <w:t>erstanding of the roles of the d</w:t>
      </w:r>
      <w:r w:rsidR="00224E91" w:rsidRPr="007A2109">
        <w:rPr>
          <w:color w:val="000000" w:themeColor="text1"/>
          <w:sz w:val="24"/>
        </w:rPr>
        <w:t xml:space="preserve">esignated and </w:t>
      </w:r>
      <w:r w:rsidR="0069593B">
        <w:rPr>
          <w:color w:val="000000" w:themeColor="text1"/>
          <w:sz w:val="24"/>
        </w:rPr>
        <w:t>d</w:t>
      </w:r>
      <w:r w:rsidR="00131F7C" w:rsidRPr="007A2109">
        <w:rPr>
          <w:color w:val="000000" w:themeColor="text1"/>
          <w:sz w:val="24"/>
        </w:rPr>
        <w:t>eput</w:t>
      </w:r>
      <w:r w:rsidR="0069593B">
        <w:rPr>
          <w:color w:val="000000" w:themeColor="text1"/>
          <w:sz w:val="24"/>
        </w:rPr>
        <w:t>y designated t</w:t>
      </w:r>
      <w:r w:rsidR="00131F7C" w:rsidRPr="007A2109">
        <w:rPr>
          <w:color w:val="000000" w:themeColor="text1"/>
          <w:sz w:val="24"/>
        </w:rPr>
        <w:t>eacher</w:t>
      </w:r>
      <w:r w:rsidR="0069593B">
        <w:rPr>
          <w:color w:val="000000" w:themeColor="text1"/>
          <w:sz w:val="24"/>
        </w:rPr>
        <w:t>s for child protection;</w:t>
      </w:r>
    </w:p>
    <w:p w14:paraId="2DBC94CF" w14:textId="77777777" w:rsidR="0069593B" w:rsidRPr="0069593B" w:rsidRDefault="0069593B" w:rsidP="0069593B">
      <w:pPr>
        <w:pStyle w:val="ListParagraph"/>
        <w:jc w:val="both"/>
        <w:rPr>
          <w:color w:val="000000" w:themeColor="text1"/>
          <w:sz w:val="24"/>
        </w:rPr>
      </w:pPr>
    </w:p>
    <w:p w14:paraId="5440C5E4" w14:textId="3133C31F"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s</w:t>
      </w:r>
      <w:r w:rsidR="00224E91" w:rsidRPr="007A2109">
        <w:rPr>
          <w:color w:val="000000" w:themeColor="text1"/>
          <w:sz w:val="24"/>
        </w:rPr>
        <w:t>afeguarding and child protection training is given to all staff and governor</w:t>
      </w:r>
      <w:r w:rsidR="0069593B">
        <w:rPr>
          <w:color w:val="000000" w:themeColor="text1"/>
          <w:sz w:val="24"/>
        </w:rPr>
        <w:t>s including refresher training;</w:t>
      </w:r>
    </w:p>
    <w:p w14:paraId="0AAFA033" w14:textId="77777777" w:rsidR="0069593B" w:rsidRDefault="0069593B" w:rsidP="0069593B">
      <w:pPr>
        <w:pStyle w:val="ListParagraph"/>
        <w:ind w:left="426"/>
        <w:jc w:val="both"/>
        <w:rPr>
          <w:color w:val="000000" w:themeColor="text1"/>
          <w:sz w:val="24"/>
        </w:rPr>
      </w:pPr>
    </w:p>
    <w:p w14:paraId="5440C5E5" w14:textId="0C8F181F" w:rsidR="00224E91" w:rsidRPr="0069593B" w:rsidRDefault="00DA30F5" w:rsidP="0069593B">
      <w:pPr>
        <w:pStyle w:val="ListParagraph"/>
        <w:numPr>
          <w:ilvl w:val="0"/>
          <w:numId w:val="31"/>
        </w:numPr>
        <w:ind w:left="426" w:hanging="426"/>
        <w:jc w:val="both"/>
        <w:rPr>
          <w:color w:val="000000" w:themeColor="text1"/>
          <w:sz w:val="24"/>
        </w:rPr>
      </w:pPr>
      <w:r w:rsidRPr="0069593B">
        <w:rPr>
          <w:color w:val="000000" w:themeColor="text1"/>
          <w:sz w:val="24"/>
        </w:rPr>
        <w:t>t</w:t>
      </w:r>
      <w:r w:rsidR="0069593B">
        <w:rPr>
          <w:color w:val="000000" w:themeColor="text1"/>
          <w:sz w:val="24"/>
        </w:rPr>
        <w:t>he school has a child protection p</w:t>
      </w:r>
      <w:r w:rsidR="00224E91" w:rsidRPr="0069593B">
        <w:rPr>
          <w:color w:val="000000" w:themeColor="text1"/>
          <w:sz w:val="24"/>
        </w:rPr>
        <w:t>olicy which is reviewed annually and parents and pupils receive a copy of the child protection policy and compla</w:t>
      </w:r>
      <w:r w:rsidR="00141FA4" w:rsidRPr="0069593B">
        <w:rPr>
          <w:color w:val="000000" w:themeColor="text1"/>
          <w:sz w:val="24"/>
        </w:rPr>
        <w:t>ints procedure every two years.</w:t>
      </w:r>
      <w:r w:rsidR="00224E91" w:rsidRPr="0069593B">
        <w:rPr>
          <w:color w:val="000000" w:themeColor="text1"/>
          <w:sz w:val="24"/>
        </w:rPr>
        <w:t xml:space="preserve"> </w:t>
      </w:r>
    </w:p>
    <w:p w14:paraId="5440C5E6" w14:textId="6BA46132"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69593B">
        <w:rPr>
          <w:color w:val="000000" w:themeColor="text1"/>
          <w:sz w:val="24"/>
        </w:rPr>
        <w:t>he school has an anti-bullying p</w:t>
      </w:r>
      <w:r w:rsidR="00224E91" w:rsidRPr="007A2109">
        <w:rPr>
          <w:color w:val="000000" w:themeColor="text1"/>
          <w:sz w:val="24"/>
        </w:rPr>
        <w:t>olicy which is reviewed at intervals of no more than four years and maintains a record of all incidents of bullying or alleged bullying. See the Addressing Bu</w:t>
      </w:r>
      <w:r w:rsidR="0069593B">
        <w:rPr>
          <w:color w:val="000000" w:themeColor="text1"/>
          <w:sz w:val="24"/>
        </w:rPr>
        <w:t>llying in Schools Act (NI) 2016;</w:t>
      </w:r>
      <w:r w:rsidR="00224E91" w:rsidRPr="007A2109">
        <w:rPr>
          <w:color w:val="000000" w:themeColor="text1"/>
          <w:sz w:val="24"/>
        </w:rPr>
        <w:t xml:space="preserve"> </w:t>
      </w:r>
    </w:p>
    <w:p w14:paraId="112D15DE" w14:textId="77777777" w:rsidR="0069593B" w:rsidRPr="007A2109" w:rsidRDefault="0069593B" w:rsidP="0069593B">
      <w:pPr>
        <w:pStyle w:val="ListParagraph"/>
        <w:ind w:left="426"/>
        <w:jc w:val="both"/>
        <w:rPr>
          <w:color w:val="000000" w:themeColor="text1"/>
          <w:sz w:val="24"/>
        </w:rPr>
      </w:pPr>
    </w:p>
    <w:p w14:paraId="75FEA087" w14:textId="5809AE24"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here is a code of conduct for all adults working in the school</w:t>
      </w:r>
      <w:r w:rsidR="0069593B">
        <w:rPr>
          <w:color w:val="000000" w:themeColor="text1"/>
          <w:sz w:val="24"/>
        </w:rPr>
        <w:t>;</w:t>
      </w:r>
    </w:p>
    <w:p w14:paraId="5440C5E7" w14:textId="3878310D" w:rsidR="00224E91" w:rsidRPr="0069593B" w:rsidRDefault="00224E91" w:rsidP="0069593B">
      <w:pPr>
        <w:pStyle w:val="ListParagraph"/>
        <w:ind w:left="426"/>
        <w:jc w:val="both"/>
        <w:rPr>
          <w:color w:val="000000" w:themeColor="text1"/>
          <w:sz w:val="24"/>
        </w:rPr>
      </w:pPr>
      <w:r w:rsidRPr="0069593B">
        <w:rPr>
          <w:color w:val="000000" w:themeColor="text1"/>
          <w:sz w:val="24"/>
        </w:rPr>
        <w:t xml:space="preserve"> </w:t>
      </w:r>
    </w:p>
    <w:p w14:paraId="1503332B" w14:textId="57DE65E1"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224E91" w:rsidRPr="007A2109">
        <w:rPr>
          <w:color w:val="000000" w:themeColor="text1"/>
          <w:sz w:val="24"/>
        </w:rPr>
        <w:t>ll school staff and volunteers are recruited and vetted, in line with DE Circular 2012/19</w:t>
      </w:r>
      <w:r w:rsidR="0069593B">
        <w:rPr>
          <w:color w:val="000000" w:themeColor="text1"/>
          <w:sz w:val="24"/>
        </w:rPr>
        <w:t>;</w:t>
      </w:r>
    </w:p>
    <w:p w14:paraId="066A7047" w14:textId="77777777" w:rsidR="0069593B" w:rsidRPr="007A2109" w:rsidRDefault="0069593B" w:rsidP="0069593B">
      <w:pPr>
        <w:pStyle w:val="ListParagraph"/>
        <w:ind w:left="426"/>
        <w:jc w:val="both"/>
        <w:rPr>
          <w:color w:val="000000" w:themeColor="text1"/>
          <w:sz w:val="24"/>
        </w:rPr>
      </w:pPr>
    </w:p>
    <w:p w14:paraId="0BEED057" w14:textId="1123A173"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7A2109">
        <w:rPr>
          <w:color w:val="000000" w:themeColor="text1"/>
          <w:sz w:val="24"/>
        </w:rPr>
        <w:t>r</w:t>
      </w:r>
      <w:r w:rsidR="00224E91" w:rsidRPr="007A2109">
        <w:rPr>
          <w:color w:val="000000" w:themeColor="text1"/>
          <w:sz w:val="24"/>
        </w:rPr>
        <w:t>aising undertaken within the school, including trainin</w:t>
      </w:r>
      <w:r w:rsidR="0069593B">
        <w:rPr>
          <w:color w:val="000000" w:themeColor="text1"/>
          <w:sz w:val="24"/>
        </w:rPr>
        <w:t>g for staff; and</w:t>
      </w:r>
    </w:p>
    <w:p w14:paraId="1AA479F9" w14:textId="77777777" w:rsidR="0069593B" w:rsidRPr="007A2109" w:rsidRDefault="0069593B" w:rsidP="0069593B">
      <w:pPr>
        <w:pStyle w:val="ListParagraph"/>
        <w:ind w:left="426"/>
        <w:jc w:val="both"/>
        <w:rPr>
          <w:color w:val="000000" w:themeColor="text1"/>
          <w:sz w:val="24"/>
        </w:rPr>
      </w:pPr>
    </w:p>
    <w:p w14:paraId="5440C5EB" w14:textId="5365C0F0" w:rsidR="005E2718" w:rsidRPr="0069593B" w:rsidRDefault="00DA30F5" w:rsidP="0069593B">
      <w:pPr>
        <w:pStyle w:val="ListParagraph"/>
        <w:numPr>
          <w:ilvl w:val="0"/>
          <w:numId w:val="31"/>
        </w:numPr>
        <w:spacing w:after="0"/>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 school maintains the following child protection records in line with DE Circulars 2015/13 Dealing with Allegations of Abuse Against a Member of Staff and 2016/20 Child Protect</w:t>
      </w:r>
      <w:r w:rsidR="0069593B">
        <w:rPr>
          <w:color w:val="000000" w:themeColor="text1"/>
          <w:sz w:val="24"/>
        </w:rPr>
        <w:t>ion: Record Keeping in Schools.</w:t>
      </w:r>
    </w:p>
    <w:p w14:paraId="00DAE675" w14:textId="77777777" w:rsidR="0069593B" w:rsidRDefault="0069593B" w:rsidP="0069593B">
      <w:pPr>
        <w:spacing w:after="0"/>
        <w:jc w:val="both"/>
        <w:rPr>
          <w:b/>
          <w:color w:val="000000" w:themeColor="text1"/>
          <w:sz w:val="24"/>
          <w:szCs w:val="28"/>
        </w:rPr>
      </w:pPr>
    </w:p>
    <w:p w14:paraId="5440C5EC" w14:textId="77777777" w:rsidR="00224E91" w:rsidRDefault="00224E91" w:rsidP="0069593B">
      <w:pPr>
        <w:spacing w:after="0"/>
        <w:jc w:val="both"/>
        <w:rPr>
          <w:b/>
          <w:color w:val="000000" w:themeColor="text1"/>
          <w:sz w:val="24"/>
          <w:szCs w:val="28"/>
        </w:rPr>
      </w:pPr>
      <w:r w:rsidRPr="007A2109">
        <w:rPr>
          <w:b/>
          <w:color w:val="000000" w:themeColor="text1"/>
          <w:sz w:val="24"/>
          <w:szCs w:val="28"/>
        </w:rPr>
        <w:t xml:space="preserve">Chair </w:t>
      </w:r>
      <w:r w:rsidR="00157CE7" w:rsidRPr="007A2109">
        <w:rPr>
          <w:b/>
          <w:color w:val="000000" w:themeColor="text1"/>
          <w:sz w:val="24"/>
          <w:szCs w:val="28"/>
        </w:rPr>
        <w:t xml:space="preserve">of </w:t>
      </w:r>
      <w:r w:rsidRPr="007A2109">
        <w:rPr>
          <w:b/>
          <w:color w:val="000000" w:themeColor="text1"/>
          <w:sz w:val="24"/>
          <w:szCs w:val="28"/>
        </w:rPr>
        <w:t>B</w:t>
      </w:r>
      <w:r w:rsidR="00157CE7" w:rsidRPr="007A2109">
        <w:rPr>
          <w:b/>
          <w:color w:val="000000" w:themeColor="text1"/>
          <w:sz w:val="24"/>
          <w:szCs w:val="28"/>
        </w:rPr>
        <w:t xml:space="preserve">oard of </w:t>
      </w:r>
      <w:r w:rsidRPr="007A2109">
        <w:rPr>
          <w:b/>
          <w:color w:val="000000" w:themeColor="text1"/>
          <w:sz w:val="24"/>
          <w:szCs w:val="28"/>
        </w:rPr>
        <w:t>G</w:t>
      </w:r>
      <w:r w:rsidR="00157CE7" w:rsidRPr="007A2109">
        <w:rPr>
          <w:b/>
          <w:color w:val="000000" w:themeColor="text1"/>
          <w:sz w:val="24"/>
          <w:szCs w:val="28"/>
        </w:rPr>
        <w:t>overnors</w:t>
      </w:r>
      <w:r w:rsidRPr="007A2109">
        <w:rPr>
          <w:b/>
          <w:color w:val="000000" w:themeColor="text1"/>
          <w:sz w:val="24"/>
          <w:szCs w:val="28"/>
        </w:rPr>
        <w:t xml:space="preserve"> </w:t>
      </w:r>
    </w:p>
    <w:p w14:paraId="68C7CC60" w14:textId="77777777" w:rsidR="0069593B" w:rsidRPr="007A2109" w:rsidRDefault="0069593B" w:rsidP="0069593B">
      <w:pPr>
        <w:spacing w:after="0"/>
        <w:jc w:val="both"/>
        <w:rPr>
          <w:color w:val="000000" w:themeColor="text1"/>
          <w:sz w:val="24"/>
          <w:szCs w:val="24"/>
        </w:rPr>
      </w:pPr>
    </w:p>
    <w:p w14:paraId="5440C5ED" w14:textId="465E7B13" w:rsidR="00224E91" w:rsidRDefault="0069593B" w:rsidP="0069593B">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00224E91" w:rsidRPr="007A2109">
        <w:rPr>
          <w:rFonts w:cs="Arial"/>
          <w:iCs/>
          <w:color w:val="000000" w:themeColor="text1"/>
          <w:sz w:val="24"/>
          <w:szCs w:val="24"/>
        </w:rPr>
        <w:t>overnors:</w:t>
      </w:r>
    </w:p>
    <w:p w14:paraId="53F86FB8" w14:textId="77777777" w:rsidR="0069593B" w:rsidRPr="007A2109" w:rsidRDefault="0069593B" w:rsidP="0069593B">
      <w:pPr>
        <w:tabs>
          <w:tab w:val="left" w:pos="0"/>
        </w:tabs>
        <w:spacing w:after="0"/>
        <w:jc w:val="both"/>
        <w:rPr>
          <w:rFonts w:cs="Arial"/>
          <w:iCs/>
          <w:color w:val="000000" w:themeColor="text1"/>
          <w:sz w:val="24"/>
          <w:szCs w:val="24"/>
        </w:rPr>
      </w:pPr>
    </w:p>
    <w:p w14:paraId="5440C5EE" w14:textId="31A46B5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h</w:t>
      </w:r>
      <w:r w:rsidR="00224E91" w:rsidRPr="007A2109">
        <w:rPr>
          <w:color w:val="000000" w:themeColor="text1"/>
          <w:sz w:val="24"/>
        </w:rPr>
        <w:t>as a pivotal role in creating and maintaining a safeguarding ethos</w:t>
      </w:r>
      <w:r w:rsidR="0069593B">
        <w:rPr>
          <w:color w:val="000000" w:themeColor="text1"/>
          <w:sz w:val="24"/>
        </w:rPr>
        <w:t>;</w:t>
      </w:r>
    </w:p>
    <w:p w14:paraId="02073C0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EF" w14:textId="0BB6772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r</w:t>
      </w:r>
      <w:r w:rsidR="00224E91" w:rsidRPr="007A2109">
        <w:rPr>
          <w:color w:val="000000" w:themeColor="text1"/>
          <w:sz w:val="24"/>
        </w:rPr>
        <w:t>eceives training from CPSS and HR</w:t>
      </w:r>
      <w:r w:rsidR="0069593B">
        <w:rPr>
          <w:color w:val="000000" w:themeColor="text1"/>
          <w:sz w:val="24"/>
        </w:rPr>
        <w:t>;</w:t>
      </w:r>
    </w:p>
    <w:p w14:paraId="6A976DE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F0" w14:textId="5881AE44" w:rsidR="00224E91" w:rsidRDefault="00DA30F5" w:rsidP="0069593B">
      <w:pPr>
        <w:pStyle w:val="ListParagraph"/>
        <w:numPr>
          <w:ilvl w:val="0"/>
          <w:numId w:val="32"/>
        </w:numPr>
        <w:tabs>
          <w:tab w:val="left" w:pos="0"/>
          <w:tab w:val="left" w:pos="426"/>
        </w:tabs>
        <w:spacing w:after="0"/>
        <w:ind w:left="0" w:right="-306" w:firstLine="0"/>
        <w:jc w:val="both"/>
        <w:rPr>
          <w:color w:val="000000" w:themeColor="text1"/>
          <w:sz w:val="24"/>
        </w:rPr>
      </w:pPr>
      <w:r w:rsidRPr="007A2109">
        <w:rPr>
          <w:color w:val="000000" w:themeColor="text1"/>
          <w:sz w:val="24"/>
        </w:rPr>
        <w:t>a</w:t>
      </w:r>
      <w:r w:rsidR="00224E91" w:rsidRPr="007A2109">
        <w:rPr>
          <w:color w:val="000000" w:themeColor="text1"/>
          <w:sz w:val="24"/>
        </w:rPr>
        <w:t>ssumes lead responsibility in the event of a CP</w:t>
      </w:r>
      <w:r w:rsidR="00DB0E3E" w:rsidRPr="007A2109">
        <w:rPr>
          <w:color w:val="000000" w:themeColor="text1"/>
          <w:sz w:val="24"/>
        </w:rPr>
        <w:t xml:space="preserve"> complaint or concern about the p</w:t>
      </w:r>
      <w:r w:rsidR="00131F7C" w:rsidRPr="007A2109">
        <w:rPr>
          <w:color w:val="000000" w:themeColor="text1"/>
          <w:sz w:val="24"/>
        </w:rPr>
        <w:t>rincipal</w:t>
      </w:r>
      <w:r w:rsidR="0069593B">
        <w:rPr>
          <w:color w:val="000000" w:themeColor="text1"/>
          <w:sz w:val="24"/>
        </w:rPr>
        <w:t xml:space="preserve">; </w:t>
      </w:r>
      <w:r w:rsidR="0069593B">
        <w:rPr>
          <w:color w:val="000000" w:themeColor="text1"/>
          <w:sz w:val="24"/>
        </w:rPr>
        <w:tab/>
        <w:t>and</w:t>
      </w:r>
    </w:p>
    <w:p w14:paraId="353F0FC1" w14:textId="77777777" w:rsidR="0069593B" w:rsidRPr="007A2109" w:rsidRDefault="0069593B" w:rsidP="0069593B">
      <w:pPr>
        <w:pStyle w:val="ListParagraph"/>
        <w:tabs>
          <w:tab w:val="left" w:pos="0"/>
          <w:tab w:val="left" w:pos="426"/>
        </w:tabs>
        <w:spacing w:after="0"/>
        <w:ind w:left="0" w:right="-306"/>
        <w:jc w:val="both"/>
        <w:rPr>
          <w:color w:val="000000" w:themeColor="text1"/>
          <w:sz w:val="24"/>
        </w:rPr>
      </w:pPr>
    </w:p>
    <w:p w14:paraId="5440C5F1" w14:textId="56B8AEE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e</w:t>
      </w:r>
      <w:r w:rsidR="00224E91" w:rsidRPr="007A2109">
        <w:rPr>
          <w:color w:val="000000" w:themeColor="text1"/>
          <w:sz w:val="24"/>
        </w:rPr>
        <w:t>nsures compliance with legislation, Child Protection record keeping  and policies</w:t>
      </w:r>
      <w:r w:rsidR="0069593B">
        <w:rPr>
          <w:color w:val="000000" w:themeColor="text1"/>
          <w:sz w:val="24"/>
        </w:rPr>
        <w:t>.</w:t>
      </w:r>
    </w:p>
    <w:p w14:paraId="23AF2F7A"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F2" w14:textId="77777777" w:rsidR="00DA30F5" w:rsidRPr="007A2109" w:rsidRDefault="00224E91" w:rsidP="0069593B">
      <w:pPr>
        <w:jc w:val="both"/>
        <w:rPr>
          <w:b/>
          <w:color w:val="000000" w:themeColor="text1"/>
          <w:sz w:val="24"/>
          <w:szCs w:val="28"/>
        </w:rPr>
      </w:pPr>
      <w:r w:rsidRPr="007A2109">
        <w:rPr>
          <w:b/>
          <w:color w:val="000000" w:themeColor="text1"/>
          <w:sz w:val="24"/>
          <w:szCs w:val="28"/>
        </w:rPr>
        <w:t>Designated Governor for C</w:t>
      </w:r>
      <w:r w:rsidR="00157CE7" w:rsidRPr="007A2109">
        <w:rPr>
          <w:b/>
          <w:color w:val="000000" w:themeColor="text1"/>
          <w:sz w:val="24"/>
          <w:szCs w:val="28"/>
        </w:rPr>
        <w:t xml:space="preserve">hild </w:t>
      </w:r>
      <w:r w:rsidRPr="007A2109">
        <w:rPr>
          <w:b/>
          <w:color w:val="000000" w:themeColor="text1"/>
          <w:sz w:val="24"/>
          <w:szCs w:val="28"/>
        </w:rPr>
        <w:t>P</w:t>
      </w:r>
      <w:r w:rsidR="00157CE7" w:rsidRPr="007A2109">
        <w:rPr>
          <w:b/>
          <w:color w:val="000000" w:themeColor="text1"/>
          <w:sz w:val="24"/>
          <w:szCs w:val="28"/>
        </w:rPr>
        <w:t>rotection</w:t>
      </w:r>
      <w:r w:rsidRPr="007A2109">
        <w:rPr>
          <w:b/>
          <w:color w:val="000000" w:themeColor="text1"/>
          <w:sz w:val="24"/>
          <w:szCs w:val="28"/>
        </w:rPr>
        <w:t xml:space="preserve"> </w:t>
      </w:r>
    </w:p>
    <w:p w14:paraId="5440C5F3" w14:textId="37801431" w:rsidR="00224E91" w:rsidRPr="007A2109" w:rsidRDefault="0069593B" w:rsidP="0069593B">
      <w:pPr>
        <w:jc w:val="both"/>
        <w:rPr>
          <w:b/>
          <w:color w:val="000000" w:themeColor="text1"/>
          <w:sz w:val="24"/>
          <w:szCs w:val="28"/>
        </w:rPr>
      </w:pPr>
      <w:r>
        <w:rPr>
          <w:color w:val="000000" w:themeColor="text1"/>
          <w:sz w:val="24"/>
          <w:szCs w:val="24"/>
        </w:rPr>
        <w:t>Advises the board of g</w:t>
      </w:r>
      <w:r w:rsidR="00224E91" w:rsidRPr="007A2109">
        <w:rPr>
          <w:color w:val="000000" w:themeColor="text1"/>
          <w:sz w:val="24"/>
          <w:szCs w:val="24"/>
        </w:rPr>
        <w:t xml:space="preserve">overnors on: - </w:t>
      </w:r>
    </w:p>
    <w:p w14:paraId="5440C5F4" w14:textId="38BCB358"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role of the </w:t>
      </w:r>
      <w:r w:rsidR="0069593B">
        <w:rPr>
          <w:color w:val="000000" w:themeColor="text1"/>
          <w:sz w:val="24"/>
        </w:rPr>
        <w:t>designated t</w:t>
      </w:r>
      <w:r w:rsidR="00131F7C" w:rsidRPr="007A2109">
        <w:rPr>
          <w:color w:val="000000" w:themeColor="text1"/>
          <w:sz w:val="24"/>
        </w:rPr>
        <w:t>eacher</w:t>
      </w:r>
      <w:r w:rsidR="00224E91" w:rsidRPr="007A2109">
        <w:rPr>
          <w:color w:val="000000" w:themeColor="text1"/>
          <w:sz w:val="24"/>
        </w:rPr>
        <w:t xml:space="preserve">s; </w:t>
      </w:r>
    </w:p>
    <w:p w14:paraId="5440C5F5"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child protection policies; </w:t>
      </w:r>
    </w:p>
    <w:p w14:paraId="5440C5F6"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a code of conduct for adults within the school; </w:t>
      </w:r>
    </w:p>
    <w:p w14:paraId="15C7164E" w14:textId="77777777" w:rsidR="0069593B"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w:t>
      </w:r>
      <w:r w:rsidR="0069593B">
        <w:rPr>
          <w:color w:val="000000" w:themeColor="text1"/>
          <w:sz w:val="24"/>
        </w:rPr>
        <w:t>of the termly updates and full a</w:t>
      </w:r>
      <w:r w:rsidR="00224E91" w:rsidRPr="007A2109">
        <w:rPr>
          <w:color w:val="000000" w:themeColor="text1"/>
          <w:sz w:val="24"/>
        </w:rPr>
        <w:t xml:space="preserve">nnual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s report; and</w:t>
      </w:r>
    </w:p>
    <w:p w14:paraId="5440C5F7" w14:textId="11AF6410" w:rsidR="00DE3D2C"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lastRenderedPageBreak/>
        <w:t>r</w:t>
      </w:r>
      <w:r w:rsidR="00224E91" w:rsidRPr="007A2109">
        <w:rPr>
          <w:color w:val="000000" w:themeColor="text1"/>
          <w:sz w:val="24"/>
        </w:rPr>
        <w:t xml:space="preserve">ecruitment, selection, vetting and induction of staff. </w:t>
      </w:r>
    </w:p>
    <w:p w14:paraId="320B22B0" w14:textId="77777777" w:rsidR="00310EFA" w:rsidRDefault="00310EFA" w:rsidP="00310EFA">
      <w:pPr>
        <w:rPr>
          <w:b/>
          <w:color w:val="000000" w:themeColor="text1"/>
          <w:sz w:val="24"/>
          <w:szCs w:val="28"/>
        </w:rPr>
      </w:pPr>
    </w:p>
    <w:p w14:paraId="703E8FE1" w14:textId="77777777" w:rsidR="00310EFA" w:rsidRDefault="00310EFA" w:rsidP="00310EFA">
      <w:pPr>
        <w:rPr>
          <w:b/>
          <w:color w:val="000000" w:themeColor="text1"/>
          <w:sz w:val="24"/>
          <w:szCs w:val="28"/>
        </w:rPr>
      </w:pPr>
    </w:p>
    <w:p w14:paraId="159286C1" w14:textId="77777777" w:rsidR="00310EFA" w:rsidRDefault="00310EFA" w:rsidP="00310EFA">
      <w:pPr>
        <w:rPr>
          <w:b/>
          <w:color w:val="000000" w:themeColor="text1"/>
          <w:sz w:val="24"/>
          <w:szCs w:val="28"/>
        </w:rPr>
      </w:pPr>
    </w:p>
    <w:p w14:paraId="5440C5F8" w14:textId="3C4EB1E3" w:rsidR="00224E91" w:rsidRDefault="00224E91" w:rsidP="00310EFA">
      <w:pPr>
        <w:spacing w:after="0"/>
        <w:rPr>
          <w:b/>
          <w:color w:val="000000" w:themeColor="text1"/>
          <w:sz w:val="24"/>
          <w:szCs w:val="28"/>
        </w:rPr>
      </w:pPr>
      <w:r w:rsidRPr="007A2109">
        <w:rPr>
          <w:b/>
          <w:color w:val="000000" w:themeColor="text1"/>
          <w:sz w:val="24"/>
          <w:szCs w:val="28"/>
        </w:rPr>
        <w:t>Other members of school staff</w:t>
      </w:r>
    </w:p>
    <w:p w14:paraId="0C5C6C1E" w14:textId="77777777" w:rsidR="00310EFA" w:rsidRPr="00310EFA" w:rsidRDefault="00310EFA" w:rsidP="00310EFA">
      <w:pPr>
        <w:spacing w:after="0"/>
        <w:rPr>
          <w:b/>
          <w:color w:val="000000" w:themeColor="text1"/>
          <w:sz w:val="20"/>
          <w:szCs w:val="20"/>
        </w:rPr>
      </w:pPr>
    </w:p>
    <w:p w14:paraId="5440C5F9" w14:textId="77777777" w:rsidR="00224E91" w:rsidRDefault="00224E91" w:rsidP="00310EFA">
      <w:pPr>
        <w:spacing w:after="0"/>
        <w:jc w:val="both"/>
        <w:rPr>
          <w:b/>
          <w:color w:val="000000" w:themeColor="text1"/>
          <w:sz w:val="24"/>
          <w:szCs w:val="24"/>
        </w:rPr>
      </w:pPr>
      <w:r w:rsidRPr="007A2109">
        <w:rPr>
          <w:b/>
          <w:color w:val="000000" w:themeColor="text1"/>
          <w:sz w:val="24"/>
          <w:szCs w:val="24"/>
        </w:rPr>
        <w:t xml:space="preserve">Schools need to </w:t>
      </w:r>
      <w:r w:rsidR="00141FA4" w:rsidRPr="007A2109">
        <w:rPr>
          <w:b/>
          <w:color w:val="000000" w:themeColor="text1"/>
          <w:sz w:val="24"/>
          <w:szCs w:val="24"/>
        </w:rPr>
        <w:t>complete</w:t>
      </w:r>
      <w:r w:rsidRPr="007A2109">
        <w:rPr>
          <w:b/>
          <w:color w:val="000000" w:themeColor="text1"/>
          <w:sz w:val="24"/>
          <w:szCs w:val="24"/>
        </w:rPr>
        <w:t xml:space="preserve"> this section individually to clarify the roles of staff in child protection </w:t>
      </w:r>
    </w:p>
    <w:p w14:paraId="50AC733E" w14:textId="77777777" w:rsidR="00310EFA" w:rsidRPr="00310EFA" w:rsidRDefault="00310EFA" w:rsidP="00310EFA">
      <w:pPr>
        <w:spacing w:after="0"/>
        <w:jc w:val="both"/>
        <w:rPr>
          <w:b/>
          <w:color w:val="000000" w:themeColor="text1"/>
          <w:sz w:val="20"/>
          <w:szCs w:val="20"/>
        </w:rPr>
      </w:pPr>
    </w:p>
    <w:p w14:paraId="5440C5FA" w14:textId="458274EA" w:rsidR="00DE3D2C" w:rsidRDefault="00DA30F5" w:rsidP="00310EFA">
      <w:pPr>
        <w:pStyle w:val="NoSpacing"/>
        <w:numPr>
          <w:ilvl w:val="0"/>
          <w:numId w:val="29"/>
        </w:numPr>
        <w:ind w:left="426" w:hanging="426"/>
        <w:jc w:val="both"/>
        <w:rPr>
          <w:color w:val="000000" w:themeColor="text1"/>
          <w:sz w:val="24"/>
        </w:rPr>
      </w:pPr>
      <w:r w:rsidRPr="007A2109">
        <w:rPr>
          <w:color w:val="000000" w:themeColor="text1"/>
          <w:sz w:val="24"/>
        </w:rPr>
        <w:t>m</w:t>
      </w:r>
      <w:r w:rsidR="00224E91" w:rsidRPr="007A2109">
        <w:rPr>
          <w:color w:val="000000" w:themeColor="text1"/>
          <w:sz w:val="24"/>
        </w:rPr>
        <w:t xml:space="preserve">embers of staff </w:t>
      </w:r>
      <w:r w:rsidR="00224E91" w:rsidRPr="007A2109">
        <w:rPr>
          <w:b/>
          <w:color w:val="000000" w:themeColor="text1"/>
          <w:sz w:val="24"/>
        </w:rPr>
        <w:t>must</w:t>
      </w:r>
      <w:r w:rsidR="00224E91" w:rsidRPr="007A2109">
        <w:rPr>
          <w:color w:val="000000" w:themeColor="text1"/>
          <w:sz w:val="24"/>
        </w:rPr>
        <w:t xml:space="preserve"> refer concerns or disclosures </w:t>
      </w:r>
      <w:r w:rsidR="00157CE7" w:rsidRPr="007A2109">
        <w:rPr>
          <w:color w:val="000000" w:themeColor="text1"/>
          <w:sz w:val="24"/>
        </w:rPr>
        <w:t xml:space="preserve">initially to the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 xml:space="preserve"> for child p</w:t>
      </w:r>
      <w:r w:rsidR="00224E91" w:rsidRPr="007A2109">
        <w:rPr>
          <w:color w:val="000000" w:themeColor="text1"/>
          <w:sz w:val="24"/>
        </w:rPr>
        <w:t>rotection</w:t>
      </w:r>
      <w:r w:rsidR="00157CE7" w:rsidRPr="007A2109">
        <w:rPr>
          <w:color w:val="000000" w:themeColor="text1"/>
          <w:sz w:val="24"/>
        </w:rPr>
        <w:t xml:space="preserve"> or to the </w:t>
      </w:r>
      <w:r w:rsidR="0069593B">
        <w:rPr>
          <w:color w:val="000000" w:themeColor="text1"/>
          <w:sz w:val="24"/>
        </w:rPr>
        <w:t>deputy designated t</w:t>
      </w:r>
      <w:r w:rsidR="00131F7C" w:rsidRPr="007A2109">
        <w:rPr>
          <w:color w:val="000000" w:themeColor="text1"/>
          <w:sz w:val="24"/>
        </w:rPr>
        <w:t>eacher</w:t>
      </w:r>
      <w:r w:rsidR="00157CE7" w:rsidRPr="007A2109">
        <w:rPr>
          <w:color w:val="000000" w:themeColor="text1"/>
          <w:sz w:val="24"/>
        </w:rPr>
        <w:t xml:space="preserve"> if he/she is not available</w:t>
      </w:r>
      <w:r w:rsidR="00BF74B2" w:rsidRPr="007A2109">
        <w:rPr>
          <w:color w:val="000000" w:themeColor="text1"/>
          <w:sz w:val="24"/>
        </w:rPr>
        <w:t>;</w:t>
      </w:r>
    </w:p>
    <w:p w14:paraId="38CC10CC" w14:textId="77777777" w:rsidR="0069593B" w:rsidRPr="00310EFA" w:rsidRDefault="0069593B" w:rsidP="00310EFA">
      <w:pPr>
        <w:pStyle w:val="NoSpacing"/>
        <w:ind w:left="426"/>
        <w:jc w:val="both"/>
        <w:rPr>
          <w:color w:val="000000" w:themeColor="text1"/>
          <w:sz w:val="20"/>
          <w:szCs w:val="20"/>
        </w:rPr>
      </w:pPr>
    </w:p>
    <w:p w14:paraId="5440C5FB" w14:textId="6E8664E5" w:rsidR="00DE3D2C" w:rsidRDefault="00DA30F5" w:rsidP="00310EFA">
      <w:pPr>
        <w:pStyle w:val="NoSpacing"/>
        <w:numPr>
          <w:ilvl w:val="0"/>
          <w:numId w:val="28"/>
        </w:numPr>
        <w:ind w:left="426" w:hanging="426"/>
        <w:jc w:val="both"/>
        <w:rPr>
          <w:color w:val="000000" w:themeColor="text1"/>
          <w:sz w:val="24"/>
        </w:rPr>
      </w:pPr>
      <w:r w:rsidRPr="007A2109">
        <w:rPr>
          <w:color w:val="000000" w:themeColor="text1"/>
          <w:sz w:val="24"/>
        </w:rPr>
        <w:t>c</w:t>
      </w:r>
      <w:r w:rsidR="00224E91" w:rsidRPr="007A2109">
        <w:rPr>
          <w:color w:val="000000" w:themeColor="text1"/>
          <w:sz w:val="24"/>
        </w:rPr>
        <w:t xml:space="preserve">lass teachers and Year Heads should complete </w:t>
      </w:r>
      <w:r w:rsidR="00310EFA">
        <w:rPr>
          <w:color w:val="000000" w:themeColor="text1"/>
          <w:sz w:val="24"/>
        </w:rPr>
        <w:t>the note of c</w:t>
      </w:r>
      <w:r w:rsidR="00224E91" w:rsidRPr="007A2109">
        <w:rPr>
          <w:color w:val="000000" w:themeColor="text1"/>
          <w:sz w:val="24"/>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7A2109">
        <w:rPr>
          <w:color w:val="000000" w:themeColor="text1"/>
          <w:sz w:val="24"/>
        </w:rPr>
        <w:t>;</w:t>
      </w:r>
    </w:p>
    <w:p w14:paraId="34D99237" w14:textId="77777777" w:rsidR="00310EFA" w:rsidRPr="00310EFA" w:rsidRDefault="00310EFA" w:rsidP="00310EFA">
      <w:pPr>
        <w:pStyle w:val="NoSpacing"/>
        <w:ind w:left="426"/>
        <w:jc w:val="both"/>
        <w:rPr>
          <w:color w:val="000000" w:themeColor="text1"/>
          <w:sz w:val="20"/>
          <w:szCs w:val="20"/>
        </w:rPr>
      </w:pPr>
    </w:p>
    <w:p w14:paraId="5440C5FC" w14:textId="0DD69638" w:rsidR="00224E91" w:rsidRPr="007A2109" w:rsidRDefault="00DA30F5" w:rsidP="00310EFA">
      <w:pPr>
        <w:pStyle w:val="NoSpacing"/>
        <w:numPr>
          <w:ilvl w:val="0"/>
          <w:numId w:val="4"/>
        </w:numPr>
        <w:ind w:left="426" w:hanging="426"/>
        <w:jc w:val="both"/>
        <w:rPr>
          <w:color w:val="000000" w:themeColor="text1"/>
          <w:sz w:val="24"/>
        </w:rPr>
      </w:pPr>
      <w:r w:rsidRPr="007A2109">
        <w:rPr>
          <w:b/>
          <w:color w:val="000000" w:themeColor="text1"/>
          <w:sz w:val="24"/>
        </w:rPr>
        <w:t>s</w:t>
      </w:r>
      <w:r w:rsidR="00224E91" w:rsidRPr="007A2109">
        <w:rPr>
          <w:b/>
          <w:color w:val="000000" w:themeColor="text1"/>
          <w:sz w:val="24"/>
        </w:rPr>
        <w:t xml:space="preserve">taff should not </w:t>
      </w:r>
      <w:r w:rsidR="00224E91" w:rsidRPr="007A2109">
        <w:rPr>
          <w:color w:val="000000" w:themeColor="text1"/>
          <w:sz w:val="24"/>
        </w:rPr>
        <w:t>give children a guarantee of total confidentiality regarding their disclosures, should not investigate nor should they ask leading questions</w:t>
      </w:r>
      <w:r w:rsidR="00BF74B2" w:rsidRPr="007A2109">
        <w:rPr>
          <w:color w:val="000000" w:themeColor="text1"/>
          <w:sz w:val="24"/>
        </w:rPr>
        <w:t>.</w:t>
      </w:r>
    </w:p>
    <w:p w14:paraId="5440C5FD" w14:textId="77777777" w:rsidR="00DB0E3E" w:rsidRPr="007A2109" w:rsidRDefault="00DB0E3E" w:rsidP="00310EFA">
      <w:pPr>
        <w:autoSpaceDE w:val="0"/>
        <w:autoSpaceDN w:val="0"/>
        <w:adjustRightInd w:val="0"/>
        <w:spacing w:after="0" w:line="240" w:lineRule="auto"/>
        <w:jc w:val="both"/>
        <w:rPr>
          <w:rFonts w:cs="Arial"/>
          <w:color w:val="000000" w:themeColor="text1"/>
          <w:sz w:val="24"/>
          <w:szCs w:val="24"/>
        </w:rPr>
      </w:pPr>
    </w:p>
    <w:p w14:paraId="5440C5FE" w14:textId="77777777" w:rsidR="00224E91" w:rsidRPr="007A2109" w:rsidRDefault="00224E91" w:rsidP="00310EFA">
      <w:pPr>
        <w:autoSpaceDE w:val="0"/>
        <w:autoSpaceDN w:val="0"/>
        <w:adjustRightInd w:val="0"/>
        <w:spacing w:after="0" w:line="240" w:lineRule="auto"/>
        <w:jc w:val="both"/>
        <w:rPr>
          <w:rFonts w:cs="Arial"/>
          <w:b/>
          <w:bCs/>
          <w:color w:val="000000" w:themeColor="text1"/>
          <w:sz w:val="24"/>
          <w:szCs w:val="28"/>
          <w:lang w:eastAsia="en-GB"/>
        </w:rPr>
      </w:pPr>
      <w:r w:rsidRPr="007A2109">
        <w:rPr>
          <w:rFonts w:cs="Arial"/>
          <w:b/>
          <w:bCs/>
          <w:color w:val="000000" w:themeColor="text1"/>
          <w:sz w:val="24"/>
          <w:szCs w:val="28"/>
          <w:lang w:eastAsia="en-GB"/>
        </w:rPr>
        <w:t>Support Staff</w:t>
      </w:r>
    </w:p>
    <w:p w14:paraId="5440C5FF" w14:textId="77777777" w:rsidR="00DB0E3E" w:rsidRPr="00310EFA" w:rsidRDefault="00DB0E3E" w:rsidP="00310EFA">
      <w:pPr>
        <w:autoSpaceDE w:val="0"/>
        <w:autoSpaceDN w:val="0"/>
        <w:adjustRightInd w:val="0"/>
        <w:spacing w:after="0" w:line="240" w:lineRule="auto"/>
        <w:jc w:val="both"/>
        <w:rPr>
          <w:rFonts w:cs="Arial"/>
          <w:b/>
          <w:color w:val="000000" w:themeColor="text1"/>
          <w:sz w:val="20"/>
          <w:szCs w:val="20"/>
          <w:lang w:eastAsia="en-GB"/>
        </w:rPr>
      </w:pPr>
    </w:p>
    <w:p w14:paraId="5440C600" w14:textId="64C3B1CE" w:rsidR="00DE3D2C" w:rsidRPr="00310EFA"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i</w:t>
      </w:r>
      <w:r w:rsidR="00224E91" w:rsidRPr="00310EFA">
        <w:rPr>
          <w:rFonts w:cs="Arial"/>
          <w:color w:val="000000" w:themeColor="text1"/>
          <w:sz w:val="24"/>
          <w:szCs w:val="24"/>
          <w:lang w:eastAsia="en-GB"/>
        </w:rPr>
        <w:t xml:space="preserve">f any member of the support staff has concerns about a child or staff member they should report these concerns to the </w:t>
      </w:r>
      <w:r w:rsidR="00310EFA" w:rsidRPr="00310EFA">
        <w:rPr>
          <w:rFonts w:cs="Arial"/>
          <w:bCs/>
          <w:color w:val="000000" w:themeColor="text1"/>
          <w:sz w:val="24"/>
          <w:szCs w:val="24"/>
          <w:lang w:eastAsia="en-GB"/>
        </w:rPr>
        <w:t>designated t</w:t>
      </w:r>
      <w:r w:rsidR="00131F7C" w:rsidRPr="00310EFA">
        <w:rPr>
          <w:rFonts w:cs="Arial"/>
          <w:bCs/>
          <w:color w:val="000000" w:themeColor="text1"/>
          <w:sz w:val="24"/>
          <w:szCs w:val="24"/>
          <w:lang w:eastAsia="en-GB"/>
        </w:rPr>
        <w:t>eacher</w:t>
      </w:r>
      <w:r w:rsidR="00224E91" w:rsidRPr="00310EFA">
        <w:rPr>
          <w:rFonts w:cs="Arial"/>
          <w:bCs/>
          <w:color w:val="000000" w:themeColor="text1"/>
          <w:sz w:val="24"/>
          <w:szCs w:val="24"/>
          <w:lang w:eastAsia="en-GB"/>
        </w:rPr>
        <w:t xml:space="preserve"> or </w:t>
      </w:r>
      <w:r w:rsidR="00310EFA" w:rsidRPr="00310EFA">
        <w:rPr>
          <w:rFonts w:cs="Arial"/>
          <w:bCs/>
          <w:color w:val="000000" w:themeColor="text1"/>
          <w:sz w:val="24"/>
          <w:szCs w:val="24"/>
          <w:lang w:eastAsia="en-GB"/>
        </w:rPr>
        <w:t>deputy designated t</w:t>
      </w:r>
      <w:r w:rsidR="00131F7C" w:rsidRPr="00310EFA">
        <w:rPr>
          <w:rFonts w:cs="Arial"/>
          <w:bCs/>
          <w:color w:val="000000" w:themeColor="text1"/>
          <w:sz w:val="24"/>
          <w:szCs w:val="24"/>
          <w:lang w:eastAsia="en-GB"/>
        </w:rPr>
        <w:t>eacher</w:t>
      </w:r>
      <w:r w:rsidR="00224E91" w:rsidRPr="00310EFA">
        <w:rPr>
          <w:rFonts w:cs="Arial"/>
          <w:b/>
          <w:bCs/>
          <w:color w:val="000000" w:themeColor="text1"/>
          <w:sz w:val="24"/>
          <w:szCs w:val="24"/>
          <w:lang w:eastAsia="en-GB"/>
        </w:rPr>
        <w:t xml:space="preserve"> </w:t>
      </w:r>
      <w:r w:rsidR="00157CE7" w:rsidRPr="00310EFA">
        <w:rPr>
          <w:rFonts w:cs="Arial"/>
          <w:color w:val="000000" w:themeColor="text1"/>
          <w:sz w:val="24"/>
          <w:szCs w:val="24"/>
        </w:rPr>
        <w:t>if he/she is not available</w:t>
      </w:r>
      <w:r w:rsidR="00131F7C" w:rsidRPr="00310EFA">
        <w:rPr>
          <w:rFonts w:cs="Arial"/>
          <w:color w:val="000000" w:themeColor="text1"/>
          <w:sz w:val="24"/>
          <w:szCs w:val="24"/>
        </w:rPr>
        <w:t>. A</w:t>
      </w:r>
      <w:r w:rsidR="00224E91" w:rsidRPr="00310EFA">
        <w:rPr>
          <w:rFonts w:cs="Arial"/>
          <w:color w:val="000000" w:themeColor="text1"/>
          <w:sz w:val="24"/>
          <w:szCs w:val="24"/>
          <w:lang w:eastAsia="en-GB"/>
        </w:rPr>
        <w:t xml:space="preserve"> detailed written record of the concerns </w:t>
      </w:r>
      <w:r w:rsidR="00131F7C" w:rsidRPr="00310EFA">
        <w:rPr>
          <w:rFonts w:cs="Arial"/>
          <w:color w:val="000000" w:themeColor="text1"/>
          <w:sz w:val="24"/>
          <w:szCs w:val="24"/>
          <w:lang w:eastAsia="en-GB"/>
        </w:rPr>
        <w:t>will be made and any further necessary action will be taken.</w:t>
      </w:r>
      <w:r w:rsidR="00224E91" w:rsidRPr="00310EFA">
        <w:rPr>
          <w:rFonts w:cs="Arial"/>
          <w:color w:val="000000" w:themeColor="text1"/>
          <w:sz w:val="24"/>
          <w:szCs w:val="24"/>
          <w:lang w:eastAsia="en-GB"/>
        </w:rPr>
        <w:t xml:space="preserve"> </w:t>
      </w:r>
    </w:p>
    <w:p w14:paraId="0CA83DFB" w14:textId="77777777" w:rsidR="00310EFA" w:rsidRPr="00310EFA" w:rsidRDefault="00310EFA" w:rsidP="00310EFA">
      <w:pPr>
        <w:spacing w:after="0"/>
        <w:rPr>
          <w:b/>
          <w:color w:val="000000" w:themeColor="text1"/>
          <w:sz w:val="20"/>
          <w:szCs w:val="20"/>
        </w:rPr>
      </w:pPr>
    </w:p>
    <w:p w14:paraId="5440C601" w14:textId="77777777" w:rsidR="00224E91" w:rsidRDefault="00224E91" w:rsidP="00310EFA">
      <w:pPr>
        <w:spacing w:after="0"/>
        <w:rPr>
          <w:b/>
          <w:color w:val="000000" w:themeColor="text1"/>
          <w:sz w:val="24"/>
          <w:szCs w:val="24"/>
        </w:rPr>
      </w:pPr>
      <w:r w:rsidRPr="00310EFA">
        <w:rPr>
          <w:b/>
          <w:color w:val="000000" w:themeColor="text1"/>
          <w:sz w:val="24"/>
          <w:szCs w:val="24"/>
        </w:rPr>
        <w:t>Parents</w:t>
      </w:r>
    </w:p>
    <w:p w14:paraId="2D5E8E91" w14:textId="77777777" w:rsidR="00310EFA" w:rsidRPr="00310EFA" w:rsidRDefault="00310EFA" w:rsidP="00310EFA">
      <w:pPr>
        <w:spacing w:after="0"/>
        <w:rPr>
          <w:b/>
          <w:color w:val="000000" w:themeColor="text1"/>
          <w:sz w:val="24"/>
          <w:szCs w:val="24"/>
        </w:rPr>
      </w:pPr>
    </w:p>
    <w:p w14:paraId="5440C602" w14:textId="77777777" w:rsidR="00224E91" w:rsidRPr="00310EFA" w:rsidRDefault="00224E91" w:rsidP="00310EFA">
      <w:pPr>
        <w:spacing w:after="0"/>
        <w:rPr>
          <w:b/>
          <w:color w:val="000000" w:themeColor="text1"/>
          <w:sz w:val="24"/>
          <w:szCs w:val="24"/>
        </w:rPr>
      </w:pPr>
      <w:r w:rsidRPr="00310EFA">
        <w:rPr>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310EFA">
        <w:rPr>
          <w:b/>
          <w:color w:val="000000" w:themeColor="text1"/>
          <w:sz w:val="24"/>
          <w:szCs w:val="24"/>
        </w:rPr>
        <w:t>.</w:t>
      </w:r>
      <w:r w:rsidRPr="00310EFA">
        <w:rPr>
          <w:b/>
          <w:color w:val="000000" w:themeColor="text1"/>
          <w:sz w:val="24"/>
          <w:szCs w:val="24"/>
        </w:rPr>
        <w:t xml:space="preserve"> </w:t>
      </w:r>
    </w:p>
    <w:p w14:paraId="1F9015FD" w14:textId="77777777" w:rsidR="00310EFA" w:rsidRDefault="00310EFA" w:rsidP="00310EFA">
      <w:pPr>
        <w:spacing w:after="0"/>
        <w:rPr>
          <w:color w:val="000000" w:themeColor="text1"/>
          <w:sz w:val="24"/>
          <w:szCs w:val="24"/>
        </w:rPr>
      </w:pPr>
    </w:p>
    <w:p w14:paraId="5440C603" w14:textId="446604C5" w:rsidR="00224E91" w:rsidRDefault="00BF74B2" w:rsidP="00310EFA">
      <w:pPr>
        <w:spacing w:after="0"/>
        <w:jc w:val="both"/>
        <w:rPr>
          <w:color w:val="000000" w:themeColor="text1"/>
          <w:sz w:val="24"/>
          <w:szCs w:val="24"/>
        </w:rPr>
      </w:pPr>
      <w:r w:rsidRPr="00310EFA">
        <w:rPr>
          <w:color w:val="000000" w:themeColor="text1"/>
          <w:sz w:val="24"/>
          <w:szCs w:val="24"/>
        </w:rPr>
        <w:t>P</w:t>
      </w:r>
      <w:r w:rsidR="00224E91" w:rsidRPr="00310EFA">
        <w:rPr>
          <w:color w:val="000000" w:themeColor="text1"/>
          <w:sz w:val="24"/>
          <w:szCs w:val="24"/>
        </w:rPr>
        <w:t xml:space="preserve">arents can play their part in safeguarding by informing the school: </w:t>
      </w:r>
    </w:p>
    <w:p w14:paraId="75A83F0F" w14:textId="77777777" w:rsidR="00310EFA" w:rsidRPr="00310EFA" w:rsidRDefault="00310EFA" w:rsidP="00310EFA">
      <w:pPr>
        <w:spacing w:after="0"/>
        <w:jc w:val="both"/>
        <w:rPr>
          <w:color w:val="000000" w:themeColor="text1"/>
          <w:sz w:val="24"/>
          <w:szCs w:val="24"/>
        </w:rPr>
      </w:pPr>
    </w:p>
    <w:p w14:paraId="5440C604" w14:textId="407E7D3B" w:rsidR="00224E91" w:rsidRPr="00310EFA"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 child has a medica</w:t>
      </w:r>
      <w:r w:rsidR="00310EFA">
        <w:rPr>
          <w:color w:val="000000" w:themeColor="text1"/>
          <w:sz w:val="24"/>
          <w:szCs w:val="24"/>
        </w:rPr>
        <w:t>l condition or educational need;</w:t>
      </w:r>
      <w:r w:rsidR="00224E91" w:rsidRPr="00310EFA">
        <w:rPr>
          <w:color w:val="000000" w:themeColor="text1"/>
          <w:sz w:val="24"/>
          <w:szCs w:val="24"/>
        </w:rPr>
        <w:t xml:space="preserve"> </w:t>
      </w:r>
    </w:p>
    <w:p w14:paraId="5440C605" w14:textId="05E0DA1D"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 xml:space="preserve">f there are any Court Orders relating to the safety or wellbeing of </w:t>
      </w:r>
      <w:r w:rsidR="00310EFA">
        <w:rPr>
          <w:color w:val="000000" w:themeColor="text1"/>
          <w:sz w:val="24"/>
          <w:szCs w:val="24"/>
        </w:rPr>
        <w:t>a parent or child;</w:t>
      </w:r>
    </w:p>
    <w:p w14:paraId="65443CE4" w14:textId="77777777" w:rsidR="00310EFA" w:rsidRPr="00310EFA" w:rsidRDefault="00310EFA" w:rsidP="00310EFA">
      <w:pPr>
        <w:pStyle w:val="ListParagraph"/>
        <w:spacing w:after="0"/>
        <w:ind w:left="426"/>
        <w:jc w:val="both"/>
        <w:rPr>
          <w:color w:val="000000" w:themeColor="text1"/>
          <w:sz w:val="16"/>
          <w:szCs w:val="16"/>
        </w:rPr>
      </w:pPr>
    </w:p>
    <w:p w14:paraId="5440C606" w14:textId="295FEC68"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is any change in a child’s circumstances fo</w:t>
      </w:r>
      <w:r w:rsidRPr="00310EFA">
        <w:rPr>
          <w:color w:val="000000" w:themeColor="text1"/>
          <w:sz w:val="24"/>
          <w:szCs w:val="24"/>
        </w:rPr>
        <w:t>r example - change of address, c</w:t>
      </w:r>
      <w:r w:rsidR="00224E91" w:rsidRPr="00310EFA">
        <w:rPr>
          <w:color w:val="000000" w:themeColor="text1"/>
          <w:sz w:val="24"/>
          <w:szCs w:val="24"/>
        </w:rPr>
        <w:t>hange of contact details, change of name, cha</w:t>
      </w:r>
      <w:r w:rsidR="00310EFA">
        <w:rPr>
          <w:color w:val="000000" w:themeColor="text1"/>
          <w:sz w:val="24"/>
          <w:szCs w:val="24"/>
        </w:rPr>
        <w:t>nge of parental responsibility;</w:t>
      </w:r>
    </w:p>
    <w:p w14:paraId="4949A586" w14:textId="77777777" w:rsidR="00310EFA" w:rsidRPr="00310EFA" w:rsidRDefault="00310EFA" w:rsidP="00310EFA">
      <w:pPr>
        <w:spacing w:after="0"/>
        <w:jc w:val="both"/>
        <w:rPr>
          <w:color w:val="000000" w:themeColor="text1"/>
          <w:sz w:val="16"/>
          <w:szCs w:val="16"/>
        </w:rPr>
      </w:pPr>
    </w:p>
    <w:p w14:paraId="5440C607" w14:textId="51452862"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are any changes to arrangements about who brings their child to a</w:t>
      </w:r>
      <w:r w:rsidR="00310EFA">
        <w:rPr>
          <w:color w:val="000000" w:themeColor="text1"/>
          <w:sz w:val="24"/>
          <w:szCs w:val="24"/>
        </w:rPr>
        <w:t>nd from school;</w:t>
      </w:r>
    </w:p>
    <w:p w14:paraId="4143634C" w14:textId="77777777" w:rsidR="00310EFA" w:rsidRPr="00310EFA" w:rsidRDefault="00310EFA" w:rsidP="00310EFA">
      <w:pPr>
        <w:spacing w:after="0"/>
        <w:jc w:val="both"/>
        <w:rPr>
          <w:color w:val="000000" w:themeColor="text1"/>
          <w:sz w:val="16"/>
          <w:szCs w:val="16"/>
        </w:rPr>
      </w:pPr>
    </w:p>
    <w:p w14:paraId="3136840E" w14:textId="25906FEC" w:rsidR="00310EFA" w:rsidRPr="00310EFA" w:rsidRDefault="00DA30F5" w:rsidP="00310EFA">
      <w:pPr>
        <w:pStyle w:val="ListParagraph"/>
        <w:numPr>
          <w:ilvl w:val="0"/>
          <w:numId w:val="4"/>
        </w:numPr>
        <w:spacing w:after="0"/>
        <w:ind w:left="426" w:hanging="426"/>
        <w:jc w:val="both"/>
        <w:rPr>
          <w:rStyle w:val="Hyperlink"/>
          <w:color w:val="000000" w:themeColor="text1"/>
          <w:sz w:val="24"/>
          <w:szCs w:val="24"/>
          <w:u w:val="none"/>
        </w:rPr>
      </w:pPr>
      <w:r w:rsidRPr="00310EFA">
        <w:rPr>
          <w:color w:val="000000" w:themeColor="text1"/>
          <w:sz w:val="24"/>
          <w:szCs w:val="24"/>
        </w:rPr>
        <w:lastRenderedPageBreak/>
        <w:t>i</w:t>
      </w:r>
      <w:r w:rsidR="00224E91" w:rsidRPr="00310EFA">
        <w:rPr>
          <w:color w:val="000000" w:themeColor="text1"/>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310EFA">
          <w:rPr>
            <w:rStyle w:val="Hyperlink"/>
            <w:rFonts w:cs="Arial"/>
            <w:color w:val="000000" w:themeColor="text1"/>
            <w:sz w:val="24"/>
            <w:szCs w:val="24"/>
          </w:rPr>
          <w:t>www.eani.org.uk/schools/safeguarding-and-child-protection</w:t>
        </w:r>
      </w:hyperlink>
    </w:p>
    <w:p w14:paraId="79E6E6F8" w14:textId="77777777" w:rsidR="00310EFA" w:rsidRPr="00310EFA" w:rsidRDefault="00310EFA" w:rsidP="00310EFA">
      <w:pPr>
        <w:spacing w:after="0"/>
        <w:jc w:val="both"/>
        <w:rPr>
          <w:color w:val="000000" w:themeColor="text1"/>
          <w:sz w:val="16"/>
          <w:szCs w:val="16"/>
        </w:rPr>
      </w:pPr>
    </w:p>
    <w:p w14:paraId="5440C609" w14:textId="77777777" w:rsidR="00224E91" w:rsidRPr="00310EFA" w:rsidRDefault="00224E91" w:rsidP="00310EFA">
      <w:pPr>
        <w:autoSpaceDE w:val="0"/>
        <w:autoSpaceDN w:val="0"/>
        <w:adjustRightInd w:val="0"/>
        <w:spacing w:after="0" w:line="240" w:lineRule="auto"/>
        <w:rPr>
          <w:rFonts w:cs="Arial"/>
          <w:color w:val="000000" w:themeColor="text1"/>
          <w:sz w:val="24"/>
          <w:szCs w:val="24"/>
        </w:rPr>
      </w:pPr>
      <w:r w:rsidRPr="00310EFA">
        <w:rPr>
          <w:rFonts w:cs="Arial"/>
          <w:b/>
          <w:color w:val="000000" w:themeColor="text1"/>
          <w:sz w:val="24"/>
          <w:szCs w:val="24"/>
        </w:rPr>
        <w:t>It is essential that the school has up to date contact details for the parent/carer.</w:t>
      </w:r>
    </w:p>
    <w:p w14:paraId="5440C60B" w14:textId="77777777" w:rsidR="00890DCE" w:rsidRPr="00310EFA" w:rsidRDefault="003C1025" w:rsidP="00310EFA">
      <w:pPr>
        <w:pStyle w:val="NoSpacing"/>
        <w:rPr>
          <w:b/>
          <w:color w:val="000000" w:themeColor="text1"/>
          <w:sz w:val="24"/>
          <w:szCs w:val="24"/>
        </w:rPr>
      </w:pPr>
      <w:r w:rsidRPr="00310EFA">
        <w:rPr>
          <w:b/>
          <w:color w:val="000000" w:themeColor="text1"/>
          <w:sz w:val="24"/>
          <w:szCs w:val="24"/>
        </w:rPr>
        <w:t>Child Protection Definitions</w:t>
      </w:r>
    </w:p>
    <w:p w14:paraId="5440C60C" w14:textId="77777777" w:rsidR="003C1025" w:rsidRPr="007A2109" w:rsidRDefault="003C1025" w:rsidP="00310EFA">
      <w:pPr>
        <w:pStyle w:val="NoSpacing"/>
        <w:rPr>
          <w:color w:val="000000" w:themeColor="text1"/>
        </w:rPr>
      </w:pPr>
    </w:p>
    <w:p w14:paraId="5440C60D" w14:textId="77777777" w:rsidR="003C1025" w:rsidRPr="007A2109" w:rsidRDefault="00650714" w:rsidP="00310EFA">
      <w:pPr>
        <w:pStyle w:val="NoSpacing"/>
        <w:rPr>
          <w:rFonts w:cs="Arial"/>
          <w:b/>
          <w:color w:val="000000" w:themeColor="text1"/>
          <w:sz w:val="24"/>
          <w:szCs w:val="28"/>
        </w:rPr>
      </w:pPr>
      <w:r w:rsidRPr="007A2109">
        <w:rPr>
          <w:rFonts w:cs="Arial"/>
          <w:b/>
          <w:color w:val="000000" w:themeColor="text1"/>
          <w:sz w:val="24"/>
          <w:szCs w:val="28"/>
        </w:rPr>
        <w:t>Definition of H</w:t>
      </w:r>
      <w:r w:rsidR="00224E91" w:rsidRPr="007A2109">
        <w:rPr>
          <w:rFonts w:cs="Arial"/>
          <w:b/>
          <w:color w:val="000000" w:themeColor="text1"/>
          <w:sz w:val="24"/>
          <w:szCs w:val="28"/>
        </w:rPr>
        <w:t>arm</w:t>
      </w:r>
    </w:p>
    <w:p w14:paraId="5440C60E" w14:textId="77777777" w:rsidR="003C1025" w:rsidRPr="007A2109" w:rsidRDefault="003C1025" w:rsidP="00310EFA">
      <w:pPr>
        <w:pStyle w:val="NoSpacing"/>
        <w:rPr>
          <w:rFonts w:cs="Arial"/>
          <w:color w:val="000000" w:themeColor="text1"/>
          <w:szCs w:val="28"/>
          <w:u w:val="single"/>
        </w:rPr>
      </w:pPr>
    </w:p>
    <w:p w14:paraId="5440C60F" w14:textId="77777777" w:rsidR="00224E91" w:rsidRPr="007A2109" w:rsidRDefault="00224E91" w:rsidP="00310EFA">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7A2109" w:rsidRDefault="00224E91" w:rsidP="00310EFA">
      <w:pPr>
        <w:pStyle w:val="NoSpacing"/>
        <w:jc w:val="both"/>
        <w:rPr>
          <w:color w:val="000000" w:themeColor="text1"/>
          <w:sz w:val="24"/>
          <w:szCs w:val="24"/>
        </w:rPr>
      </w:pPr>
      <w:r w:rsidRPr="007A2109">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7A2109">
        <w:rPr>
          <w:color w:val="000000" w:themeColor="text1"/>
          <w:sz w:val="24"/>
          <w:szCs w:val="24"/>
        </w:rPr>
        <w:t>g is key between professionals.</w:t>
      </w:r>
    </w:p>
    <w:p w14:paraId="5440C611" w14:textId="77777777" w:rsidR="003C1025" w:rsidRPr="007A2109" w:rsidRDefault="003C1025" w:rsidP="00310EFA">
      <w:pPr>
        <w:pStyle w:val="NoSpacing"/>
        <w:jc w:val="both"/>
        <w:rPr>
          <w:color w:val="000000" w:themeColor="text1"/>
          <w:sz w:val="24"/>
          <w:szCs w:val="24"/>
        </w:rPr>
      </w:pPr>
    </w:p>
    <w:p w14:paraId="5440C612" w14:textId="77777777" w:rsidR="00224E91" w:rsidRPr="007A2109" w:rsidRDefault="00224E91" w:rsidP="00310EFA">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14:paraId="5440C613" w14:textId="77777777" w:rsidR="003C1025" w:rsidRPr="007A2109" w:rsidRDefault="003C1025" w:rsidP="00310EFA">
      <w:pPr>
        <w:pStyle w:val="NoSpacing"/>
        <w:rPr>
          <w:color w:val="000000" w:themeColor="text1"/>
        </w:rPr>
      </w:pPr>
    </w:p>
    <w:p w14:paraId="5440C614" w14:textId="77777777" w:rsidR="00224E91" w:rsidRPr="007A2109" w:rsidRDefault="00224E91" w:rsidP="00310EFA">
      <w:pPr>
        <w:spacing w:after="0"/>
        <w:rPr>
          <w:rFonts w:cs="Arial"/>
          <w:b/>
          <w:color w:val="000000" w:themeColor="text1"/>
          <w:sz w:val="24"/>
          <w:szCs w:val="24"/>
        </w:rPr>
      </w:pPr>
      <w:r w:rsidRPr="007A2109">
        <w:rPr>
          <w:rFonts w:cs="Arial"/>
          <w:b/>
          <w:color w:val="000000" w:themeColor="text1"/>
          <w:sz w:val="24"/>
          <w:szCs w:val="24"/>
        </w:rPr>
        <w:t>Harm can be caused by:</w:t>
      </w:r>
    </w:p>
    <w:p w14:paraId="5440C615"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Sexual abuse</w:t>
      </w:r>
    </w:p>
    <w:p w14:paraId="5440C616"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Emotional abuse</w:t>
      </w:r>
    </w:p>
    <w:p w14:paraId="5440C617"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Physical abuse</w:t>
      </w:r>
    </w:p>
    <w:p w14:paraId="5440C618"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Neglect</w:t>
      </w:r>
    </w:p>
    <w:p w14:paraId="5440C619" w14:textId="77777777" w:rsidR="00224E91" w:rsidRPr="007A2109" w:rsidRDefault="003C1025" w:rsidP="00310EFA">
      <w:pPr>
        <w:pStyle w:val="NoSpacing"/>
        <w:rPr>
          <w:color w:val="000000" w:themeColor="text1"/>
          <w:sz w:val="24"/>
        </w:rPr>
      </w:pPr>
      <w:r w:rsidRPr="007A2109">
        <w:rPr>
          <w:color w:val="000000" w:themeColor="text1"/>
          <w:sz w:val="24"/>
        </w:rPr>
        <w:t>Exploitation</w:t>
      </w:r>
    </w:p>
    <w:p w14:paraId="5440C61A" w14:textId="77777777" w:rsidR="003C1025" w:rsidRPr="007A2109" w:rsidRDefault="003C1025" w:rsidP="00310EFA">
      <w:pPr>
        <w:pStyle w:val="NoSpacing"/>
        <w:rPr>
          <w:color w:val="000000" w:themeColor="text1"/>
        </w:rPr>
      </w:pPr>
    </w:p>
    <w:p w14:paraId="5440C61B" w14:textId="77777777" w:rsidR="003C1025" w:rsidRPr="007A2109" w:rsidRDefault="00224E91" w:rsidP="00310EFA">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7A2109">
        <w:rPr>
          <w:color w:val="000000" w:themeColor="text1"/>
          <w:sz w:val="24"/>
        </w:rPr>
        <w:t>l abuse, as can other children.</w:t>
      </w:r>
    </w:p>
    <w:p w14:paraId="5440C61C" w14:textId="77777777" w:rsidR="003C1025" w:rsidRPr="007A2109" w:rsidRDefault="003C1025" w:rsidP="00310EFA">
      <w:pPr>
        <w:pStyle w:val="NoSpacing"/>
        <w:jc w:val="both"/>
        <w:rPr>
          <w:color w:val="000000" w:themeColor="text1"/>
          <w:sz w:val="24"/>
        </w:rPr>
      </w:pPr>
    </w:p>
    <w:p w14:paraId="5440C61D" w14:textId="77777777" w:rsidR="00224E91" w:rsidRPr="007A2109" w:rsidRDefault="00224E91" w:rsidP="00310EFA">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7A2109" w:rsidRDefault="005E2718" w:rsidP="00310EFA">
      <w:pPr>
        <w:pStyle w:val="NoSpacing"/>
        <w:jc w:val="both"/>
        <w:rPr>
          <w:color w:val="000000" w:themeColor="text1"/>
          <w:sz w:val="24"/>
        </w:rPr>
      </w:pPr>
    </w:p>
    <w:p w14:paraId="5440C61F" w14:textId="77777777" w:rsidR="00224E91" w:rsidRPr="007A2109" w:rsidRDefault="00224E91" w:rsidP="00310EFA">
      <w:pPr>
        <w:spacing w:after="0"/>
        <w:jc w:val="both"/>
        <w:rPr>
          <w:color w:val="000000" w:themeColor="text1"/>
          <w:sz w:val="24"/>
          <w:szCs w:val="24"/>
        </w:rPr>
      </w:pPr>
      <w:r w:rsidRPr="007A2109">
        <w:rPr>
          <w:color w:val="000000" w:themeColor="text1"/>
          <w:sz w:val="24"/>
          <w:szCs w:val="24"/>
        </w:rPr>
        <w:t xml:space="preserve">Emotional abuse may involve deliberately telling a child that they are worthless, or unloved and inadequate. It may include not giving a child opportunities to express their views, deliberately silencing them, or ‘making fun’ of what they say or how they communicate. </w:t>
      </w:r>
      <w:r w:rsidRPr="007A2109">
        <w:rPr>
          <w:color w:val="000000" w:themeColor="text1"/>
          <w:sz w:val="24"/>
          <w:szCs w:val="24"/>
        </w:rPr>
        <w:lastRenderedPageBreak/>
        <w:t>Emotional abuse may involve bullying – including online bullying through social networks, online games or mobile phones – by a child’s peers.</w:t>
      </w:r>
    </w:p>
    <w:p w14:paraId="5440C620" w14:textId="77777777" w:rsidR="00224E91" w:rsidRPr="007A2109" w:rsidRDefault="00224E91" w:rsidP="00B22441">
      <w:pPr>
        <w:pStyle w:val="NoSpacing"/>
        <w:rPr>
          <w:color w:val="000000" w:themeColor="text1"/>
        </w:rPr>
      </w:pPr>
    </w:p>
    <w:p w14:paraId="5440C621" w14:textId="77777777" w:rsidR="003C1025" w:rsidRPr="007A2109" w:rsidRDefault="00224E91" w:rsidP="005E2718">
      <w:pPr>
        <w:pStyle w:val="NoSpacing"/>
        <w:jc w:val="both"/>
        <w:rPr>
          <w:color w:val="000000" w:themeColor="text1"/>
          <w:sz w:val="24"/>
        </w:rPr>
      </w:pPr>
      <w:r w:rsidRPr="007A2109">
        <w:rPr>
          <w:b/>
          <w:bCs/>
          <w:color w:val="000000" w:themeColor="text1"/>
          <w:sz w:val="24"/>
          <w:szCs w:val="28"/>
        </w:rPr>
        <w:t>Physical Abuse</w:t>
      </w:r>
      <w:r w:rsidRPr="007A2109">
        <w:rPr>
          <w:b/>
          <w:bCs/>
          <w:color w:val="000000" w:themeColor="text1"/>
          <w:sz w:val="24"/>
        </w:rPr>
        <w:t xml:space="preserve"> </w:t>
      </w:r>
      <w:r w:rsidRPr="007A2109">
        <w:rPr>
          <w:color w:val="000000" w:themeColor="text1"/>
          <w:sz w:val="24"/>
        </w:rPr>
        <w:t>is deliberately physically hurting a child. It might take a variety of different forms, including hitting, biting, pinching, shaking, throwing, poisoning, burning or scalding, dr</w:t>
      </w:r>
      <w:r w:rsidR="003C1025" w:rsidRPr="007A2109">
        <w:rPr>
          <w:color w:val="000000" w:themeColor="text1"/>
          <w:sz w:val="24"/>
        </w:rPr>
        <w:t>owning or suffocating a child.</w:t>
      </w:r>
    </w:p>
    <w:p w14:paraId="5440C622" w14:textId="77777777" w:rsidR="003C1025" w:rsidRPr="007A2109" w:rsidRDefault="003C1025" w:rsidP="005E2718">
      <w:pPr>
        <w:pStyle w:val="NoSpacing"/>
        <w:jc w:val="both"/>
        <w:rPr>
          <w:color w:val="000000" w:themeColor="text1"/>
          <w:sz w:val="24"/>
        </w:rPr>
      </w:pPr>
    </w:p>
    <w:p w14:paraId="5440C623" w14:textId="77777777" w:rsidR="003C1025" w:rsidRPr="007A2109" w:rsidRDefault="00224E91" w:rsidP="005E2718">
      <w:pPr>
        <w:pStyle w:val="NoSpacing"/>
        <w:jc w:val="both"/>
        <w:rPr>
          <w:rFonts w:cs="Arial"/>
          <w:color w:val="000000" w:themeColor="text1"/>
          <w:sz w:val="24"/>
        </w:rPr>
      </w:pPr>
      <w:r w:rsidRPr="007A2109">
        <w:rPr>
          <w:b/>
          <w:color w:val="000000" w:themeColor="text1"/>
          <w:sz w:val="24"/>
          <w:szCs w:val="28"/>
        </w:rPr>
        <w:t>Neglect</w:t>
      </w:r>
      <w:r w:rsidRPr="007A2109">
        <w:rPr>
          <w:rFonts w:cs="Arial"/>
          <w:b/>
          <w:bCs/>
          <w:color w:val="000000" w:themeColor="text1"/>
          <w:sz w:val="24"/>
        </w:rPr>
        <w:t xml:space="preserve"> </w:t>
      </w:r>
      <w:r w:rsidRPr="007A2109">
        <w:rPr>
          <w:rFonts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4" w14:textId="77777777" w:rsidR="003C1025" w:rsidRPr="007A2109" w:rsidRDefault="003C1025" w:rsidP="005E2718">
      <w:pPr>
        <w:pStyle w:val="NoSpacing"/>
        <w:jc w:val="both"/>
        <w:rPr>
          <w:rFonts w:cs="Arial"/>
          <w:color w:val="000000" w:themeColor="text1"/>
          <w:sz w:val="24"/>
        </w:rPr>
      </w:pPr>
    </w:p>
    <w:p w14:paraId="5440C625" w14:textId="77777777" w:rsidR="00224E91" w:rsidRPr="007A2109" w:rsidRDefault="00224E91" w:rsidP="005E2718">
      <w:pPr>
        <w:pStyle w:val="NoSpacing"/>
        <w:jc w:val="both"/>
        <w:rPr>
          <w:b/>
          <w:color w:val="000000" w:themeColor="text1"/>
          <w:sz w:val="24"/>
          <w:szCs w:val="28"/>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7A2109" w:rsidRDefault="00224E91" w:rsidP="005E2718">
      <w:pPr>
        <w:pStyle w:val="NoSpacing"/>
        <w:jc w:val="both"/>
        <w:rPr>
          <w:rFonts w:cs="Arial"/>
          <w:color w:val="000000" w:themeColor="text1"/>
          <w:sz w:val="24"/>
        </w:rPr>
      </w:pPr>
      <w:r w:rsidRPr="007A2109">
        <w:rPr>
          <w:rFonts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5440C627" w14:textId="77777777" w:rsidR="00224E91" w:rsidRPr="007A2109" w:rsidRDefault="00224E91" w:rsidP="005E2718">
      <w:pPr>
        <w:pStyle w:val="NoSpacing"/>
        <w:jc w:val="both"/>
        <w:rPr>
          <w:color w:val="000000" w:themeColor="text1"/>
        </w:rPr>
      </w:pPr>
    </w:p>
    <w:p w14:paraId="5440C628" w14:textId="77777777" w:rsidR="00224E91" w:rsidRPr="007A2109" w:rsidRDefault="00224E91" w:rsidP="005E2718">
      <w:pPr>
        <w:jc w:val="both"/>
        <w:rPr>
          <w:b/>
          <w:color w:val="000000" w:themeColor="text1"/>
          <w:sz w:val="28"/>
          <w:szCs w:val="28"/>
        </w:rPr>
      </w:pPr>
      <w:r w:rsidRPr="007A2109">
        <w:rPr>
          <w:b/>
          <w:color w:val="000000" w:themeColor="text1"/>
          <w:sz w:val="24"/>
          <w:szCs w:val="28"/>
        </w:rPr>
        <w:t xml:space="preserve">Signs and symptoms of abuse </w:t>
      </w:r>
      <w:r w:rsidRPr="007A2109">
        <w:rPr>
          <w:b/>
          <w:color w:val="000000" w:themeColor="text1"/>
          <w:sz w:val="28"/>
          <w:szCs w:val="28"/>
        </w:rPr>
        <w:t xml:space="preserve">– </w:t>
      </w:r>
      <w:r w:rsidRPr="007A2109">
        <w:rPr>
          <w:b/>
          <w:color w:val="000000" w:themeColor="text1"/>
          <w:sz w:val="24"/>
          <w:szCs w:val="24"/>
        </w:rPr>
        <w:t>this section can be included as an Appendix in your policy.</w:t>
      </w:r>
    </w:p>
    <w:p w14:paraId="5440C629" w14:textId="77777777" w:rsidR="00224E91" w:rsidRPr="007A2109" w:rsidRDefault="00224E91" w:rsidP="005E2718">
      <w:pPr>
        <w:jc w:val="both"/>
        <w:rPr>
          <w:b/>
          <w:color w:val="000000" w:themeColor="text1"/>
          <w:sz w:val="24"/>
          <w:szCs w:val="24"/>
        </w:rPr>
      </w:pPr>
      <w:r w:rsidRPr="007A2109">
        <w:rPr>
          <w:b/>
          <w:color w:val="000000" w:themeColor="text1"/>
          <w:sz w:val="24"/>
          <w:szCs w:val="24"/>
        </w:rPr>
        <w:t>Information for schools</w:t>
      </w:r>
      <w:r w:rsidRPr="007A2109">
        <w:rPr>
          <w:color w:val="000000" w:themeColor="text1"/>
          <w:sz w:val="24"/>
          <w:szCs w:val="24"/>
        </w:rPr>
        <w:t xml:space="preserve"> - Please find attached the link to signs and symptoms from the SBNI Regional Core Policies and Procedures guidance</w:t>
      </w:r>
      <w:r w:rsidRPr="007A2109">
        <w:rPr>
          <w:b/>
          <w:color w:val="000000" w:themeColor="text1"/>
          <w:sz w:val="24"/>
          <w:szCs w:val="24"/>
        </w:rPr>
        <w:t>.  These need to be customised by your school to reflect the developmental age of your pupils</w:t>
      </w:r>
      <w:r w:rsidR="00131F7C" w:rsidRPr="007A2109">
        <w:rPr>
          <w:b/>
          <w:color w:val="000000" w:themeColor="text1"/>
          <w:sz w:val="24"/>
          <w:szCs w:val="24"/>
        </w:rPr>
        <w:t>.</w:t>
      </w:r>
    </w:p>
    <w:p w14:paraId="5440C62A" w14:textId="77777777" w:rsidR="00890DCE" w:rsidRPr="007A2109" w:rsidRDefault="003C365F" w:rsidP="005E2718">
      <w:pPr>
        <w:jc w:val="both"/>
        <w:rPr>
          <w:color w:val="000000" w:themeColor="text1"/>
          <w:sz w:val="24"/>
          <w:szCs w:val="24"/>
        </w:rPr>
      </w:pPr>
      <w:hyperlink r:id="rId14" w:history="1">
        <w:r w:rsidR="00224E91" w:rsidRPr="007A2109">
          <w:rPr>
            <w:rStyle w:val="Hyperlink"/>
            <w:rFonts w:cs="Arial"/>
            <w:color w:val="000000" w:themeColor="text1"/>
            <w:sz w:val="24"/>
            <w:szCs w:val="24"/>
          </w:rPr>
          <w:t>https://proceduresonline.com/trixcms/media/1248/signs-and-symptoms-of-child-abuse-and-neglect.pdf</w:t>
        </w:r>
      </w:hyperlink>
      <w:r w:rsidR="00224E91" w:rsidRPr="007A2109">
        <w:rPr>
          <w:rFonts w:cs="Arial"/>
          <w:color w:val="000000" w:themeColor="text1"/>
          <w:sz w:val="24"/>
          <w:szCs w:val="24"/>
        </w:rPr>
        <w:t>.</w:t>
      </w:r>
    </w:p>
    <w:p w14:paraId="5440C62B" w14:textId="77777777" w:rsidR="00B22441" w:rsidRPr="007A2109" w:rsidRDefault="00B22441" w:rsidP="005E2718">
      <w:pPr>
        <w:pStyle w:val="NoSpacing"/>
        <w:jc w:val="both"/>
        <w:rPr>
          <w:color w:val="000000" w:themeColor="text1"/>
        </w:rPr>
      </w:pPr>
    </w:p>
    <w:p w14:paraId="5440C62C" w14:textId="5708B2FF" w:rsidR="00224E91" w:rsidRPr="007A2109" w:rsidRDefault="00224E91" w:rsidP="005E2718">
      <w:pPr>
        <w:jc w:val="both"/>
        <w:rPr>
          <w:b/>
          <w:color w:val="000000" w:themeColor="text1"/>
          <w:sz w:val="24"/>
          <w:szCs w:val="28"/>
        </w:rPr>
      </w:pPr>
      <w:r w:rsidRPr="007A2109">
        <w:rPr>
          <w:b/>
          <w:color w:val="000000" w:themeColor="text1"/>
          <w:sz w:val="24"/>
          <w:szCs w:val="28"/>
        </w:rPr>
        <w:t>S</w:t>
      </w:r>
      <w:r w:rsidR="00310EFA">
        <w:rPr>
          <w:b/>
          <w:color w:val="000000" w:themeColor="text1"/>
          <w:sz w:val="24"/>
          <w:szCs w:val="28"/>
        </w:rPr>
        <w:t>pecific types of A</w:t>
      </w:r>
      <w:r w:rsidRPr="007A2109">
        <w:rPr>
          <w:b/>
          <w:color w:val="000000" w:themeColor="text1"/>
          <w:sz w:val="24"/>
          <w:szCs w:val="28"/>
        </w:rPr>
        <w:t xml:space="preserve">buse   </w:t>
      </w:r>
    </w:p>
    <w:p w14:paraId="5440C62D" w14:textId="4BB0EFC1" w:rsidR="00224E91" w:rsidRPr="007A2109" w:rsidRDefault="00224E91" w:rsidP="005E2718">
      <w:pPr>
        <w:jc w:val="both"/>
        <w:rPr>
          <w:color w:val="000000" w:themeColor="text1"/>
          <w:sz w:val="24"/>
          <w:szCs w:val="24"/>
        </w:rPr>
      </w:pPr>
      <w:r w:rsidRPr="007A2109">
        <w:rPr>
          <w:color w:val="000000" w:themeColor="text1"/>
          <w:sz w:val="24"/>
          <w:szCs w:val="24"/>
        </w:rPr>
        <w:t xml:space="preserve">In addition to the types of abuse described above there are also some specific types of abuse that we in </w:t>
      </w:r>
      <w:r w:rsidR="009816C6">
        <w:rPr>
          <w:color w:val="000000" w:themeColor="text1"/>
          <w:sz w:val="24"/>
          <w:szCs w:val="24"/>
        </w:rPr>
        <w:t xml:space="preserve">St. Colm’s High School </w:t>
      </w:r>
      <w:r w:rsidR="009816C6" w:rsidRPr="009816C6">
        <w:rPr>
          <w:color w:val="000000" w:themeColor="text1"/>
          <w:sz w:val="24"/>
          <w:szCs w:val="24"/>
        </w:rPr>
        <w:t xml:space="preserve"> </w:t>
      </w:r>
      <w:r w:rsidR="00131F7C" w:rsidRPr="007A2109">
        <w:rPr>
          <w:color w:val="000000" w:themeColor="text1"/>
          <w:sz w:val="24"/>
          <w:szCs w:val="24"/>
        </w:rPr>
        <w:t>are</w:t>
      </w:r>
      <w:r w:rsidRPr="007A2109">
        <w:rPr>
          <w:color w:val="000000" w:themeColor="text1"/>
          <w:sz w:val="24"/>
          <w:szCs w:val="24"/>
        </w:rPr>
        <w:t xml:space="preserve"> aware of and have therefore included them in our policy.  Please see these in </w:t>
      </w:r>
      <w:hyperlink w:anchor="appendix1" w:history="1">
        <w:r w:rsidRPr="007A2109">
          <w:rPr>
            <w:rStyle w:val="Hyperlink"/>
            <w:b/>
            <w:color w:val="000000" w:themeColor="text1"/>
            <w:sz w:val="24"/>
            <w:szCs w:val="24"/>
          </w:rPr>
          <w:t>Appendix 1</w:t>
        </w:r>
      </w:hyperlink>
      <w:r w:rsidR="00310EFA">
        <w:rPr>
          <w:rStyle w:val="Hyperlink"/>
          <w:b/>
          <w:color w:val="000000" w:themeColor="text1"/>
          <w:sz w:val="24"/>
          <w:szCs w:val="24"/>
        </w:rPr>
        <w:t>.</w:t>
      </w:r>
    </w:p>
    <w:p w14:paraId="5440C62E" w14:textId="77777777" w:rsidR="003C1025" w:rsidRPr="007A2109" w:rsidRDefault="003C1025" w:rsidP="005E2718">
      <w:pPr>
        <w:pStyle w:val="NoSpacing"/>
        <w:jc w:val="both"/>
        <w:rPr>
          <w:color w:val="000000" w:themeColor="text1"/>
        </w:rPr>
      </w:pPr>
    </w:p>
    <w:p w14:paraId="5440C62F" w14:textId="0A070D6D" w:rsidR="00224E91" w:rsidRPr="007A2109" w:rsidRDefault="00310EFA" w:rsidP="005E2718">
      <w:pPr>
        <w:pStyle w:val="NoSpacing"/>
        <w:jc w:val="both"/>
        <w:rPr>
          <w:b/>
          <w:color w:val="000000" w:themeColor="text1"/>
          <w:sz w:val="24"/>
          <w:szCs w:val="28"/>
        </w:rPr>
      </w:pPr>
      <w:r>
        <w:rPr>
          <w:b/>
          <w:color w:val="000000" w:themeColor="text1"/>
          <w:sz w:val="24"/>
          <w:szCs w:val="28"/>
        </w:rPr>
        <w:t>Children with Increased V</w:t>
      </w:r>
      <w:r w:rsidR="00224E91" w:rsidRPr="007A2109">
        <w:rPr>
          <w:b/>
          <w:color w:val="000000" w:themeColor="text1"/>
          <w:sz w:val="24"/>
          <w:szCs w:val="28"/>
        </w:rPr>
        <w:t>ulnerabilities</w:t>
      </w:r>
    </w:p>
    <w:p w14:paraId="5440C630" w14:textId="77777777" w:rsidR="00650714" w:rsidRPr="007A2109" w:rsidRDefault="00650714" w:rsidP="005E2718">
      <w:pPr>
        <w:pStyle w:val="NoSpacing"/>
        <w:jc w:val="both"/>
        <w:rPr>
          <w:color w:val="000000" w:themeColor="text1"/>
        </w:rPr>
      </w:pPr>
    </w:p>
    <w:p w14:paraId="5440C631" w14:textId="77777777" w:rsidR="00224E91" w:rsidRPr="007A2109" w:rsidRDefault="00224E91" w:rsidP="005E2718">
      <w:pPr>
        <w:jc w:val="both"/>
        <w:rPr>
          <w:color w:val="000000" w:themeColor="text1"/>
          <w:sz w:val="24"/>
          <w:szCs w:val="24"/>
        </w:rPr>
      </w:pPr>
      <w:r w:rsidRPr="007A2109">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7A2109">
          <w:rPr>
            <w:rStyle w:val="Hyperlink"/>
            <w:b/>
            <w:color w:val="000000" w:themeColor="text1"/>
            <w:sz w:val="24"/>
            <w:szCs w:val="24"/>
          </w:rPr>
          <w:t>Appendix 2</w:t>
        </w:r>
      </w:hyperlink>
    </w:p>
    <w:p w14:paraId="5440C632" w14:textId="77777777" w:rsidR="00224E91" w:rsidRPr="007A2109" w:rsidRDefault="00224E91" w:rsidP="00B22441">
      <w:pPr>
        <w:pStyle w:val="NoSpacing"/>
        <w:rPr>
          <w:color w:val="000000" w:themeColor="text1"/>
        </w:rPr>
      </w:pPr>
      <w:r w:rsidRPr="007A2109">
        <w:rPr>
          <w:color w:val="000000" w:themeColor="text1"/>
        </w:rPr>
        <w:t xml:space="preserve"> </w:t>
      </w:r>
    </w:p>
    <w:p w14:paraId="5440C633" w14:textId="77777777" w:rsidR="003C1025" w:rsidRDefault="003C1025" w:rsidP="00B22441">
      <w:pPr>
        <w:pStyle w:val="NoSpacing"/>
        <w:rPr>
          <w:color w:val="000000" w:themeColor="text1"/>
        </w:rPr>
      </w:pPr>
    </w:p>
    <w:p w14:paraId="4B9AD1E2" w14:textId="77777777" w:rsidR="00310EFA" w:rsidRDefault="00310EFA" w:rsidP="00B22441">
      <w:pPr>
        <w:pStyle w:val="NoSpacing"/>
        <w:rPr>
          <w:color w:val="000000" w:themeColor="text1"/>
        </w:rPr>
      </w:pPr>
    </w:p>
    <w:p w14:paraId="0D72A94A" w14:textId="77777777" w:rsidR="00310EFA" w:rsidRDefault="00310EFA" w:rsidP="00B22441">
      <w:pPr>
        <w:pStyle w:val="NoSpacing"/>
        <w:rPr>
          <w:color w:val="000000" w:themeColor="text1"/>
        </w:rPr>
      </w:pPr>
    </w:p>
    <w:p w14:paraId="02D53BBA" w14:textId="77777777" w:rsidR="00310EFA" w:rsidRDefault="00310EFA" w:rsidP="00B22441">
      <w:pPr>
        <w:pStyle w:val="NoSpacing"/>
        <w:rPr>
          <w:color w:val="000000" w:themeColor="text1"/>
        </w:rPr>
      </w:pPr>
    </w:p>
    <w:p w14:paraId="4960F8C1" w14:textId="77777777" w:rsidR="00310EFA" w:rsidRDefault="00310EFA" w:rsidP="00B22441">
      <w:pPr>
        <w:pStyle w:val="NoSpacing"/>
        <w:rPr>
          <w:color w:val="000000" w:themeColor="text1"/>
        </w:rPr>
      </w:pPr>
    </w:p>
    <w:p w14:paraId="2833E812" w14:textId="77777777" w:rsidR="00310EFA" w:rsidRPr="007A2109" w:rsidRDefault="00310EFA" w:rsidP="00B22441">
      <w:pPr>
        <w:pStyle w:val="NoSpacing"/>
        <w:rPr>
          <w:color w:val="000000" w:themeColor="text1"/>
        </w:rPr>
      </w:pPr>
    </w:p>
    <w:p w14:paraId="5440C634" w14:textId="77777777" w:rsidR="003C1025" w:rsidRPr="007A2109" w:rsidRDefault="003C1025" w:rsidP="00B22441">
      <w:pPr>
        <w:pStyle w:val="NoSpacing"/>
        <w:rPr>
          <w:color w:val="000000" w:themeColor="text1"/>
        </w:rPr>
      </w:pPr>
    </w:p>
    <w:p w14:paraId="5440C635" w14:textId="77777777" w:rsidR="003C1025" w:rsidRPr="007A2109" w:rsidRDefault="003C1025" w:rsidP="00B22441">
      <w:pPr>
        <w:pStyle w:val="NoSpacing"/>
        <w:rPr>
          <w:color w:val="000000" w:themeColor="text1"/>
        </w:rPr>
      </w:pPr>
    </w:p>
    <w:p w14:paraId="7F6BBC4A" w14:textId="77777777" w:rsidR="00310EFA" w:rsidRPr="00310EFA" w:rsidRDefault="00310EFA" w:rsidP="00310EFA">
      <w:pPr>
        <w:spacing w:after="0" w:line="240" w:lineRule="auto"/>
        <w:jc w:val="both"/>
        <w:rPr>
          <w:b/>
          <w:color w:val="000000" w:themeColor="text1"/>
          <w:sz w:val="24"/>
          <w:szCs w:val="24"/>
        </w:rPr>
      </w:pPr>
      <w:r w:rsidRPr="00310EFA">
        <w:rPr>
          <w:b/>
          <w:color w:val="000000" w:themeColor="text1"/>
          <w:sz w:val="24"/>
          <w:szCs w:val="24"/>
        </w:rPr>
        <w:t>Responding to Safeguarding and Child Protection Concerns</w:t>
      </w:r>
    </w:p>
    <w:p w14:paraId="5440C637" w14:textId="63236495" w:rsidR="005E2718" w:rsidRPr="007A2109" w:rsidRDefault="00310EFA" w:rsidP="00310EFA">
      <w:pPr>
        <w:spacing w:after="0" w:line="240" w:lineRule="auto"/>
        <w:jc w:val="both"/>
        <w:rPr>
          <w:b/>
          <w:color w:val="000000" w:themeColor="text1"/>
          <w:sz w:val="28"/>
          <w:szCs w:val="28"/>
        </w:rPr>
      </w:pPr>
      <w:r>
        <w:rPr>
          <w:b/>
          <w:color w:val="000000" w:themeColor="text1"/>
          <w:sz w:val="28"/>
          <w:szCs w:val="28"/>
        </w:rPr>
        <w:t xml:space="preserve"> </w:t>
      </w:r>
    </w:p>
    <w:p w14:paraId="5440C638" w14:textId="77777777" w:rsidR="00224E91" w:rsidRDefault="00224E91" w:rsidP="00310EFA">
      <w:pPr>
        <w:spacing w:after="0" w:line="240" w:lineRule="auto"/>
        <w:jc w:val="both"/>
        <w:rPr>
          <w:color w:val="000000" w:themeColor="text1"/>
          <w:sz w:val="24"/>
          <w:szCs w:val="28"/>
        </w:rPr>
      </w:pPr>
      <w:r w:rsidRPr="007A2109">
        <w:rPr>
          <w:color w:val="000000" w:themeColor="text1"/>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7A2109">
        <w:rPr>
          <w:rStyle w:val="FootnoteReference"/>
          <w:color w:val="000000" w:themeColor="text1"/>
          <w:sz w:val="24"/>
          <w:szCs w:val="28"/>
        </w:rPr>
        <w:footnoteReference w:id="1"/>
      </w:r>
      <w:r w:rsidRPr="007A2109">
        <w:rPr>
          <w:color w:val="000000" w:themeColor="text1"/>
          <w:sz w:val="24"/>
          <w:szCs w:val="28"/>
        </w:rPr>
        <w:t>.</w:t>
      </w:r>
    </w:p>
    <w:p w14:paraId="5FD69227" w14:textId="77777777" w:rsidR="00310EFA" w:rsidRPr="007A2109" w:rsidRDefault="00310EFA" w:rsidP="00310EFA">
      <w:pPr>
        <w:spacing w:after="0" w:line="240" w:lineRule="auto"/>
        <w:jc w:val="both"/>
        <w:rPr>
          <w:color w:val="000000" w:themeColor="text1"/>
          <w:sz w:val="24"/>
          <w:szCs w:val="28"/>
        </w:rPr>
      </w:pPr>
    </w:p>
    <w:p w14:paraId="5440C639" w14:textId="77777777" w:rsidR="00650714" w:rsidRDefault="00224E91" w:rsidP="00310EFA">
      <w:pPr>
        <w:spacing w:after="0" w:line="240" w:lineRule="auto"/>
        <w:jc w:val="both"/>
        <w:rPr>
          <w:b/>
          <w:color w:val="000000" w:themeColor="text1"/>
          <w:sz w:val="24"/>
          <w:szCs w:val="24"/>
        </w:rPr>
      </w:pPr>
      <w:r w:rsidRPr="007A2109">
        <w:rPr>
          <w:b/>
          <w:color w:val="000000" w:themeColor="text1"/>
          <w:sz w:val="24"/>
          <w:szCs w:val="24"/>
        </w:rPr>
        <w:t>School to customise the following two sections to reflect their procedures and staff involved but the process sh</w:t>
      </w:r>
      <w:r w:rsidR="00650714" w:rsidRPr="007A2109">
        <w:rPr>
          <w:b/>
          <w:color w:val="000000" w:themeColor="text1"/>
          <w:sz w:val="24"/>
          <w:szCs w:val="24"/>
        </w:rPr>
        <w:t>ould be very similar to this:</w:t>
      </w:r>
    </w:p>
    <w:p w14:paraId="45B1BCD5" w14:textId="77777777" w:rsidR="00310EFA" w:rsidRPr="007A2109" w:rsidRDefault="00310EFA" w:rsidP="00310EFA">
      <w:pPr>
        <w:spacing w:after="0" w:line="240" w:lineRule="auto"/>
        <w:jc w:val="both"/>
        <w:rPr>
          <w:b/>
          <w:color w:val="000000" w:themeColor="text1"/>
          <w:sz w:val="24"/>
          <w:szCs w:val="24"/>
        </w:rPr>
      </w:pPr>
    </w:p>
    <w:p w14:paraId="5440C63A" w14:textId="530BF3B6" w:rsidR="00224E91" w:rsidRDefault="00310EFA" w:rsidP="00310EFA">
      <w:pPr>
        <w:spacing w:after="0" w:line="240" w:lineRule="auto"/>
        <w:jc w:val="both"/>
        <w:rPr>
          <w:b/>
          <w:color w:val="000000" w:themeColor="text1"/>
          <w:sz w:val="24"/>
          <w:szCs w:val="28"/>
        </w:rPr>
      </w:pPr>
      <w:r>
        <w:rPr>
          <w:b/>
          <w:color w:val="000000" w:themeColor="text1"/>
          <w:sz w:val="24"/>
          <w:szCs w:val="28"/>
        </w:rPr>
        <w:t>How a Parent can Raise a C</w:t>
      </w:r>
      <w:r w:rsidR="00224E91" w:rsidRPr="007A2109">
        <w:rPr>
          <w:b/>
          <w:color w:val="000000" w:themeColor="text1"/>
          <w:sz w:val="24"/>
          <w:szCs w:val="28"/>
        </w:rPr>
        <w:t xml:space="preserve">oncern </w:t>
      </w:r>
    </w:p>
    <w:p w14:paraId="0C9180BC" w14:textId="77777777" w:rsidR="00310EFA" w:rsidRPr="007A2109" w:rsidRDefault="00310EFA" w:rsidP="00310EFA">
      <w:pPr>
        <w:spacing w:after="0" w:line="240" w:lineRule="auto"/>
        <w:jc w:val="both"/>
        <w:rPr>
          <w:b/>
          <w:color w:val="000000" w:themeColor="text1"/>
          <w:sz w:val="24"/>
          <w:szCs w:val="24"/>
        </w:rPr>
      </w:pPr>
    </w:p>
    <w:p w14:paraId="5440C63B" w14:textId="4F9991FC" w:rsidR="00224E91" w:rsidRDefault="00224E91" w:rsidP="00310EFA">
      <w:pPr>
        <w:spacing w:after="0"/>
        <w:jc w:val="both"/>
        <w:rPr>
          <w:rFonts w:cs="Arial"/>
          <w:color w:val="000000" w:themeColor="text1"/>
          <w:sz w:val="24"/>
          <w:szCs w:val="24"/>
        </w:rPr>
      </w:pPr>
      <w:r w:rsidRPr="007A2109">
        <w:rPr>
          <w:color w:val="000000" w:themeColor="text1"/>
          <w:sz w:val="24"/>
          <w:szCs w:val="24"/>
        </w:rPr>
        <w:t xml:space="preserve">In </w:t>
      </w:r>
      <w:r w:rsidR="009816C6" w:rsidRPr="009816C6">
        <w:rPr>
          <w:color w:val="000000" w:themeColor="text1"/>
          <w:sz w:val="24"/>
          <w:szCs w:val="24"/>
        </w:rPr>
        <w:t>St. Colm’s High School</w:t>
      </w:r>
      <w:r w:rsidR="009816C6">
        <w:rPr>
          <w:color w:val="000000" w:themeColor="text1"/>
          <w:sz w:val="24"/>
          <w:szCs w:val="24"/>
        </w:rPr>
        <w:t>,</w:t>
      </w:r>
      <w:r w:rsidR="009816C6" w:rsidRPr="009816C6">
        <w:rPr>
          <w:color w:val="000000" w:themeColor="text1"/>
          <w:sz w:val="24"/>
          <w:szCs w:val="24"/>
        </w:rPr>
        <w:t xml:space="preserve"> </w:t>
      </w:r>
      <w:r w:rsidRPr="007A2109">
        <w:rPr>
          <w:color w:val="000000" w:themeColor="text1"/>
          <w:sz w:val="24"/>
          <w:szCs w:val="24"/>
        </w:rPr>
        <w:t>w</w:t>
      </w:r>
      <w:r w:rsidRPr="007A2109">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45046A30" w14:textId="77777777" w:rsidR="00310EFA" w:rsidRPr="007A2109" w:rsidRDefault="00310EFA" w:rsidP="00310EFA">
      <w:pPr>
        <w:spacing w:after="0"/>
        <w:jc w:val="both"/>
        <w:rPr>
          <w:rFonts w:cs="Arial"/>
          <w:color w:val="000000" w:themeColor="text1"/>
          <w:sz w:val="24"/>
          <w:szCs w:val="24"/>
        </w:rPr>
      </w:pPr>
    </w:p>
    <w:p w14:paraId="5440C63C" w14:textId="7A22F3C3"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If a parent has a concern they can talk to the </w:t>
      </w:r>
      <w:r w:rsidRPr="007A2109">
        <w:rPr>
          <w:rFonts w:cs="Arial"/>
          <w:b/>
          <w:color w:val="000000" w:themeColor="text1"/>
          <w:sz w:val="24"/>
          <w:szCs w:val="24"/>
        </w:rPr>
        <w:t>Class Teacher/Year Head, {school to apply their own procedures}</w:t>
      </w:r>
      <w:r w:rsidR="00310EFA">
        <w:rPr>
          <w:rFonts w:cs="Arial"/>
          <w:color w:val="000000" w:themeColor="text1"/>
          <w:sz w:val="24"/>
          <w:szCs w:val="24"/>
        </w:rPr>
        <w:t xml:space="preserve"> the d</w:t>
      </w:r>
      <w:r w:rsidRPr="007A2109">
        <w:rPr>
          <w:rFonts w:cs="Arial"/>
          <w:color w:val="000000" w:themeColor="text1"/>
          <w:sz w:val="24"/>
          <w:szCs w:val="24"/>
        </w:rPr>
        <w:t xml:space="preserve">esignated or </w:t>
      </w:r>
      <w:r w:rsidR="00310EFA">
        <w:rPr>
          <w:rFonts w:cs="Arial"/>
          <w:color w:val="000000" w:themeColor="text1"/>
          <w:sz w:val="24"/>
          <w:szCs w:val="24"/>
        </w:rPr>
        <w:t>deputy designated t</w:t>
      </w:r>
      <w:r w:rsidR="00131F7C" w:rsidRPr="007A2109">
        <w:rPr>
          <w:rFonts w:cs="Arial"/>
          <w:color w:val="000000" w:themeColor="text1"/>
          <w:sz w:val="24"/>
          <w:szCs w:val="24"/>
        </w:rPr>
        <w:t>eacher</w:t>
      </w:r>
      <w:r w:rsidRPr="007A2109">
        <w:rPr>
          <w:rFonts w:cs="Arial"/>
          <w:color w:val="000000" w:themeColor="text1"/>
          <w:sz w:val="24"/>
          <w:szCs w:val="24"/>
        </w:rPr>
        <w:t xml:space="preserve"> for child protection or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w:t>
      </w:r>
    </w:p>
    <w:p w14:paraId="556A8EA0" w14:textId="77777777" w:rsidR="00310EFA" w:rsidRPr="007A2109" w:rsidRDefault="00310EFA" w:rsidP="00310EFA">
      <w:pPr>
        <w:spacing w:after="0"/>
        <w:jc w:val="both"/>
        <w:rPr>
          <w:rFonts w:cs="Arial"/>
          <w:color w:val="000000" w:themeColor="text1"/>
          <w:sz w:val="24"/>
          <w:szCs w:val="24"/>
        </w:rPr>
      </w:pPr>
    </w:p>
    <w:p w14:paraId="5440C63D" w14:textId="41B77279"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 If they are still </w:t>
      </w:r>
      <w:r w:rsidR="00310EFA">
        <w:rPr>
          <w:rFonts w:cs="Arial"/>
          <w:color w:val="000000" w:themeColor="text1"/>
          <w:sz w:val="24"/>
          <w:szCs w:val="24"/>
        </w:rPr>
        <w:t>concerned they may talk to the chair of the board of g</w:t>
      </w:r>
      <w:r w:rsidRPr="007A2109">
        <w:rPr>
          <w:rFonts w:cs="Arial"/>
          <w:color w:val="000000" w:themeColor="text1"/>
          <w:sz w:val="24"/>
          <w:szCs w:val="24"/>
        </w:rPr>
        <w:t>overnors. If after this a parent still has concerns they can contact the NI Public Services Ombudsman</w:t>
      </w:r>
      <w:r w:rsidR="00840DBA" w:rsidRPr="007A2109">
        <w:rPr>
          <w:rFonts w:cs="Arial"/>
          <w:color w:val="000000" w:themeColor="text1"/>
          <w:sz w:val="24"/>
          <w:szCs w:val="24"/>
        </w:rPr>
        <w:t>.</w:t>
      </w:r>
    </w:p>
    <w:p w14:paraId="35AF5610" w14:textId="77777777" w:rsidR="00310EFA" w:rsidRPr="007A2109" w:rsidRDefault="00310EFA" w:rsidP="00310EFA">
      <w:pPr>
        <w:spacing w:after="0"/>
        <w:jc w:val="both"/>
        <w:rPr>
          <w:rFonts w:cs="Arial"/>
          <w:color w:val="000000" w:themeColor="text1"/>
          <w:sz w:val="24"/>
          <w:szCs w:val="24"/>
        </w:rPr>
      </w:pPr>
    </w:p>
    <w:p w14:paraId="5440C63E" w14:textId="77777777" w:rsidR="00224E91" w:rsidRPr="007A2109" w:rsidRDefault="00224E91" w:rsidP="00310EFA">
      <w:pPr>
        <w:spacing w:after="0"/>
        <w:jc w:val="both"/>
        <w:rPr>
          <w:color w:val="000000" w:themeColor="text1"/>
          <w:sz w:val="24"/>
          <w:szCs w:val="24"/>
        </w:rPr>
      </w:pPr>
      <w:r w:rsidRPr="007A2109">
        <w:rPr>
          <w:rFonts w:cs="Arial"/>
          <w:color w:val="000000" w:themeColor="text1"/>
          <w:sz w:val="24"/>
          <w:szCs w:val="24"/>
        </w:rPr>
        <w:t xml:space="preserve">At any time a parent may talk to a social worker in the local Gateway team or to the PSNI Central Referral Unit. Details of who to contact are shown in the flowchart in </w:t>
      </w:r>
      <w:hyperlink w:anchor="appendix3" w:history="1">
        <w:r w:rsidRPr="007A2109">
          <w:rPr>
            <w:rStyle w:val="Hyperlink"/>
            <w:rFonts w:cs="Arial"/>
            <w:b/>
            <w:color w:val="000000" w:themeColor="text1"/>
            <w:sz w:val="24"/>
            <w:szCs w:val="24"/>
          </w:rPr>
          <w:t>Appendix 3</w:t>
        </w:r>
      </w:hyperlink>
      <w:r w:rsidR="00840DBA" w:rsidRPr="007A2109">
        <w:rPr>
          <w:rStyle w:val="Hyperlink"/>
          <w:rFonts w:cs="Arial"/>
          <w:b/>
          <w:color w:val="000000" w:themeColor="text1"/>
          <w:sz w:val="24"/>
          <w:szCs w:val="24"/>
        </w:rPr>
        <w:t>.</w:t>
      </w:r>
    </w:p>
    <w:p w14:paraId="5440C63F" w14:textId="77777777" w:rsidR="00224E91" w:rsidRPr="007A2109" w:rsidRDefault="00224E91" w:rsidP="00310EFA">
      <w:pPr>
        <w:pStyle w:val="NoSpacing"/>
        <w:jc w:val="both"/>
        <w:rPr>
          <w:color w:val="000000" w:themeColor="text1"/>
          <w:sz w:val="24"/>
          <w:szCs w:val="24"/>
        </w:rPr>
      </w:pPr>
    </w:p>
    <w:p w14:paraId="5440C640" w14:textId="77777777" w:rsidR="00224E91" w:rsidRDefault="00224E91" w:rsidP="00310EFA">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14:paraId="22856FF1" w14:textId="77777777" w:rsidR="00310EFA" w:rsidRPr="007A2109" w:rsidRDefault="00310EFA" w:rsidP="00310EFA">
      <w:pPr>
        <w:spacing w:after="0"/>
        <w:jc w:val="both"/>
        <w:rPr>
          <w:rFonts w:cs="Arial"/>
          <w:b/>
          <w:color w:val="000000" w:themeColor="text1"/>
          <w:sz w:val="24"/>
          <w:szCs w:val="24"/>
        </w:rPr>
      </w:pPr>
    </w:p>
    <w:p w14:paraId="5440C641" w14:textId="6EE4593D"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In </w:t>
      </w:r>
      <w:r w:rsidR="009816C6" w:rsidRPr="009816C6">
        <w:rPr>
          <w:rFonts w:cs="Arial"/>
          <w:color w:val="000000" w:themeColor="text1"/>
          <w:sz w:val="24"/>
          <w:szCs w:val="24"/>
        </w:rPr>
        <w:t>St. Colm’s High School</w:t>
      </w:r>
      <w:r w:rsidR="009816C6">
        <w:rPr>
          <w:rFonts w:cs="Arial"/>
          <w:b/>
          <w:color w:val="000000" w:themeColor="text1"/>
          <w:sz w:val="24"/>
          <w:szCs w:val="24"/>
        </w:rPr>
        <w:t xml:space="preserve"> </w:t>
      </w:r>
      <w:r w:rsidRPr="007A2109">
        <w:rPr>
          <w:rFonts w:cs="Arial"/>
          <w:color w:val="000000" w:themeColor="text1"/>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7A2109">
          <w:rPr>
            <w:rStyle w:val="Hyperlink"/>
            <w:rFonts w:cs="Arial"/>
            <w:b/>
            <w:color w:val="000000" w:themeColor="text1"/>
            <w:sz w:val="24"/>
            <w:szCs w:val="24"/>
          </w:rPr>
          <w:t>Appendix 6</w:t>
        </w:r>
      </w:hyperlink>
      <w:r w:rsidRPr="007A2109">
        <w:rPr>
          <w:rFonts w:cs="Arial"/>
          <w:color w:val="000000" w:themeColor="text1"/>
          <w:sz w:val="24"/>
          <w:szCs w:val="24"/>
        </w:rPr>
        <w:t xml:space="preserve">) and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w:t>
      </w:r>
      <w:r w:rsidR="00131F7C" w:rsidRPr="007A2109">
        <w:rPr>
          <w:rFonts w:cs="Arial"/>
          <w:color w:val="000000" w:themeColor="text1"/>
          <w:sz w:val="24"/>
          <w:szCs w:val="24"/>
        </w:rPr>
        <w:t xml:space="preserve">se </w:t>
      </w:r>
      <w:r w:rsidR="00131F7C" w:rsidRPr="007A2109">
        <w:rPr>
          <w:rFonts w:cs="Arial"/>
          <w:color w:val="000000" w:themeColor="text1"/>
          <w:sz w:val="24"/>
          <w:szCs w:val="24"/>
        </w:rPr>
        <w:lastRenderedPageBreak/>
        <w:t>c</w:t>
      </w:r>
      <w:r w:rsidR="00310EFA">
        <w:rPr>
          <w:rFonts w:cs="Arial"/>
          <w:color w:val="000000" w:themeColor="text1"/>
          <w:sz w:val="24"/>
          <w:szCs w:val="24"/>
        </w:rPr>
        <w:t>oncerns with the designated teacher or with the deputy designated t</w:t>
      </w:r>
      <w:r w:rsidR="00131F7C" w:rsidRPr="007A2109">
        <w:rPr>
          <w:rFonts w:cs="Arial"/>
          <w:color w:val="000000" w:themeColor="text1"/>
          <w:sz w:val="24"/>
          <w:szCs w:val="24"/>
        </w:rPr>
        <w:t>eacher if he/she is not available</w:t>
      </w:r>
      <w:r w:rsidR="00840DBA" w:rsidRPr="007A2109">
        <w:rPr>
          <w:rFonts w:cs="Arial"/>
          <w:color w:val="000000" w:themeColor="text1"/>
          <w:sz w:val="24"/>
          <w:szCs w:val="24"/>
        </w:rPr>
        <w:t>.</w:t>
      </w:r>
    </w:p>
    <w:p w14:paraId="45DE40BD" w14:textId="77777777" w:rsidR="00310EFA" w:rsidRPr="007A2109" w:rsidRDefault="00310EFA" w:rsidP="00310EFA">
      <w:pPr>
        <w:spacing w:after="0"/>
        <w:jc w:val="both"/>
        <w:rPr>
          <w:rFonts w:cs="Arial"/>
          <w:color w:val="000000" w:themeColor="text1"/>
          <w:sz w:val="24"/>
          <w:szCs w:val="24"/>
        </w:rPr>
      </w:pPr>
    </w:p>
    <w:p w14:paraId="5440C642" w14:textId="454000D8"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will consult with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or other relevant staff always taking care to avoid due delay</w:t>
      </w:r>
      <w:r w:rsidR="005820D1">
        <w:rPr>
          <w:rFonts w:cs="Arial"/>
          <w:color w:val="000000" w:themeColor="text1"/>
          <w:sz w:val="24"/>
          <w:szCs w:val="24"/>
        </w:rPr>
        <w:t xml:space="preserve">. If the principal is not available then vice-principal will be consulted. </w:t>
      </w:r>
      <w:r w:rsidRPr="007A2109">
        <w:rPr>
          <w:rFonts w:cs="Arial"/>
          <w:b/>
          <w:color w:val="000000" w:themeColor="text1"/>
          <w:sz w:val="24"/>
          <w:szCs w:val="24"/>
        </w:rPr>
        <w:t xml:space="preserve"> </w:t>
      </w:r>
      <w:r w:rsidR="00840DBA" w:rsidRPr="007A2109">
        <w:rPr>
          <w:rFonts w:cs="Arial"/>
          <w:color w:val="000000" w:themeColor="text1"/>
          <w:sz w:val="24"/>
          <w:szCs w:val="24"/>
        </w:rPr>
        <w:t xml:space="preserve">If </w:t>
      </w:r>
      <w:r w:rsidRPr="007A2109">
        <w:rPr>
          <w:rFonts w:cs="Arial"/>
          <w:color w:val="000000" w:themeColor="text1"/>
          <w:sz w:val="24"/>
          <w:szCs w:val="24"/>
        </w:rPr>
        <w:t>required</w:t>
      </w:r>
      <w:r w:rsidR="00840DBA" w:rsidRPr="007A2109">
        <w:rPr>
          <w:rFonts w:cs="Arial"/>
          <w:color w:val="000000" w:themeColor="text1"/>
          <w:sz w:val="24"/>
          <w:szCs w:val="24"/>
        </w:rPr>
        <w:t>,</w:t>
      </w:r>
      <w:r w:rsidRPr="007A2109">
        <w:rPr>
          <w:rFonts w:cs="Arial"/>
          <w:color w:val="000000" w:themeColor="text1"/>
          <w:sz w:val="24"/>
          <w:szCs w:val="24"/>
        </w:rPr>
        <w:t xml:space="preserve"> advice may be sought from an Education Authority Child Protection Officer. 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may also seek clarification from the child or young person, their parent/carer.</w:t>
      </w:r>
    </w:p>
    <w:p w14:paraId="39D88BD4" w14:textId="77777777" w:rsidR="00310EFA" w:rsidRPr="007A2109" w:rsidRDefault="00310EFA" w:rsidP="00310EFA">
      <w:pPr>
        <w:spacing w:after="0"/>
        <w:jc w:val="both"/>
        <w:rPr>
          <w:rFonts w:cs="Arial"/>
          <w:color w:val="000000" w:themeColor="text1"/>
          <w:sz w:val="24"/>
          <w:szCs w:val="24"/>
        </w:rPr>
      </w:pPr>
    </w:p>
    <w:p w14:paraId="5440C643" w14:textId="77777777" w:rsidR="00650714" w:rsidRPr="007A2109" w:rsidRDefault="00224E91" w:rsidP="005E2718">
      <w:pPr>
        <w:pStyle w:val="NoSpacing"/>
        <w:jc w:val="both"/>
        <w:rPr>
          <w:color w:val="000000" w:themeColor="text1"/>
          <w:sz w:val="24"/>
          <w:szCs w:val="24"/>
        </w:rPr>
      </w:pPr>
      <w:r w:rsidRPr="007A2109">
        <w:rPr>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7A2109">
        <w:rPr>
          <w:color w:val="000000" w:themeColor="text1"/>
          <w:sz w:val="24"/>
          <w:szCs w:val="24"/>
        </w:rPr>
        <w:t>e child/young person’s consent.</w:t>
      </w:r>
    </w:p>
    <w:p w14:paraId="5440C644" w14:textId="77777777" w:rsidR="00650714" w:rsidRPr="007A2109" w:rsidRDefault="00650714" w:rsidP="005E2718">
      <w:pPr>
        <w:pStyle w:val="NoSpacing"/>
        <w:jc w:val="both"/>
        <w:rPr>
          <w:color w:val="000000" w:themeColor="text1"/>
          <w:sz w:val="24"/>
          <w:szCs w:val="24"/>
        </w:rPr>
      </w:pPr>
    </w:p>
    <w:p w14:paraId="5440C645" w14:textId="2824328B" w:rsidR="00650714"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required the </w:t>
      </w:r>
      <w:r w:rsidR="00774B99">
        <w:rPr>
          <w:color w:val="000000" w:themeColor="text1"/>
          <w:sz w:val="24"/>
          <w:szCs w:val="24"/>
          <w:lang w:val="en-US"/>
        </w:rPr>
        <w:t>designated t</w:t>
      </w:r>
      <w:r w:rsidR="00131F7C" w:rsidRPr="007A2109">
        <w:rPr>
          <w:color w:val="000000" w:themeColor="text1"/>
          <w:sz w:val="24"/>
          <w:szCs w:val="24"/>
          <w:lang w:val="en-US"/>
        </w:rPr>
        <w:t>eacher</w:t>
      </w:r>
      <w:r w:rsidRPr="007A2109">
        <w:rPr>
          <w:color w:val="000000" w:themeColor="text1"/>
          <w:sz w:val="24"/>
          <w:szCs w:val="24"/>
          <w:lang w:val="en-US"/>
        </w:rPr>
        <w:t xml:space="preserve"> will seek consent from the parent/carer and/or the child {if they are competent to give this} unless this would place the child at risk of significant harm.</w:t>
      </w:r>
    </w:p>
    <w:p w14:paraId="5440C646" w14:textId="77777777" w:rsidR="00650714" w:rsidRPr="007A2109" w:rsidRDefault="00650714" w:rsidP="005E2718">
      <w:pPr>
        <w:pStyle w:val="NoSpacing"/>
        <w:jc w:val="both"/>
        <w:rPr>
          <w:color w:val="000000" w:themeColor="text1"/>
          <w:sz w:val="24"/>
          <w:szCs w:val="24"/>
          <w:lang w:val="en-US"/>
        </w:rPr>
      </w:pPr>
    </w:p>
    <w:p w14:paraId="5440C648" w14:textId="6BBCBAD4" w:rsidR="00650714" w:rsidRPr="007A2109" w:rsidRDefault="00224E91" w:rsidP="005E2718">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sidR="00774B99">
        <w:rPr>
          <w:rFonts w:cs="Arial"/>
          <w:color w:val="000000" w:themeColor="text1"/>
          <w:sz w:val="24"/>
          <w:szCs w:val="24"/>
          <w:lang w:val="en-US"/>
        </w:rPr>
        <w:t>designated t</w:t>
      </w:r>
      <w:r w:rsidR="00131F7C" w:rsidRPr="007A2109">
        <w:rPr>
          <w:rFonts w:cs="Arial"/>
          <w:color w:val="000000" w:themeColor="text1"/>
          <w:sz w:val="24"/>
          <w:szCs w:val="24"/>
          <w:lang w:val="en-US"/>
        </w:rPr>
        <w:t>eacher</w:t>
      </w:r>
      <w:r w:rsidRPr="007A2109">
        <w:rPr>
          <w:rFonts w:cs="Arial"/>
          <w:color w:val="000000" w:themeColor="text1"/>
          <w:sz w:val="24"/>
          <w:szCs w:val="24"/>
          <w:lang w:val="en-US"/>
        </w:rPr>
        <w:t xml:space="preserve"> will phone the Gateway team and/or the PSNI and will submit a completed UNOCINI referral form.</w:t>
      </w:r>
      <w:r w:rsidR="00BF74B2" w:rsidRPr="007A2109">
        <w:rPr>
          <w:rFonts w:cs="Arial"/>
          <w:color w:val="000000" w:themeColor="text1"/>
          <w:sz w:val="24"/>
          <w:szCs w:val="24"/>
          <w:lang w:val="en-US"/>
        </w:rPr>
        <w:t xml:space="preserve"> </w:t>
      </w:r>
      <w:r w:rsidRPr="007A2109">
        <w:rPr>
          <w:color w:val="000000" w:themeColor="text1"/>
          <w:sz w:val="24"/>
          <w:szCs w:val="24"/>
          <w:lang w:val="en-US"/>
        </w:rPr>
        <w:t>Where appropriate the source of the concern will be informed of the action taken</w:t>
      </w:r>
      <w:r w:rsidR="00840DBA" w:rsidRPr="007A2109">
        <w:rPr>
          <w:color w:val="000000" w:themeColor="text1"/>
          <w:sz w:val="24"/>
          <w:szCs w:val="24"/>
          <w:lang w:val="en-US"/>
        </w:rPr>
        <w:t>.</w:t>
      </w:r>
    </w:p>
    <w:p w14:paraId="5440C649" w14:textId="77777777" w:rsidR="00650714" w:rsidRPr="007A2109" w:rsidRDefault="00650714" w:rsidP="005E2718">
      <w:pPr>
        <w:pStyle w:val="NoSpacing"/>
        <w:jc w:val="both"/>
        <w:rPr>
          <w:color w:val="000000" w:themeColor="text1"/>
          <w:sz w:val="24"/>
          <w:szCs w:val="24"/>
          <w:lang w:val="en-US"/>
        </w:rPr>
      </w:pPr>
    </w:p>
    <w:p w14:paraId="5440C64A" w14:textId="77777777" w:rsidR="00224E91"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For further detail please see </w:t>
      </w:r>
      <w:hyperlink w:anchor="appendix4" w:history="1">
        <w:r w:rsidRPr="007A2109">
          <w:rPr>
            <w:rStyle w:val="Hyperlink"/>
            <w:rFonts w:cs="Arial"/>
            <w:b/>
            <w:color w:val="000000" w:themeColor="text1"/>
            <w:sz w:val="24"/>
            <w:szCs w:val="24"/>
            <w:lang w:val="en-US"/>
          </w:rPr>
          <w:t>Appendix 4</w:t>
        </w:r>
      </w:hyperlink>
      <w:r w:rsidR="00840DBA" w:rsidRPr="007A2109">
        <w:rPr>
          <w:rStyle w:val="Hyperlink"/>
          <w:rFonts w:cs="Arial"/>
          <w:b/>
          <w:color w:val="000000" w:themeColor="text1"/>
          <w:sz w:val="24"/>
          <w:szCs w:val="24"/>
          <w:lang w:val="en-US"/>
        </w:rPr>
        <w:t>.</w:t>
      </w:r>
    </w:p>
    <w:p w14:paraId="5440C64B" w14:textId="77777777" w:rsidR="00224E91" w:rsidRPr="007A2109" w:rsidRDefault="00224E91" w:rsidP="005E2718">
      <w:pPr>
        <w:pStyle w:val="NoSpacing"/>
        <w:jc w:val="both"/>
        <w:rPr>
          <w:color w:val="000000" w:themeColor="text1"/>
          <w:sz w:val="24"/>
          <w:szCs w:val="24"/>
        </w:rPr>
      </w:pPr>
    </w:p>
    <w:p w14:paraId="74D89CA4" w14:textId="34FE2734" w:rsidR="00774B99" w:rsidRPr="00774B99" w:rsidRDefault="00224E91" w:rsidP="005E2718">
      <w:pPr>
        <w:spacing w:before="120" w:after="120"/>
        <w:jc w:val="both"/>
        <w:rPr>
          <w:rFonts w:cs="Arial"/>
          <w:b/>
          <w:color w:val="000000" w:themeColor="text1"/>
          <w:sz w:val="24"/>
          <w:szCs w:val="24"/>
        </w:rPr>
      </w:pPr>
      <w:r w:rsidRPr="007A2109">
        <w:rPr>
          <w:rFonts w:cs="Arial"/>
          <w:b/>
          <w:color w:val="000000" w:themeColor="text1"/>
          <w:sz w:val="24"/>
          <w:szCs w:val="24"/>
        </w:rPr>
        <w:t>Where a complaint has been made about possible abuse by a member of the school’s staff or a Volunteer</w:t>
      </w:r>
    </w:p>
    <w:p w14:paraId="5440C64E" w14:textId="435A28B6" w:rsidR="00224E91" w:rsidRPr="00774B99" w:rsidRDefault="00224E91" w:rsidP="00774B9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r w:rsidR="00131F7C" w:rsidRPr="007A2109">
        <w:rPr>
          <w:rFonts w:cs="Arial"/>
          <w:color w:val="000000" w:themeColor="text1"/>
          <w:sz w:val="24"/>
          <w:szCs w:val="24"/>
        </w:rPr>
        <w:t>Principal</w:t>
      </w:r>
      <w:r w:rsidRPr="007A2109">
        <w:rPr>
          <w:rFonts w:cs="Arial"/>
          <w:color w:val="000000" w:themeColor="text1"/>
          <w:sz w:val="24"/>
          <w:szCs w:val="24"/>
        </w:rPr>
        <w:t xml:space="preserve"> (</w:t>
      </w:r>
      <w:r w:rsidRPr="007A2109">
        <w:rPr>
          <w:rFonts w:cs="Arial"/>
          <w:iCs/>
          <w:color w:val="000000" w:themeColor="text1"/>
          <w:sz w:val="24"/>
          <w:szCs w:val="24"/>
        </w:rPr>
        <w:t xml:space="preserve">or the </w:t>
      </w:r>
      <w:r w:rsidR="00774B99">
        <w:rPr>
          <w:rFonts w:cs="Arial"/>
          <w:iCs/>
          <w:color w:val="000000" w:themeColor="text1"/>
          <w:sz w:val="24"/>
          <w:szCs w:val="24"/>
        </w:rPr>
        <w:t>designated t</w:t>
      </w:r>
      <w:r w:rsidR="00131F7C" w:rsidRPr="007A2109">
        <w:rPr>
          <w:rFonts w:cs="Arial"/>
          <w:iCs/>
          <w:color w:val="000000" w:themeColor="text1"/>
          <w:sz w:val="24"/>
          <w:szCs w:val="24"/>
        </w:rPr>
        <w:t>eacher</w:t>
      </w:r>
      <w:r w:rsidRPr="007A2109">
        <w:rPr>
          <w:rFonts w:cs="Arial"/>
          <w:color w:val="000000" w:themeColor="text1"/>
          <w:sz w:val="24"/>
          <w:szCs w:val="24"/>
        </w:rPr>
        <w:t xml:space="preserve"> if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is not available) must be informed immediately. If the complaint is against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then the </w:t>
      </w:r>
      <w:r w:rsidR="00774B99">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should be informed and he/she will</w:t>
      </w:r>
      <w:r w:rsidR="00774B99">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hyperlink w:anchor="appendix5" w:history="1">
        <w:r w:rsidRPr="007A2109">
          <w:rPr>
            <w:rStyle w:val="Hyperlink"/>
            <w:rFonts w:cs="Arial"/>
            <w:b/>
            <w:color w:val="000000" w:themeColor="text1"/>
            <w:sz w:val="24"/>
            <w:szCs w:val="24"/>
          </w:rPr>
          <w:t>Appendix 5</w:t>
        </w:r>
      </w:hyperlink>
      <w:r w:rsidR="00650714" w:rsidRPr="007A2109">
        <w:rPr>
          <w:rFonts w:cs="Arial"/>
          <w:color w:val="000000" w:themeColor="text1"/>
          <w:sz w:val="24"/>
          <w:szCs w:val="24"/>
        </w:rPr>
        <w:t xml:space="preserve"> will be followed.</w:t>
      </w:r>
    </w:p>
    <w:p w14:paraId="5440C64F" w14:textId="77777777" w:rsidR="00224E91" w:rsidRPr="007A2109" w:rsidRDefault="00224E91">
      <w:pPr>
        <w:rPr>
          <w:b/>
          <w:color w:val="000000" w:themeColor="text1"/>
          <w:sz w:val="24"/>
          <w:szCs w:val="24"/>
        </w:rPr>
      </w:pPr>
      <w:r w:rsidRPr="007A2109">
        <w:rPr>
          <w:b/>
          <w:color w:val="000000" w:themeColor="text1"/>
          <w:sz w:val="24"/>
          <w:szCs w:val="24"/>
        </w:rPr>
        <w:t>Consent</w:t>
      </w:r>
    </w:p>
    <w:p w14:paraId="5440C650" w14:textId="77777777" w:rsidR="00C772E9" w:rsidRDefault="00C772E9" w:rsidP="00774B99">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75A8C33" w14:textId="77777777" w:rsidR="00774B99" w:rsidRPr="007A2109" w:rsidRDefault="00774B99" w:rsidP="00774B99">
      <w:pPr>
        <w:spacing w:after="0" w:line="240" w:lineRule="auto"/>
        <w:jc w:val="both"/>
        <w:rPr>
          <w:rFonts w:eastAsia="Times New Roman" w:cs="Arial"/>
          <w:color w:val="000000" w:themeColor="text1"/>
          <w:sz w:val="24"/>
          <w:szCs w:val="24"/>
          <w:lang w:eastAsia="en-GB"/>
        </w:rPr>
      </w:pPr>
    </w:p>
    <w:p w14:paraId="5440C651" w14:textId="77777777" w:rsidR="00C772E9"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lastRenderedPageBreak/>
        <w:t>Effective protection for children/young people may, on occasions, require the sharing of information without prior parental/carer consent in advance of that information being shared.</w:t>
      </w:r>
    </w:p>
    <w:p w14:paraId="47C158A5"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2" w14:textId="77777777" w:rsidR="00425718"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5F727CCB"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3" w14:textId="77777777" w:rsidR="00C772E9" w:rsidRPr="007A2109" w:rsidRDefault="00C772E9" w:rsidP="00774B99">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14:paraId="4CA6205C" w14:textId="3CEEC5A7"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reason for proceeding without parental consent must be recorded;</w:t>
      </w:r>
    </w:p>
    <w:p w14:paraId="27EB9640" w14:textId="599BE4D2"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w:t>
      </w:r>
      <w:r w:rsidR="00C772E9" w:rsidRPr="00774B99">
        <w:rPr>
          <w:rFonts w:eastAsia="Times New Roman" w:cs="Arial"/>
          <w:color w:val="000000" w:themeColor="text1"/>
          <w:sz w:val="24"/>
          <w:lang w:eastAsia="en-GB"/>
        </w:rPr>
        <w:t>he withholding of permission by the parent/carer must be included in the verbal and written referral to children's social services;</w:t>
      </w:r>
    </w:p>
    <w:p w14:paraId="5440C656" w14:textId="77777777" w:rsidR="00C772E9" w:rsidRPr="007A210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parent/carer should be contacted to inform them that, after considering their wishes, a referral has been made.</w:t>
      </w:r>
    </w:p>
    <w:p w14:paraId="5440C657" w14:textId="77777777" w:rsidR="00650714" w:rsidRPr="007A2109" w:rsidRDefault="00425718" w:rsidP="00774B99">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7A2109">
        <w:rPr>
          <w:color w:val="000000" w:themeColor="text1"/>
          <w:sz w:val="24"/>
          <w:lang w:eastAsia="en-GB"/>
        </w:rPr>
        <w:t xml:space="preserve"> the subject of court processes.</w:t>
      </w:r>
    </w:p>
    <w:p w14:paraId="2F2159E8" w14:textId="77777777" w:rsidR="00774B99" w:rsidRDefault="00774B99" w:rsidP="00650714">
      <w:pPr>
        <w:pStyle w:val="NoSpacing"/>
        <w:rPr>
          <w:color w:val="000000" w:themeColor="text1"/>
          <w:sz w:val="24"/>
          <w:szCs w:val="24"/>
          <w:lang w:eastAsia="en-GB"/>
        </w:rPr>
      </w:pPr>
    </w:p>
    <w:p w14:paraId="5440C659" w14:textId="77777777" w:rsidR="00224E91" w:rsidRPr="007A2109" w:rsidRDefault="00224E91" w:rsidP="00650714">
      <w:pPr>
        <w:pStyle w:val="NoSpacing"/>
        <w:rPr>
          <w:rFonts w:cstheme="minorHAnsi"/>
          <w:b/>
          <w:color w:val="000000" w:themeColor="text1"/>
          <w:sz w:val="24"/>
          <w:szCs w:val="24"/>
        </w:rPr>
      </w:pPr>
      <w:r w:rsidRPr="007A2109">
        <w:rPr>
          <w:rFonts w:cstheme="minorHAnsi"/>
          <w:b/>
          <w:color w:val="000000" w:themeColor="text1"/>
          <w:sz w:val="24"/>
          <w:szCs w:val="24"/>
        </w:rPr>
        <w:t>Confidentiality and Information Sharing</w:t>
      </w:r>
    </w:p>
    <w:p w14:paraId="5440C65A" w14:textId="77777777" w:rsidR="00650714" w:rsidRPr="007A2109" w:rsidRDefault="00650714" w:rsidP="00650714">
      <w:pPr>
        <w:pStyle w:val="NoSpacing"/>
        <w:rPr>
          <w:color w:val="000000" w:themeColor="text1"/>
          <w:sz w:val="24"/>
          <w:szCs w:val="24"/>
          <w:lang w:eastAsia="en-GB"/>
        </w:rPr>
      </w:pPr>
    </w:p>
    <w:p w14:paraId="5440C65B" w14:textId="77777777" w:rsidR="00C344E6" w:rsidRPr="007A2109" w:rsidRDefault="00224E91" w:rsidP="00C772E9">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Pr="007A2109" w:rsidRDefault="00C344E6" w:rsidP="008F3EDC">
      <w:pPr>
        <w:jc w:val="both"/>
        <w:rPr>
          <w:rFonts w:cstheme="minorHAnsi"/>
          <w:color w:val="000000" w:themeColor="text1"/>
          <w:sz w:val="24"/>
          <w:szCs w:val="24"/>
        </w:rPr>
      </w:pPr>
      <w:r w:rsidRPr="007A2109">
        <w:rPr>
          <w:rFonts w:cstheme="minorHAnsi"/>
          <w:color w:val="000000" w:themeColor="text1"/>
          <w:sz w:val="24"/>
          <w:szCs w:val="24"/>
        </w:rPr>
        <w:t>W</w:t>
      </w:r>
      <w:r w:rsidR="00224E91" w:rsidRPr="007A2109">
        <w:rPr>
          <w:rFonts w:cstheme="minorHAnsi"/>
          <w:color w:val="000000" w:themeColor="text1"/>
          <w:sz w:val="24"/>
          <w:szCs w:val="24"/>
        </w:rPr>
        <w:t>h</w:t>
      </w:r>
      <w:r w:rsidRPr="007A2109">
        <w:rPr>
          <w:rFonts w:cstheme="minorHAnsi"/>
          <w:color w:val="000000" w:themeColor="text1"/>
          <w:sz w:val="24"/>
          <w:szCs w:val="24"/>
        </w:rPr>
        <w:t>ere</w:t>
      </w:r>
      <w:r w:rsidR="00224E91" w:rsidRPr="007A2109">
        <w:rPr>
          <w:rFonts w:cstheme="minorHAnsi"/>
          <w:color w:val="000000" w:themeColor="text1"/>
          <w:sz w:val="24"/>
          <w:szCs w:val="24"/>
        </w:rPr>
        <w:t xml:space="preserve"> there</w:t>
      </w:r>
      <w:r w:rsidRPr="007A2109">
        <w:rPr>
          <w:rFonts w:cstheme="minorHAnsi"/>
          <w:color w:val="000000" w:themeColor="text1"/>
          <w:sz w:val="24"/>
          <w:szCs w:val="24"/>
        </w:rPr>
        <w:t xml:space="preserve"> have been, or are current,</w:t>
      </w:r>
      <w:r w:rsidR="00224E91" w:rsidRPr="007A2109">
        <w:rPr>
          <w:rFonts w:cstheme="minorHAnsi"/>
          <w:color w:val="000000" w:themeColor="text1"/>
          <w:sz w:val="24"/>
          <w:szCs w:val="24"/>
        </w:rPr>
        <w:t xml:space="preserve"> child protection concerns</w:t>
      </w:r>
      <w:r w:rsidRPr="007A2109">
        <w:rPr>
          <w:rFonts w:cstheme="minorHAnsi"/>
          <w:color w:val="000000" w:themeColor="text1"/>
          <w:sz w:val="24"/>
          <w:szCs w:val="24"/>
        </w:rPr>
        <w:t xml:space="preserve"> about a pupil who transfers to another school</w:t>
      </w:r>
      <w:r w:rsidR="00224E91" w:rsidRPr="007A2109">
        <w:rPr>
          <w:rFonts w:cstheme="minorHAnsi"/>
          <w:color w:val="000000" w:themeColor="text1"/>
          <w:sz w:val="24"/>
          <w:szCs w:val="24"/>
        </w:rPr>
        <w:t xml:space="preserve"> we will </w:t>
      </w:r>
      <w:r w:rsidRPr="007A2109">
        <w:rPr>
          <w:rFonts w:cstheme="minorHAnsi"/>
          <w:color w:val="000000" w:themeColor="text1"/>
          <w:sz w:val="24"/>
          <w:szCs w:val="24"/>
        </w:rPr>
        <w:t>consider what information should be shared with the Designated Teacher in the receiving school.</w:t>
      </w:r>
      <w:r w:rsidR="00224E91" w:rsidRPr="007A2109">
        <w:rPr>
          <w:rFonts w:cstheme="minorHAnsi"/>
          <w:color w:val="000000" w:themeColor="text1"/>
          <w:sz w:val="24"/>
          <w:szCs w:val="24"/>
        </w:rPr>
        <w:t xml:space="preserve"> </w:t>
      </w:r>
    </w:p>
    <w:p w14:paraId="5440C65C" w14:textId="346AF278" w:rsidR="00840DBA" w:rsidRPr="007A2109" w:rsidRDefault="00BF74B2" w:rsidP="008F3EDC">
      <w:pPr>
        <w:jc w:val="both"/>
        <w:rPr>
          <w:rFonts w:cstheme="minorHAnsi"/>
          <w:color w:val="000000" w:themeColor="text1"/>
          <w:sz w:val="24"/>
          <w:szCs w:val="24"/>
        </w:rPr>
      </w:pPr>
      <w:r w:rsidRPr="007A2109">
        <w:rPr>
          <w:rFonts w:cstheme="minorHAnsi"/>
          <w:color w:val="000000" w:themeColor="text1"/>
          <w:sz w:val="24"/>
          <w:szCs w:val="24"/>
        </w:rPr>
        <w:t xml:space="preserve">Where it is necessary to safeguard children information will be shared with other statutory agencies in accordance with </w:t>
      </w:r>
      <w:r w:rsidR="00AD0D1C" w:rsidRPr="007A2109">
        <w:rPr>
          <w:rFonts w:cstheme="minorHAnsi"/>
          <w:color w:val="000000" w:themeColor="text1"/>
          <w:sz w:val="24"/>
          <w:szCs w:val="24"/>
        </w:rPr>
        <w:t xml:space="preserve">the requirements of </w:t>
      </w:r>
      <w:r w:rsidRPr="007A2109">
        <w:rPr>
          <w:rFonts w:cstheme="minorHAnsi"/>
          <w:color w:val="000000" w:themeColor="text1"/>
          <w:sz w:val="24"/>
          <w:szCs w:val="24"/>
        </w:rPr>
        <w:t>th</w:t>
      </w:r>
      <w:r w:rsidR="00AD0D1C" w:rsidRPr="007A2109">
        <w:rPr>
          <w:rFonts w:cstheme="minorHAnsi"/>
          <w:color w:val="000000" w:themeColor="text1"/>
          <w:sz w:val="24"/>
          <w:szCs w:val="24"/>
        </w:rPr>
        <w:t xml:space="preserve">is policy, the school </w:t>
      </w:r>
      <w:r w:rsidRPr="007A2109">
        <w:rPr>
          <w:rFonts w:cstheme="minorHAnsi"/>
          <w:color w:val="000000" w:themeColor="text1"/>
          <w:sz w:val="24"/>
          <w:szCs w:val="24"/>
        </w:rPr>
        <w:t>data protection polic</w:t>
      </w:r>
      <w:r w:rsidR="00AD0D1C" w:rsidRPr="007A2109">
        <w:rPr>
          <w:rFonts w:cstheme="minorHAnsi"/>
          <w:color w:val="000000" w:themeColor="text1"/>
          <w:sz w:val="24"/>
          <w:szCs w:val="24"/>
        </w:rPr>
        <w:t>y</w:t>
      </w:r>
      <w:r w:rsidRPr="007A2109">
        <w:rPr>
          <w:rFonts w:cstheme="minorHAnsi"/>
          <w:color w:val="000000" w:themeColor="text1"/>
          <w:sz w:val="24"/>
          <w:szCs w:val="24"/>
        </w:rPr>
        <w:t xml:space="preserve"> and the General Data Protection Regulations (GDPR).  </w:t>
      </w:r>
    </w:p>
    <w:p w14:paraId="5440C65D" w14:textId="77777777" w:rsidR="00224E91" w:rsidRPr="007A2109" w:rsidRDefault="00224E91" w:rsidP="00840DBA">
      <w:pPr>
        <w:jc w:val="both"/>
        <w:rPr>
          <w:rFonts w:cstheme="minorHAnsi"/>
          <w:color w:val="000000" w:themeColor="text1"/>
          <w:sz w:val="24"/>
          <w:szCs w:val="24"/>
        </w:rPr>
      </w:pPr>
      <w:r w:rsidRPr="007A2109">
        <w:rPr>
          <w:rFonts w:cstheme="minorHAnsi"/>
          <w:b/>
          <w:color w:val="000000" w:themeColor="text1"/>
          <w:sz w:val="24"/>
          <w:szCs w:val="24"/>
        </w:rPr>
        <w:t>Record Keeping</w:t>
      </w:r>
    </w:p>
    <w:p w14:paraId="5440C65E" w14:textId="77777777" w:rsidR="00224E91" w:rsidRPr="007A2109" w:rsidRDefault="00224E91" w:rsidP="00C772E9">
      <w:pPr>
        <w:spacing w:after="120"/>
        <w:jc w:val="both"/>
        <w:rPr>
          <w:rFonts w:cstheme="minorHAnsi"/>
          <w:color w:val="000000" w:themeColor="text1"/>
          <w:sz w:val="24"/>
          <w:szCs w:val="24"/>
        </w:rPr>
      </w:pPr>
      <w:r w:rsidRPr="007A2109">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440C660" w14:textId="0D5918BB" w:rsidR="00224E91" w:rsidRPr="007A2109" w:rsidRDefault="00224E91" w:rsidP="00BF74B2">
      <w:pPr>
        <w:pStyle w:val="Heading1"/>
        <w:jc w:val="both"/>
        <w:rPr>
          <w:rFonts w:asciiTheme="minorHAnsi" w:hAnsiTheme="minorHAnsi" w:cstheme="minorHAnsi"/>
          <w:b w:val="0"/>
          <w:color w:val="000000" w:themeColor="text1"/>
        </w:rPr>
      </w:pPr>
      <w:r w:rsidRPr="007A2109">
        <w:rPr>
          <w:rFonts w:asciiTheme="minorHAnsi" w:hAnsiTheme="minorHAnsi" w:cstheme="minorHAnsi"/>
          <w:b w:val="0"/>
          <w:color w:val="000000" w:themeColor="text1"/>
        </w:rPr>
        <w:t xml:space="preserve">In order to meet these requirements all child protection records, information and confidential notes concerning pupils in our </w:t>
      </w:r>
      <w:r w:rsidR="009816C6">
        <w:rPr>
          <w:rFonts w:asciiTheme="minorHAnsi" w:hAnsiTheme="minorHAnsi" w:cstheme="minorHAnsi"/>
          <w:b w:val="0"/>
          <w:color w:val="000000" w:themeColor="text1"/>
        </w:rPr>
        <w:t xml:space="preserve">St. Colm’s High School </w:t>
      </w:r>
      <w:r w:rsidRPr="007A2109">
        <w:rPr>
          <w:rFonts w:asciiTheme="minorHAnsi" w:hAnsiTheme="minorHAnsi" w:cstheme="minorHAnsi"/>
          <w:b w:val="0"/>
          <w:color w:val="000000" w:themeColor="text1"/>
        </w:rPr>
        <w:t xml:space="preserve">are stored securely and only the </w:t>
      </w:r>
      <w:r w:rsidR="00131F7C" w:rsidRPr="007A2109">
        <w:rPr>
          <w:rFonts w:asciiTheme="minorHAnsi" w:hAnsiTheme="minorHAnsi" w:cstheme="minorHAnsi"/>
          <w:b w:val="0"/>
          <w:color w:val="000000" w:themeColor="text1"/>
        </w:rPr>
        <w:t>Designated Teacher</w:t>
      </w:r>
      <w:r w:rsidRPr="007A2109">
        <w:rPr>
          <w:rFonts w:asciiTheme="minorHAnsi" w:hAnsiTheme="minorHAnsi" w:cstheme="minorHAnsi"/>
          <w:b w:val="0"/>
          <w:color w:val="000000" w:themeColor="text1"/>
        </w:rPr>
        <w:t>/</w:t>
      </w:r>
      <w:r w:rsidR="00131F7C" w:rsidRPr="007A2109">
        <w:rPr>
          <w:rFonts w:asciiTheme="minorHAnsi" w:hAnsiTheme="minorHAnsi" w:cstheme="minorHAnsi"/>
          <w:b w:val="0"/>
          <w:color w:val="000000" w:themeColor="text1"/>
        </w:rPr>
        <w:t>Deputy Designated Teacher</w:t>
      </w:r>
      <w:r w:rsidRPr="007A2109">
        <w:rPr>
          <w:rFonts w:asciiTheme="minorHAnsi" w:hAnsiTheme="minorHAnsi" w:cstheme="minorHAnsi"/>
          <w:b w:val="0"/>
          <w:color w:val="000000" w:themeColor="text1"/>
        </w:rPr>
        <w:t xml:space="preserve"> and </w:t>
      </w:r>
      <w:r w:rsidR="00131F7C" w:rsidRPr="007A2109">
        <w:rPr>
          <w:rFonts w:asciiTheme="minorHAnsi" w:hAnsiTheme="minorHAnsi" w:cstheme="minorHAnsi"/>
          <w:b w:val="0"/>
          <w:color w:val="000000" w:themeColor="text1"/>
        </w:rPr>
        <w:t>Principal</w:t>
      </w:r>
      <w:r w:rsidRPr="007A2109">
        <w:rPr>
          <w:rFonts w:asciiTheme="minorHAnsi" w:hAnsiTheme="minorHAnsi" w:cstheme="minorHAnsi"/>
          <w:b w:val="0"/>
          <w:color w:val="000000" w:themeColor="text1"/>
        </w:rPr>
        <w:t xml:space="preserve"> have access to them. In </w:t>
      </w:r>
      <w:r w:rsidRPr="007A2109">
        <w:rPr>
          <w:rFonts w:asciiTheme="minorHAnsi" w:hAnsiTheme="minorHAnsi" w:cstheme="minorHAnsi"/>
          <w:b w:val="0"/>
          <w:color w:val="000000" w:themeColor="text1"/>
        </w:rPr>
        <w:lastRenderedPageBreak/>
        <w:t>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2717576" w14:textId="77777777" w:rsidR="00BF74B2" w:rsidRPr="007A2109" w:rsidRDefault="00BF74B2" w:rsidP="00BF74B2">
      <w:pPr>
        <w:rPr>
          <w:color w:val="000000" w:themeColor="text1"/>
        </w:rPr>
      </w:pPr>
    </w:p>
    <w:p w14:paraId="5440C662" w14:textId="113D5A63" w:rsidR="00141FA4" w:rsidRPr="00774B99" w:rsidRDefault="00224E91" w:rsidP="00774B99">
      <w:pPr>
        <w:jc w:val="both"/>
        <w:rPr>
          <w:rFonts w:cstheme="minorHAnsi"/>
          <w:color w:val="000000" w:themeColor="text1"/>
          <w:sz w:val="24"/>
          <w:szCs w:val="24"/>
        </w:rPr>
      </w:pPr>
      <w:r w:rsidRPr="007A2109">
        <w:rPr>
          <w:rFonts w:cstheme="minorHAnsi"/>
          <w:color w:val="000000" w:themeColor="text1"/>
          <w:sz w:val="24"/>
          <w:szCs w:val="24"/>
        </w:rPr>
        <w:t>These notes or records should be factual, objective and include what was seen, said, heard or reported. They should include details of the place and time and who was present and should be given to the Designated/</w:t>
      </w:r>
      <w:r w:rsidR="00131F7C" w:rsidRPr="007A2109">
        <w:rPr>
          <w:rFonts w:cstheme="minorHAnsi"/>
          <w:color w:val="000000" w:themeColor="text1"/>
          <w:sz w:val="24"/>
          <w:szCs w:val="24"/>
        </w:rPr>
        <w:t>Deputy Designated Teacher</w:t>
      </w:r>
      <w:r w:rsidRPr="007A2109">
        <w:rPr>
          <w:rFonts w:cstheme="minorHAnsi"/>
          <w:color w:val="000000" w:themeColor="text1"/>
          <w:sz w:val="24"/>
          <w:szCs w:val="24"/>
        </w:rPr>
        <w:t>. The person who reports the incident must t</w:t>
      </w:r>
      <w:r w:rsidR="00774B99">
        <w:rPr>
          <w:rFonts w:cstheme="minorHAnsi"/>
          <w:color w:val="000000" w:themeColor="text1"/>
          <w:sz w:val="24"/>
          <w:szCs w:val="24"/>
        </w:rPr>
        <w:t xml:space="preserve">reat the matter in confidence. </w:t>
      </w:r>
    </w:p>
    <w:p w14:paraId="5440C664" w14:textId="77777777" w:rsidR="00224E91" w:rsidRPr="007A2109" w:rsidRDefault="00C344E6" w:rsidP="008F3EDC">
      <w:pPr>
        <w:jc w:val="both"/>
        <w:rPr>
          <w:b/>
          <w:color w:val="000000" w:themeColor="text1"/>
          <w:sz w:val="24"/>
          <w:szCs w:val="24"/>
        </w:rPr>
      </w:pPr>
      <w:r w:rsidRPr="007A2109">
        <w:rPr>
          <w:b/>
          <w:color w:val="000000" w:themeColor="text1"/>
          <w:sz w:val="24"/>
          <w:szCs w:val="24"/>
        </w:rPr>
        <w:t>Safe R</w:t>
      </w:r>
      <w:r w:rsidR="00224E91" w:rsidRPr="007A2109">
        <w:rPr>
          <w:b/>
          <w:color w:val="000000" w:themeColor="text1"/>
          <w:sz w:val="24"/>
          <w:szCs w:val="24"/>
        </w:rPr>
        <w:t>ecruitment Procedures</w:t>
      </w:r>
    </w:p>
    <w:p w14:paraId="76379AA5" w14:textId="2DAD9EF5" w:rsidR="00BF74B2" w:rsidRPr="00774B99" w:rsidRDefault="00224E91" w:rsidP="00774B99">
      <w:pPr>
        <w:jc w:val="both"/>
        <w:rPr>
          <w:rFonts w:cs="Arial"/>
          <w:color w:val="000000" w:themeColor="text1"/>
          <w:sz w:val="24"/>
          <w:szCs w:val="24"/>
        </w:rPr>
      </w:pPr>
      <w:r w:rsidRPr="007A2109">
        <w:rPr>
          <w:rFonts w:cs="Arial"/>
          <w:color w:val="000000" w:themeColor="text1"/>
          <w:sz w:val="24"/>
          <w:szCs w:val="24"/>
        </w:rPr>
        <w:t>Vetting checks are a key preventative measure in preventing unsuitable individuals</w:t>
      </w:r>
      <w:r w:rsidR="00C344E6" w:rsidRPr="007A2109">
        <w:rPr>
          <w:rFonts w:cs="Arial"/>
          <w:color w:val="000000" w:themeColor="text1"/>
          <w:sz w:val="24"/>
          <w:szCs w:val="24"/>
        </w:rPr>
        <w:t>’</w:t>
      </w:r>
      <w:r w:rsidRPr="007A2109">
        <w:rPr>
          <w:rFonts w:cs="Arial"/>
          <w:color w:val="000000" w:themeColor="text1"/>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9816C6">
        <w:rPr>
          <w:rFonts w:cs="Arial"/>
          <w:b/>
          <w:color w:val="000000" w:themeColor="text1"/>
          <w:sz w:val="24"/>
          <w:szCs w:val="24"/>
        </w:rPr>
        <w:t xml:space="preserve">St. Colm’s High School </w:t>
      </w:r>
      <w:r w:rsidRPr="007A2109">
        <w:rPr>
          <w:rFonts w:cs="Arial"/>
          <w:color w:val="000000" w:themeColor="text1"/>
          <w:sz w:val="24"/>
          <w:szCs w:val="24"/>
        </w:rPr>
        <w:t>are vetted / supervised in accordance with relevant legislat</w:t>
      </w:r>
      <w:r w:rsidR="00774B99">
        <w:rPr>
          <w:rFonts w:cs="Arial"/>
          <w:color w:val="000000" w:themeColor="text1"/>
          <w:sz w:val="24"/>
          <w:szCs w:val="24"/>
        </w:rPr>
        <w:t xml:space="preserve">ion and Departmental guidance. </w:t>
      </w:r>
    </w:p>
    <w:p w14:paraId="5440C666" w14:textId="77777777" w:rsidR="00224E91" w:rsidRPr="007A2109" w:rsidRDefault="00224E91" w:rsidP="008F3EDC">
      <w:pPr>
        <w:spacing w:after="120"/>
        <w:jc w:val="both"/>
        <w:rPr>
          <w:rFonts w:cs="Arial"/>
          <w:b/>
          <w:color w:val="000000" w:themeColor="text1"/>
          <w:sz w:val="24"/>
          <w:szCs w:val="24"/>
        </w:rPr>
      </w:pPr>
      <w:r w:rsidRPr="007A2109">
        <w:rPr>
          <w:rFonts w:cs="Arial"/>
          <w:b/>
          <w:color w:val="000000" w:themeColor="text1"/>
          <w:sz w:val="24"/>
          <w:szCs w:val="24"/>
        </w:rPr>
        <w:t>Code of Conduct For all Staff - Paid or Unpaid</w:t>
      </w:r>
    </w:p>
    <w:p w14:paraId="5440C667" w14:textId="77777777" w:rsidR="00D63D30" w:rsidRPr="007A2109" w:rsidRDefault="00224E91" w:rsidP="008F3EDC">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 xml:space="preserve">which has been approved by the Board of Governors </w:t>
      </w:r>
      <w:r w:rsidR="00D63D30" w:rsidRPr="007A2109">
        <w:rPr>
          <w:rFonts w:cs="Arial"/>
          <w:i/>
          <w:color w:val="000000" w:themeColor="text1"/>
          <w:sz w:val="24"/>
          <w:szCs w:val="24"/>
        </w:rPr>
        <w:t xml:space="preserve"> </w:t>
      </w:r>
    </w:p>
    <w:p w14:paraId="10524D4A" w14:textId="7DF402AD" w:rsidR="00774B99" w:rsidRPr="00774B99" w:rsidRDefault="00D63D30" w:rsidP="00774B99">
      <w:pPr>
        <w:jc w:val="both"/>
        <w:rPr>
          <w:rFonts w:cs="Arial"/>
          <w:b/>
          <w:color w:val="000000" w:themeColor="text1"/>
          <w:sz w:val="24"/>
          <w:szCs w:val="24"/>
        </w:rPr>
      </w:pPr>
      <w:r w:rsidRPr="007A2109">
        <w:rPr>
          <w:rFonts w:cs="Arial"/>
          <w:b/>
          <w:i/>
          <w:color w:val="000000" w:themeColor="text1"/>
          <w:sz w:val="24"/>
          <w:szCs w:val="24"/>
        </w:rPr>
        <w:t>(See Appendix 6</w:t>
      </w:r>
      <w:r w:rsidR="00224E91" w:rsidRPr="007A2109">
        <w:rPr>
          <w:rFonts w:cs="Arial"/>
          <w:b/>
          <w:i/>
          <w:color w:val="000000" w:themeColor="text1"/>
          <w:sz w:val="24"/>
          <w:szCs w:val="24"/>
        </w:rPr>
        <w:t xml:space="preserve"> or </w:t>
      </w:r>
      <w:r w:rsidR="00840DBA" w:rsidRPr="007A2109">
        <w:rPr>
          <w:rFonts w:cs="Arial"/>
          <w:b/>
          <w:color w:val="000000" w:themeColor="text1"/>
          <w:sz w:val="24"/>
          <w:szCs w:val="24"/>
        </w:rPr>
        <w:t>t</w:t>
      </w:r>
      <w:r w:rsidR="003C1025" w:rsidRPr="007A2109">
        <w:rPr>
          <w:rFonts w:cs="Arial"/>
          <w:b/>
          <w:color w:val="000000" w:themeColor="text1"/>
          <w:sz w:val="24"/>
          <w:szCs w:val="24"/>
        </w:rPr>
        <w:t>he school’s C</w:t>
      </w:r>
      <w:r w:rsidR="00224E91" w:rsidRPr="007A2109">
        <w:rPr>
          <w:rFonts w:cs="Arial"/>
          <w:b/>
          <w:color w:val="000000" w:themeColor="text1"/>
          <w:sz w:val="24"/>
          <w:szCs w:val="24"/>
        </w:rPr>
        <w:t xml:space="preserve">ode of </w:t>
      </w:r>
      <w:r w:rsidR="003C1025" w:rsidRPr="007A2109">
        <w:rPr>
          <w:rFonts w:cs="Arial"/>
          <w:b/>
          <w:color w:val="000000" w:themeColor="text1"/>
          <w:sz w:val="24"/>
          <w:szCs w:val="24"/>
        </w:rPr>
        <w:t>Conduct is available on request</w:t>
      </w:r>
      <w:r w:rsidRPr="007A2109">
        <w:rPr>
          <w:rFonts w:cs="Arial"/>
          <w:b/>
          <w:color w:val="000000" w:themeColor="text1"/>
          <w:sz w:val="24"/>
          <w:szCs w:val="24"/>
          <w:lang w:eastAsia="en-GB"/>
        </w:rPr>
        <w:t>)</w:t>
      </w:r>
    </w:p>
    <w:p w14:paraId="5440C66A" w14:textId="447F515A" w:rsidR="00224E91" w:rsidRDefault="00224E91" w:rsidP="00774B99">
      <w:pPr>
        <w:spacing w:after="0" w:line="240" w:lineRule="auto"/>
        <w:jc w:val="both"/>
        <w:rPr>
          <w:b/>
          <w:color w:val="000000" w:themeColor="text1"/>
          <w:sz w:val="24"/>
          <w:szCs w:val="24"/>
        </w:rPr>
      </w:pPr>
      <w:r w:rsidRPr="00774B99">
        <w:rPr>
          <w:b/>
          <w:color w:val="000000" w:themeColor="text1"/>
          <w:sz w:val="24"/>
          <w:szCs w:val="24"/>
        </w:rPr>
        <w:t xml:space="preserve">The Preventative Curriculum </w:t>
      </w:r>
      <w:r w:rsidRPr="00774B99">
        <w:rPr>
          <w:color w:val="000000" w:themeColor="text1"/>
          <w:sz w:val="24"/>
          <w:szCs w:val="24"/>
        </w:rPr>
        <w:t xml:space="preserve">- </w:t>
      </w:r>
      <w:r w:rsidRPr="00774B99">
        <w:rPr>
          <w:b/>
          <w:color w:val="000000" w:themeColor="text1"/>
          <w:sz w:val="24"/>
          <w:szCs w:val="24"/>
        </w:rPr>
        <w:t>this needs to be customised to reflect what happens in your school and below is an example of what could be included by way of introduction</w:t>
      </w:r>
      <w:r w:rsidR="00774B99">
        <w:rPr>
          <w:b/>
          <w:color w:val="000000" w:themeColor="text1"/>
          <w:sz w:val="24"/>
          <w:szCs w:val="24"/>
        </w:rPr>
        <w:t>.</w:t>
      </w:r>
    </w:p>
    <w:p w14:paraId="1517936C" w14:textId="77777777" w:rsidR="00774B99" w:rsidRPr="00774B99" w:rsidRDefault="00774B99" w:rsidP="00774B99">
      <w:pPr>
        <w:spacing w:after="0" w:line="240" w:lineRule="auto"/>
        <w:jc w:val="both"/>
        <w:rPr>
          <w:b/>
          <w:color w:val="000000" w:themeColor="text1"/>
          <w:sz w:val="24"/>
          <w:szCs w:val="24"/>
        </w:rPr>
      </w:pPr>
    </w:p>
    <w:p w14:paraId="5440C66B" w14:textId="77777777" w:rsidR="00224E91" w:rsidRPr="007A2109" w:rsidRDefault="00224E91" w:rsidP="00774B99">
      <w:pPr>
        <w:pStyle w:val="BodyText"/>
        <w:jc w:val="both"/>
        <w:rPr>
          <w:rFonts w:asciiTheme="minorHAnsi" w:hAnsiTheme="minorHAnsi" w:cs="Arial"/>
          <w:i w:val="0"/>
          <w:color w:val="000000" w:themeColor="text1"/>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appropriate p</w:t>
      </w:r>
      <w:r w:rsidR="00645AA8" w:rsidRPr="007A2109">
        <w:rPr>
          <w:rFonts w:asciiTheme="minorHAnsi" w:hAnsiTheme="minorHAnsi" w:cs="Arial"/>
          <w:i w:val="0"/>
          <w:color w:val="000000" w:themeColor="text1"/>
        </w:rPr>
        <w:t>rotective behaviours. (2017/04)</w:t>
      </w:r>
    </w:p>
    <w:p w14:paraId="5440C66C" w14:textId="77777777" w:rsidR="00224E91" w:rsidRPr="007A2109" w:rsidRDefault="00224E91" w:rsidP="00774B99">
      <w:pPr>
        <w:pStyle w:val="BodyText"/>
        <w:jc w:val="both"/>
        <w:rPr>
          <w:rFonts w:asciiTheme="minorHAnsi" w:hAnsiTheme="minorHAnsi" w:cs="Arial"/>
          <w:i w:val="0"/>
          <w:color w:val="000000" w:themeColor="text1"/>
        </w:rPr>
      </w:pPr>
    </w:p>
    <w:p w14:paraId="5440C66D" w14:textId="34B42921" w:rsidR="00224E91" w:rsidRPr="007A2109" w:rsidRDefault="00577026" w:rsidP="00774B99">
      <w:pPr>
        <w:pStyle w:val="BodyText"/>
        <w:jc w:val="both"/>
        <w:rPr>
          <w:rFonts w:asciiTheme="minorHAnsi" w:hAnsiTheme="minorHAnsi" w:cs="Arial"/>
          <w:b/>
          <w:i w:val="0"/>
          <w:color w:val="000000" w:themeColor="text1"/>
        </w:rPr>
      </w:pPr>
      <w:r>
        <w:rPr>
          <w:rFonts w:asciiTheme="minorHAnsi" w:hAnsiTheme="minorHAnsi" w:cs="Arial"/>
          <w:b/>
          <w:i w:val="0"/>
          <w:color w:val="000000" w:themeColor="text1"/>
        </w:rPr>
        <w:t>St. Colm’s High School:</w:t>
      </w:r>
    </w:p>
    <w:p w14:paraId="5440C66E" w14:textId="77777777" w:rsidR="008F3EDC" w:rsidRPr="007A2109" w:rsidRDefault="008F3EDC" w:rsidP="00774B99">
      <w:pPr>
        <w:pStyle w:val="BodyText"/>
        <w:jc w:val="both"/>
        <w:rPr>
          <w:rFonts w:asciiTheme="minorHAnsi" w:hAnsiTheme="minorHAnsi" w:cs="Arial"/>
          <w:b/>
          <w:i w:val="0"/>
          <w:color w:val="000000" w:themeColor="text1"/>
        </w:rPr>
      </w:pPr>
    </w:p>
    <w:p w14:paraId="5440C66F" w14:textId="77777777" w:rsidR="00224E91" w:rsidRPr="00774B99" w:rsidRDefault="00224E91" w:rsidP="00774B99">
      <w:pPr>
        <w:pStyle w:val="ListParagraph"/>
        <w:numPr>
          <w:ilvl w:val="0"/>
          <w:numId w:val="6"/>
        </w:numPr>
        <w:spacing w:after="0" w:line="240" w:lineRule="auto"/>
        <w:ind w:left="426" w:hanging="426"/>
        <w:jc w:val="both"/>
        <w:rPr>
          <w:b/>
          <w:color w:val="000000" w:themeColor="text1"/>
          <w:sz w:val="24"/>
          <w:szCs w:val="24"/>
        </w:rPr>
      </w:pPr>
      <w:r w:rsidRPr="007A2109">
        <w:rPr>
          <w:color w:val="000000" w:themeColor="text1"/>
          <w:sz w:val="24"/>
          <w:szCs w:val="24"/>
        </w:rPr>
        <w:t xml:space="preserve"> </w:t>
      </w:r>
      <w:r w:rsidRPr="00774B99">
        <w:rPr>
          <w:rFonts w:cs="Arial"/>
          <w:color w:val="000000" w:themeColor="text1"/>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5440C670" w14:textId="77777777" w:rsidR="008F3EDC" w:rsidRPr="00774B99" w:rsidRDefault="008F3EDC" w:rsidP="00774B99">
      <w:pPr>
        <w:pStyle w:val="ListParagraph"/>
        <w:spacing w:after="0" w:line="240" w:lineRule="auto"/>
        <w:ind w:left="426"/>
        <w:jc w:val="both"/>
        <w:rPr>
          <w:b/>
          <w:color w:val="000000" w:themeColor="text1"/>
          <w:sz w:val="24"/>
          <w:szCs w:val="24"/>
        </w:rPr>
      </w:pPr>
    </w:p>
    <w:p w14:paraId="5440C671" w14:textId="77777777" w:rsidR="00224E91" w:rsidRPr="00774B99" w:rsidRDefault="00224E91" w:rsidP="00774B99">
      <w:pPr>
        <w:pStyle w:val="ListParagraph"/>
        <w:numPr>
          <w:ilvl w:val="0"/>
          <w:numId w:val="6"/>
        </w:numPr>
        <w:spacing w:after="0" w:line="240" w:lineRule="auto"/>
        <w:ind w:left="426" w:hanging="426"/>
        <w:jc w:val="both"/>
        <w:rPr>
          <w:rFonts w:cs="Arial"/>
          <w:bCs/>
          <w:color w:val="000000" w:themeColor="text1"/>
          <w:sz w:val="24"/>
          <w:szCs w:val="24"/>
        </w:rPr>
      </w:pPr>
      <w:r w:rsidRPr="00774B99">
        <w:rPr>
          <w:rFonts w:cs="Arial"/>
          <w:bCs/>
          <w:color w:val="000000" w:themeColor="text1"/>
          <w:sz w:val="24"/>
          <w:szCs w:val="24"/>
        </w:rPr>
        <w:lastRenderedPageBreak/>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5440C673" w14:textId="77777777" w:rsidR="008F3EDC" w:rsidRPr="007A2109" w:rsidRDefault="008F3EDC" w:rsidP="00B22441">
      <w:pPr>
        <w:pStyle w:val="NoSpacing"/>
        <w:rPr>
          <w:color w:val="000000" w:themeColor="text1"/>
        </w:rPr>
      </w:pPr>
    </w:p>
    <w:p w14:paraId="5440C674" w14:textId="37A9D0D6" w:rsidR="00224E91" w:rsidRPr="007A2109" w:rsidRDefault="00774B99" w:rsidP="00C772E9">
      <w:pPr>
        <w:jc w:val="both"/>
        <w:rPr>
          <w:b/>
          <w:color w:val="000000" w:themeColor="text1"/>
          <w:sz w:val="24"/>
          <w:szCs w:val="24"/>
        </w:rPr>
      </w:pPr>
      <w:r>
        <w:rPr>
          <w:b/>
          <w:color w:val="000000" w:themeColor="text1"/>
          <w:sz w:val="24"/>
          <w:szCs w:val="24"/>
        </w:rPr>
        <w:t>Monitoring and E</w:t>
      </w:r>
      <w:r w:rsidR="00224E91" w:rsidRPr="007A2109">
        <w:rPr>
          <w:b/>
          <w:color w:val="000000" w:themeColor="text1"/>
          <w:sz w:val="24"/>
          <w:szCs w:val="24"/>
        </w:rPr>
        <w:t>valuation</w:t>
      </w:r>
    </w:p>
    <w:p w14:paraId="5440C675" w14:textId="549D816C" w:rsidR="00224E91" w:rsidRPr="007A2109" w:rsidRDefault="00224E91" w:rsidP="00C772E9">
      <w:pPr>
        <w:autoSpaceDE w:val="0"/>
        <w:autoSpaceDN w:val="0"/>
        <w:adjustRightInd w:val="0"/>
        <w:jc w:val="both"/>
        <w:rPr>
          <w:rFonts w:cs="Arial"/>
          <w:color w:val="000000" w:themeColor="text1"/>
          <w:sz w:val="24"/>
          <w:szCs w:val="24"/>
          <w:lang w:eastAsia="en-GB"/>
        </w:rPr>
      </w:pPr>
      <w:r w:rsidRPr="007A2109">
        <w:rPr>
          <w:rFonts w:cs="Arial"/>
          <w:color w:val="000000" w:themeColor="text1"/>
          <w:sz w:val="24"/>
          <w:szCs w:val="24"/>
        </w:rPr>
        <w:t>This policy wi</w:t>
      </w:r>
      <w:r w:rsidR="00774B99">
        <w:rPr>
          <w:rFonts w:cs="Arial"/>
          <w:color w:val="000000" w:themeColor="text1"/>
          <w:sz w:val="24"/>
          <w:szCs w:val="24"/>
        </w:rPr>
        <w:t>ll be reviewed annually by the safeguarding t</w:t>
      </w:r>
      <w:r w:rsidRPr="007A2109">
        <w:rPr>
          <w:rFonts w:cs="Arial"/>
          <w:color w:val="000000" w:themeColor="text1"/>
          <w:sz w:val="24"/>
          <w:szCs w:val="24"/>
        </w:rPr>
        <w:t xml:space="preserve">eam and approved every 2 years by the Board of Governors for dissemination to parents, pupils and staff.  It will be implemented through the schools staff induction and training programme and as part of day to day practice. Compliance with the policy will be monitored on an on-going basis by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774B99">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sidR="00774B99">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Pr>
          <w:rFonts w:cs="Arial"/>
          <w:bCs/>
          <w:color w:val="000000" w:themeColor="text1"/>
          <w:sz w:val="24"/>
          <w:szCs w:val="24"/>
        </w:rPr>
        <w:t>designated t</w:t>
      </w:r>
      <w:r w:rsidR="00131F7C" w:rsidRPr="007A2109">
        <w:rPr>
          <w:rFonts w:cs="Arial"/>
          <w:bCs/>
          <w:color w:val="000000" w:themeColor="text1"/>
          <w:sz w:val="24"/>
          <w:szCs w:val="24"/>
        </w:rPr>
        <w:t>eacher</w:t>
      </w:r>
      <w:r w:rsidRPr="007A2109">
        <w:rPr>
          <w:rFonts w:cs="Arial"/>
          <w:bCs/>
          <w:color w:val="000000" w:themeColor="text1"/>
          <w:sz w:val="24"/>
          <w:szCs w:val="24"/>
        </w:rPr>
        <w:t xml:space="preserve">.   </w:t>
      </w:r>
    </w:p>
    <w:p w14:paraId="5440C676" w14:textId="77777777" w:rsidR="00224E91" w:rsidRPr="007A2109" w:rsidRDefault="00224E91" w:rsidP="004C543A">
      <w:pPr>
        <w:rPr>
          <w:rFonts w:cs="Arial"/>
          <w:bCs/>
          <w:color w:val="000000" w:themeColor="text1"/>
          <w:sz w:val="24"/>
          <w:szCs w:val="24"/>
        </w:rPr>
      </w:pPr>
    </w:p>
    <w:p w14:paraId="5440C677" w14:textId="77777777" w:rsidR="00224E91" w:rsidRPr="007A2109" w:rsidRDefault="00224E91" w:rsidP="004C543A">
      <w:pPr>
        <w:jc w:val="both"/>
        <w:rPr>
          <w:rFonts w:cs="Arial"/>
          <w:b/>
          <w:color w:val="000000" w:themeColor="text1"/>
          <w:sz w:val="24"/>
          <w:szCs w:val="24"/>
          <w:u w:val="single"/>
        </w:rPr>
      </w:pPr>
      <w:r w:rsidRPr="007A2109">
        <w:rPr>
          <w:rFonts w:cs="Arial"/>
          <w:b/>
          <w:color w:val="000000" w:themeColor="text1"/>
          <w:sz w:val="24"/>
          <w:szCs w:val="24"/>
        </w:rPr>
        <w:t>Date Policy Reviewed:</w:t>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p>
    <w:p w14:paraId="5440C678" w14:textId="77777777" w:rsidR="00224E91" w:rsidRPr="007A2109" w:rsidRDefault="00224E91" w:rsidP="004C543A">
      <w:pPr>
        <w:jc w:val="both"/>
        <w:rPr>
          <w:rFonts w:cs="Arial"/>
          <w:b/>
          <w:color w:val="000000" w:themeColor="text1"/>
          <w:sz w:val="24"/>
          <w:szCs w:val="24"/>
        </w:rPr>
      </w:pPr>
      <w:r w:rsidRPr="007A2109">
        <w:rPr>
          <w:rFonts w:cs="Arial"/>
          <w:b/>
          <w:color w:val="000000" w:themeColor="text1"/>
          <w:sz w:val="24"/>
          <w:szCs w:val="24"/>
        </w:rPr>
        <w:t>Signed:</w:t>
      </w:r>
    </w:p>
    <w:p w14:paraId="5440C679" w14:textId="77777777" w:rsidR="00224E91" w:rsidRPr="007A2109" w:rsidRDefault="00224E91" w:rsidP="004C543A">
      <w:pPr>
        <w:ind w:firstLine="720"/>
        <w:jc w:val="both"/>
        <w:rPr>
          <w:rFonts w:cs="Arial"/>
          <w:b/>
          <w:color w:val="000000" w:themeColor="text1"/>
          <w:sz w:val="24"/>
          <w:szCs w:val="24"/>
        </w:rPr>
      </w:pP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Designated Teacher</w:t>
      </w:r>
      <w:r w:rsidRPr="007A2109">
        <w:rPr>
          <w:rFonts w:cs="Arial"/>
          <w:b/>
          <w:color w:val="000000" w:themeColor="text1"/>
          <w:sz w:val="24"/>
          <w:szCs w:val="24"/>
        </w:rPr>
        <w:t>)</w:t>
      </w:r>
    </w:p>
    <w:p w14:paraId="5440C67A"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p>
    <w:p w14:paraId="5440C67B"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Principal</w:t>
      </w:r>
      <w:r w:rsidRPr="007A2109">
        <w:rPr>
          <w:rFonts w:cs="Arial"/>
          <w:b/>
          <w:color w:val="000000" w:themeColor="text1"/>
          <w:sz w:val="24"/>
          <w:szCs w:val="24"/>
        </w:rPr>
        <w:t>)</w:t>
      </w:r>
    </w:p>
    <w:p w14:paraId="5440C67C" w14:textId="77777777" w:rsidR="00224E91" w:rsidRPr="007A2109" w:rsidRDefault="00224E91" w:rsidP="004C543A">
      <w:pPr>
        <w:rPr>
          <w:rFonts w:cs="Arial"/>
          <w:b/>
          <w:color w:val="000000" w:themeColor="text1"/>
          <w:sz w:val="24"/>
          <w:szCs w:val="24"/>
        </w:rPr>
      </w:pPr>
    </w:p>
    <w:p w14:paraId="5440C67D" w14:textId="77777777" w:rsidR="00C772E9" w:rsidRPr="007A2109" w:rsidRDefault="00224E91" w:rsidP="00C772E9">
      <w:pPr>
        <w:jc w:val="both"/>
        <w:rPr>
          <w:rFonts w:cs="Arial"/>
          <w:b/>
          <w:color w:val="000000" w:themeColor="text1"/>
          <w:sz w:val="24"/>
          <w:szCs w:val="24"/>
        </w:rPr>
      </w:pPr>
      <w:r w:rsidRPr="007A2109">
        <w:rPr>
          <w:rFonts w:cs="Arial"/>
          <w:b/>
          <w:color w:val="000000" w:themeColor="text1"/>
          <w:sz w:val="24"/>
          <w:szCs w:val="24"/>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(Chair of Board of Governors)</w:t>
      </w:r>
      <w:bookmarkStart w:id="1" w:name="appendix1"/>
    </w:p>
    <w:p w14:paraId="5440C67E" w14:textId="77777777" w:rsidR="00890DCE" w:rsidRPr="007A2109" w:rsidRDefault="00890DCE" w:rsidP="00C772E9">
      <w:pPr>
        <w:jc w:val="both"/>
        <w:rPr>
          <w:b/>
          <w:color w:val="000000" w:themeColor="text1"/>
          <w:sz w:val="28"/>
          <w:szCs w:val="28"/>
        </w:rPr>
      </w:pPr>
    </w:p>
    <w:p w14:paraId="5440C67F" w14:textId="77777777" w:rsidR="00890DCE" w:rsidRPr="007A2109" w:rsidRDefault="00890DCE" w:rsidP="00C772E9">
      <w:pPr>
        <w:jc w:val="both"/>
        <w:rPr>
          <w:b/>
          <w:color w:val="000000" w:themeColor="text1"/>
          <w:sz w:val="28"/>
          <w:szCs w:val="28"/>
        </w:rPr>
      </w:pPr>
    </w:p>
    <w:p w14:paraId="5440C680" w14:textId="77777777" w:rsidR="00B22441" w:rsidRPr="007A2109" w:rsidRDefault="00B22441" w:rsidP="00C772E9">
      <w:pPr>
        <w:jc w:val="both"/>
        <w:rPr>
          <w:b/>
          <w:color w:val="000000" w:themeColor="text1"/>
          <w:sz w:val="28"/>
          <w:szCs w:val="28"/>
        </w:rPr>
      </w:pPr>
    </w:p>
    <w:p w14:paraId="5440C681" w14:textId="77777777" w:rsidR="00B22441" w:rsidRPr="007A2109" w:rsidRDefault="00B22441" w:rsidP="00C772E9">
      <w:pPr>
        <w:jc w:val="both"/>
        <w:rPr>
          <w:b/>
          <w:color w:val="000000" w:themeColor="text1"/>
          <w:sz w:val="28"/>
          <w:szCs w:val="28"/>
        </w:rPr>
      </w:pPr>
    </w:p>
    <w:p w14:paraId="5440C682" w14:textId="77777777" w:rsidR="00B22441" w:rsidRPr="007A2109" w:rsidRDefault="00B22441" w:rsidP="00C772E9">
      <w:pPr>
        <w:jc w:val="both"/>
        <w:rPr>
          <w:b/>
          <w:color w:val="000000" w:themeColor="text1"/>
          <w:sz w:val="28"/>
          <w:szCs w:val="28"/>
        </w:rPr>
      </w:pPr>
    </w:p>
    <w:p w14:paraId="5440C683" w14:textId="77777777" w:rsidR="00B22441" w:rsidRPr="007A2109" w:rsidRDefault="00B22441" w:rsidP="00C772E9">
      <w:pPr>
        <w:jc w:val="both"/>
        <w:rPr>
          <w:b/>
          <w:color w:val="000000" w:themeColor="text1"/>
          <w:sz w:val="28"/>
          <w:szCs w:val="28"/>
        </w:rPr>
      </w:pPr>
    </w:p>
    <w:p w14:paraId="5440C684" w14:textId="77777777" w:rsidR="00B22441" w:rsidRPr="007A2109" w:rsidRDefault="00B22441" w:rsidP="00C772E9">
      <w:pPr>
        <w:jc w:val="both"/>
        <w:rPr>
          <w:b/>
          <w:color w:val="000000" w:themeColor="text1"/>
          <w:sz w:val="28"/>
          <w:szCs w:val="28"/>
        </w:rPr>
      </w:pPr>
    </w:p>
    <w:p w14:paraId="5440C685" w14:textId="77777777" w:rsidR="000E6C24" w:rsidRPr="007A2109" w:rsidRDefault="000E6C24" w:rsidP="00C772E9">
      <w:pPr>
        <w:jc w:val="both"/>
        <w:rPr>
          <w:b/>
          <w:color w:val="000000" w:themeColor="text1"/>
          <w:sz w:val="28"/>
          <w:szCs w:val="28"/>
        </w:rPr>
      </w:pPr>
    </w:p>
    <w:p w14:paraId="5440C686" w14:textId="77777777" w:rsidR="000E6C24" w:rsidRPr="007A2109" w:rsidRDefault="000E6C24" w:rsidP="00C772E9">
      <w:pPr>
        <w:jc w:val="both"/>
        <w:rPr>
          <w:b/>
          <w:color w:val="000000" w:themeColor="text1"/>
          <w:sz w:val="28"/>
          <w:szCs w:val="28"/>
        </w:rPr>
      </w:pPr>
    </w:p>
    <w:p w14:paraId="5440C687" w14:textId="77777777" w:rsidR="000E6C24" w:rsidRPr="007A2109" w:rsidRDefault="000E6C24" w:rsidP="00C772E9">
      <w:pPr>
        <w:jc w:val="both"/>
        <w:rPr>
          <w:b/>
          <w:color w:val="000000" w:themeColor="text1"/>
          <w:sz w:val="28"/>
          <w:szCs w:val="28"/>
        </w:rPr>
      </w:pPr>
    </w:p>
    <w:p w14:paraId="5440C688" w14:textId="77777777" w:rsidR="000E6C24" w:rsidRPr="007A2109" w:rsidRDefault="000E6C24" w:rsidP="00C772E9">
      <w:pPr>
        <w:jc w:val="both"/>
        <w:rPr>
          <w:b/>
          <w:color w:val="000000" w:themeColor="text1"/>
          <w:sz w:val="28"/>
          <w:szCs w:val="28"/>
        </w:rPr>
      </w:pPr>
    </w:p>
    <w:p w14:paraId="3E5CF018" w14:textId="77777777" w:rsidR="00774B99" w:rsidRDefault="00774B99">
      <w:pPr>
        <w:rPr>
          <w:b/>
          <w:color w:val="000000" w:themeColor="text1"/>
          <w:sz w:val="24"/>
          <w:szCs w:val="24"/>
        </w:rPr>
      </w:pPr>
      <w:r>
        <w:rPr>
          <w:b/>
          <w:color w:val="000000" w:themeColor="text1"/>
          <w:sz w:val="24"/>
          <w:szCs w:val="24"/>
        </w:rPr>
        <w:br w:type="page"/>
      </w:r>
    </w:p>
    <w:p w14:paraId="5440C68C" w14:textId="397AFD87" w:rsidR="000E6C24" w:rsidRPr="007A2109" w:rsidRDefault="00224E91" w:rsidP="000E6C24">
      <w:pPr>
        <w:pStyle w:val="NoSpacing"/>
        <w:rPr>
          <w:b/>
          <w:color w:val="000000" w:themeColor="text1"/>
          <w:sz w:val="24"/>
          <w:szCs w:val="24"/>
        </w:rPr>
      </w:pPr>
      <w:r w:rsidRPr="007A2109">
        <w:rPr>
          <w:b/>
          <w:color w:val="000000" w:themeColor="text1"/>
          <w:sz w:val="24"/>
          <w:szCs w:val="24"/>
        </w:rPr>
        <w:lastRenderedPageBreak/>
        <w:t>Appendix 1</w:t>
      </w:r>
      <w:bookmarkEnd w:id="1"/>
    </w:p>
    <w:p w14:paraId="5440C68D" w14:textId="77777777" w:rsidR="000E6C24" w:rsidRPr="007A2109" w:rsidRDefault="000E6C24" w:rsidP="00DE3D2C">
      <w:pPr>
        <w:rPr>
          <w:color w:val="000000" w:themeColor="text1"/>
          <w:sz w:val="24"/>
          <w:szCs w:val="24"/>
        </w:rPr>
      </w:pPr>
    </w:p>
    <w:p w14:paraId="5440C68E" w14:textId="77777777" w:rsidR="000E6C24" w:rsidRPr="007A2109" w:rsidRDefault="00645AA8" w:rsidP="00DE3D2C">
      <w:pPr>
        <w:pStyle w:val="NoSpacing"/>
        <w:rPr>
          <w:b/>
          <w:color w:val="000000" w:themeColor="text1"/>
          <w:sz w:val="24"/>
          <w:szCs w:val="24"/>
        </w:rPr>
      </w:pPr>
      <w:r w:rsidRPr="007A2109">
        <w:rPr>
          <w:b/>
          <w:color w:val="000000" w:themeColor="text1"/>
          <w:sz w:val="24"/>
          <w:szCs w:val="24"/>
        </w:rPr>
        <w:t>Specific Types of Abuse</w:t>
      </w:r>
    </w:p>
    <w:p w14:paraId="5440C68F" w14:textId="77777777" w:rsidR="00DE3D2C" w:rsidRPr="007A2109" w:rsidRDefault="00DE3D2C" w:rsidP="00DE3D2C">
      <w:pPr>
        <w:pStyle w:val="NoSpacing"/>
        <w:rPr>
          <w:b/>
          <w:color w:val="000000" w:themeColor="text1"/>
          <w:sz w:val="24"/>
          <w:szCs w:val="24"/>
        </w:rPr>
      </w:pPr>
    </w:p>
    <w:p w14:paraId="5440C690" w14:textId="77777777"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4138742A"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color w:val="000000" w:themeColor="text1"/>
          <w:sz w:val="24"/>
          <w:szCs w:val="24"/>
        </w:rPr>
        <w:t xml:space="preserve"> If the staff in </w:t>
      </w:r>
      <w:r w:rsidR="009816C6">
        <w:rPr>
          <w:rFonts w:cs="Arial"/>
          <w:color w:val="000000" w:themeColor="text1"/>
          <w:sz w:val="24"/>
          <w:szCs w:val="24"/>
        </w:rPr>
        <w:t xml:space="preserve">ST. COLM’S HIGH SCHOOL </w:t>
      </w:r>
      <w:r w:rsidRPr="007A2109">
        <w:rPr>
          <w:rFonts w:cs="Arial"/>
          <w:color w:val="000000" w:themeColor="text1"/>
          <w:sz w:val="24"/>
          <w:szCs w:val="24"/>
        </w:rPr>
        <w:t>become aware of signs that may indicate grooming they will take early action and follow the school’s child protection policies and procedures.</w:t>
      </w:r>
    </w:p>
    <w:p w14:paraId="5440C692" w14:textId="77777777" w:rsidR="00224E91" w:rsidRPr="007A2109" w:rsidRDefault="00224E91" w:rsidP="00B22441">
      <w:pPr>
        <w:pStyle w:val="NoSpacing"/>
        <w:rPr>
          <w:color w:val="000000" w:themeColor="text1"/>
          <w:sz w:val="24"/>
          <w:szCs w:val="24"/>
        </w:rPr>
      </w:pPr>
    </w:p>
    <w:p w14:paraId="5440C693" w14:textId="77777777" w:rsidR="00224E91" w:rsidRPr="007A2109" w:rsidRDefault="00224E91" w:rsidP="001A6202">
      <w:pPr>
        <w:jc w:val="both"/>
        <w:rPr>
          <w:rFonts w:cs="Arial"/>
          <w:iCs/>
          <w:color w:val="000000" w:themeColor="text1"/>
          <w:sz w:val="24"/>
          <w:szCs w:val="24"/>
        </w:rPr>
      </w:pPr>
      <w:r w:rsidRPr="007A2109">
        <w:rPr>
          <w:rFonts w:cs="Arial"/>
          <w:b/>
          <w:iCs/>
          <w:color w:val="000000" w:themeColor="text1"/>
          <w:sz w:val="24"/>
          <w:szCs w:val="24"/>
        </w:rPr>
        <w:t xml:space="preserve">Child sexual exploitation </w:t>
      </w:r>
      <w:r w:rsidRPr="007A2109">
        <w:rPr>
          <w:rFonts w:cs="Arial"/>
          <w:color w:val="000000" w:themeColor="text1"/>
          <w:sz w:val="24"/>
          <w:szCs w:val="24"/>
        </w:rPr>
        <w:t>(CSE)</w:t>
      </w:r>
      <w:r w:rsidRPr="007A2109">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440C694"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7A2109">
        <w:rPr>
          <w:rFonts w:cs="Arial"/>
          <w:b/>
          <w:color w:val="000000" w:themeColor="text1"/>
          <w:sz w:val="24"/>
          <w:szCs w:val="24"/>
          <w:lang w:eastAsia="en-GB"/>
        </w:rPr>
        <w:t xml:space="preserve">in return for something </w:t>
      </w:r>
      <w:r w:rsidRPr="007A2109">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7" w14:textId="77777777" w:rsidR="00224E91" w:rsidRPr="007A2109" w:rsidRDefault="00224E91" w:rsidP="001A6202">
      <w:pPr>
        <w:jc w:val="both"/>
        <w:rPr>
          <w:rFonts w:cs="Arial"/>
          <w:b/>
          <w:color w:val="000000" w:themeColor="text1"/>
          <w:sz w:val="24"/>
          <w:szCs w:val="24"/>
        </w:rPr>
      </w:pPr>
    </w:p>
    <w:p w14:paraId="5440C698" w14:textId="77777777" w:rsidR="00890DCE" w:rsidRPr="007A2109" w:rsidRDefault="00890DCE" w:rsidP="001A6202">
      <w:pPr>
        <w:jc w:val="both"/>
        <w:rPr>
          <w:rFonts w:cs="Arial"/>
          <w:b/>
          <w:color w:val="000000" w:themeColor="text1"/>
          <w:sz w:val="24"/>
          <w:szCs w:val="24"/>
        </w:rPr>
      </w:pPr>
    </w:p>
    <w:p w14:paraId="5440C699" w14:textId="77777777" w:rsidR="00224E91" w:rsidRPr="007A2109" w:rsidRDefault="00224E91" w:rsidP="008F3EDC">
      <w:pPr>
        <w:jc w:val="both"/>
        <w:rPr>
          <w:b/>
          <w:color w:val="000000" w:themeColor="text1"/>
          <w:sz w:val="24"/>
          <w:szCs w:val="24"/>
        </w:rPr>
      </w:pPr>
      <w:r w:rsidRPr="007A2109">
        <w:rPr>
          <w:b/>
          <w:color w:val="000000" w:themeColor="text1"/>
          <w:sz w:val="24"/>
          <w:szCs w:val="24"/>
        </w:rPr>
        <w:lastRenderedPageBreak/>
        <w:t>Domestic and Sexual violence and abuse</w:t>
      </w:r>
      <w:r w:rsidRPr="007A2109">
        <w:rPr>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5440C69A" w14:textId="77777777" w:rsidR="00224E91" w:rsidRPr="007A2109" w:rsidRDefault="00224E91" w:rsidP="008F3EDC">
      <w:pPr>
        <w:jc w:val="both"/>
        <w:rPr>
          <w:color w:val="000000" w:themeColor="text1"/>
          <w:sz w:val="24"/>
          <w:szCs w:val="24"/>
        </w:rPr>
      </w:pPr>
      <w:r w:rsidRPr="007A2109">
        <w:rPr>
          <w:color w:val="000000" w:themeColor="text1"/>
          <w:sz w:val="24"/>
          <w:szCs w:val="24"/>
        </w:rPr>
        <w:t xml:space="preserve">Domestic violence and abuse </w:t>
      </w:r>
      <w:r w:rsidRPr="007A2109">
        <w:rPr>
          <w:rFonts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7A2109">
        <w:rPr>
          <w:color w:val="000000" w:themeColor="text1"/>
          <w:sz w:val="24"/>
          <w:szCs w:val="24"/>
        </w:rPr>
        <w:t xml:space="preserve"> </w:t>
      </w:r>
      <w:r w:rsidRPr="007A2109">
        <w:rPr>
          <w:rFonts w:cs="Arial"/>
          <w:iCs/>
          <w:color w:val="000000" w:themeColor="text1"/>
          <w:sz w:val="24"/>
          <w:szCs w:val="24"/>
        </w:rPr>
        <w:t>is defined as ‘</w:t>
      </w:r>
      <w:r w:rsidRPr="007A2109">
        <w:rPr>
          <w:rFonts w:cs="Arial"/>
          <w:color w:val="000000" w:themeColor="text1"/>
          <w:sz w:val="24"/>
          <w:szCs w:val="24"/>
        </w:rPr>
        <w:t>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5440C69B" w14:textId="77777777" w:rsidR="000E6C24" w:rsidRPr="007A2109" w:rsidRDefault="00224E91" w:rsidP="008F3EDC">
      <w:pPr>
        <w:pStyle w:val="NoSpacing"/>
        <w:jc w:val="both"/>
        <w:rPr>
          <w:color w:val="000000" w:themeColor="text1"/>
          <w:sz w:val="24"/>
          <w:szCs w:val="24"/>
          <w:lang w:eastAsia="en-GB"/>
        </w:rPr>
      </w:pPr>
      <w:r w:rsidRPr="007A2109">
        <w:rPr>
          <w:color w:val="000000" w:themeColor="text1"/>
          <w:sz w:val="24"/>
          <w:szCs w:val="24"/>
          <w:lang w:eastAsia="en-GB"/>
        </w:rPr>
        <w:t>If it comes to the attention of school staff that Domestic Abuse, is or may be, affecting a child this will be passed on to the Designated/</w:t>
      </w:r>
      <w:r w:rsidR="00131F7C" w:rsidRPr="007A2109">
        <w:rPr>
          <w:color w:val="000000" w:themeColor="text1"/>
          <w:sz w:val="24"/>
          <w:szCs w:val="24"/>
          <w:lang w:eastAsia="en-GB"/>
        </w:rPr>
        <w:t>Deputy Designated Teacher</w:t>
      </w:r>
      <w:r w:rsidRPr="007A2109">
        <w:rPr>
          <w:color w:val="000000" w:themeColor="text1"/>
          <w:sz w:val="24"/>
          <w:szCs w:val="24"/>
          <w:lang w:eastAsia="en-GB"/>
        </w:rPr>
        <w:t xml:space="preserve"> who has an obligation to share the information with the Social Services Gateway Team. </w:t>
      </w:r>
    </w:p>
    <w:p w14:paraId="5440C69C" w14:textId="77777777" w:rsidR="000E6C24" w:rsidRPr="007A2109" w:rsidRDefault="000E6C24" w:rsidP="008F3EDC">
      <w:pPr>
        <w:pStyle w:val="NoSpacing"/>
        <w:jc w:val="both"/>
        <w:rPr>
          <w:color w:val="000000" w:themeColor="text1"/>
          <w:sz w:val="24"/>
          <w:szCs w:val="24"/>
          <w:lang w:eastAsia="en-GB"/>
        </w:rPr>
      </w:pPr>
    </w:p>
    <w:p w14:paraId="5440C69D" w14:textId="77777777" w:rsidR="00224E91" w:rsidRPr="007A2109" w:rsidRDefault="00224E91" w:rsidP="008F3EDC">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7A2109" w:rsidRDefault="00224E91" w:rsidP="008F3EDC">
      <w:pPr>
        <w:pStyle w:val="NoSpacing"/>
        <w:jc w:val="both"/>
        <w:rPr>
          <w:color w:val="000000" w:themeColor="text1"/>
          <w:sz w:val="24"/>
          <w:szCs w:val="24"/>
        </w:rPr>
      </w:pPr>
    </w:p>
    <w:p w14:paraId="5440C69F" w14:textId="3501B235" w:rsidR="00224E91" w:rsidRPr="007A2109" w:rsidRDefault="00224E91" w:rsidP="008F3EDC">
      <w:pPr>
        <w:jc w:val="both"/>
        <w:rPr>
          <w:color w:val="000000" w:themeColor="text1"/>
          <w:sz w:val="24"/>
          <w:szCs w:val="24"/>
        </w:rPr>
      </w:pPr>
      <w:r w:rsidRPr="007A2109">
        <w:rPr>
          <w:b/>
          <w:color w:val="000000" w:themeColor="text1"/>
          <w:sz w:val="24"/>
          <w:szCs w:val="24"/>
        </w:rPr>
        <w:t>Forced Marriage</w:t>
      </w:r>
      <w:r w:rsidRPr="007A2109">
        <w:rPr>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9816C6">
        <w:rPr>
          <w:color w:val="000000" w:themeColor="text1"/>
          <w:sz w:val="24"/>
          <w:szCs w:val="24"/>
        </w:rPr>
        <w:t xml:space="preserve">ST. COLM’S HIGH SCHOOL </w:t>
      </w:r>
      <w:r w:rsidRPr="007A2109">
        <w:rPr>
          <w:color w:val="000000" w:themeColor="text1"/>
          <w:sz w:val="24"/>
          <w:szCs w:val="24"/>
        </w:rPr>
        <w:t>we have knowledge or suspicion of a forced marriage in relation to a child or young person we will contact the PSNI immediately.</w:t>
      </w:r>
    </w:p>
    <w:p w14:paraId="5440C6A0" w14:textId="77777777" w:rsidR="00224E91" w:rsidRPr="007A2109" w:rsidRDefault="00224E91" w:rsidP="001A6202">
      <w:pPr>
        <w:rPr>
          <w:b/>
          <w:color w:val="000000" w:themeColor="text1"/>
          <w:sz w:val="24"/>
          <w:szCs w:val="24"/>
        </w:rPr>
      </w:pPr>
      <w:r w:rsidRPr="007A2109">
        <w:rPr>
          <w:b/>
          <w:color w:val="000000" w:themeColor="text1"/>
          <w:sz w:val="24"/>
          <w:szCs w:val="24"/>
        </w:rPr>
        <w:t>Children who display harmful sexualised behaviour</w:t>
      </w:r>
    </w:p>
    <w:p w14:paraId="5440C6A1"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7A2109" w:rsidRDefault="00224E91" w:rsidP="00DE3D2C">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w:t>
      </w:r>
      <w:r w:rsidRPr="007A2109">
        <w:rPr>
          <w:rFonts w:cs="Arial"/>
          <w:color w:val="000000" w:themeColor="text1"/>
          <w:sz w:val="24"/>
          <w:szCs w:val="24"/>
        </w:rPr>
        <w:lastRenderedPageBreak/>
        <w:t>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7A2109">
        <w:rPr>
          <w:rFonts w:cs="Arial"/>
          <w:color w:val="000000" w:themeColor="text1"/>
          <w:sz w:val="24"/>
          <w:szCs w:val="24"/>
        </w:rPr>
        <w:t xml:space="preserve"> </w:t>
      </w:r>
    </w:p>
    <w:p w14:paraId="5440C6A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b/>
          <w:color w:val="000000" w:themeColor="text1"/>
          <w:sz w:val="24"/>
          <w:szCs w:val="24"/>
        </w:rPr>
        <w:t xml:space="preserve">What is Harmful Sexualised Behaviour? </w:t>
      </w:r>
    </w:p>
    <w:p w14:paraId="5440C6A4"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Harmful sexualised behaviour is any behaviour of a sexual nature that takes place when: </w:t>
      </w:r>
    </w:p>
    <w:p w14:paraId="5440C6A5" w14:textId="77777777" w:rsidR="00224E91" w:rsidRPr="007A2109" w:rsidRDefault="00224E91" w:rsidP="008F3EDC">
      <w:pPr>
        <w:pStyle w:val="ListParagraph"/>
        <w:numPr>
          <w:ilvl w:val="0"/>
          <w:numId w:val="8"/>
        </w:numPr>
        <w:autoSpaceDE w:val="0"/>
        <w:autoSpaceDN w:val="0"/>
        <w:adjustRightInd w:val="0"/>
        <w:spacing w:after="203"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There is no informed consent by the victim; and/or </w:t>
      </w:r>
    </w:p>
    <w:p w14:paraId="5440C6A6" w14:textId="77777777" w:rsidR="00224E91" w:rsidRPr="007A2109" w:rsidRDefault="00224E91" w:rsidP="008F3EDC">
      <w:pPr>
        <w:pStyle w:val="ListParagraph"/>
        <w:autoSpaceDE w:val="0"/>
        <w:autoSpaceDN w:val="0"/>
        <w:adjustRightInd w:val="0"/>
        <w:spacing w:after="0" w:line="240" w:lineRule="auto"/>
        <w:ind w:left="426" w:hanging="426"/>
        <w:jc w:val="both"/>
        <w:rPr>
          <w:rFonts w:cs="Arial"/>
          <w:color w:val="000000" w:themeColor="text1"/>
          <w:sz w:val="24"/>
          <w:szCs w:val="24"/>
        </w:rPr>
      </w:pPr>
    </w:p>
    <w:p w14:paraId="5440C6A7"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 perpetrator uses threat (verbal, physical or emotional) to coerce, threaten or intimidate the victim </w:t>
      </w:r>
    </w:p>
    <w:p w14:paraId="5440C6A8"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9" w14:textId="77777777" w:rsidR="00224E91" w:rsidRPr="007A2109" w:rsidRDefault="00224E91" w:rsidP="008F3EDC">
      <w:pPr>
        <w:pStyle w:val="ListParagraph"/>
        <w:numPr>
          <w:ilvl w:val="0"/>
          <w:numId w:val="8"/>
        </w:numPr>
        <w:autoSpaceDE w:val="0"/>
        <w:autoSpaceDN w:val="0"/>
        <w:adjustRightInd w:val="0"/>
        <w:spacing w:after="280" w:line="221" w:lineRule="atLeast"/>
        <w:ind w:left="426" w:hanging="426"/>
        <w:jc w:val="both"/>
        <w:rPr>
          <w:rFonts w:cs="Arial"/>
          <w:color w:val="000000" w:themeColor="text1"/>
          <w:sz w:val="24"/>
          <w:szCs w:val="24"/>
        </w:rPr>
      </w:pPr>
      <w:r w:rsidRPr="007A2109">
        <w:rPr>
          <w:rFonts w:cs="Arial"/>
          <w:color w:val="000000" w:themeColor="text1"/>
          <w:sz w:val="24"/>
          <w:szCs w:val="24"/>
        </w:rPr>
        <w:t xml:space="preserve">Harmful sexualised behaviour can include: Using age inappropriate sexually explicit words and phrases. </w:t>
      </w:r>
    </w:p>
    <w:p w14:paraId="5440C6AA"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Inappropriate touching. </w:t>
      </w:r>
    </w:p>
    <w:p w14:paraId="5440C6AB"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Using sexual violence or threats. </w:t>
      </w:r>
    </w:p>
    <w:p w14:paraId="5440C6AC"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D"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7A2109" w:rsidRDefault="00224E91" w:rsidP="008F3EDC">
      <w:pPr>
        <w:pStyle w:val="ListParagraph"/>
        <w:numPr>
          <w:ilvl w:val="0"/>
          <w:numId w:val="9"/>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However, a younger child can abuse an older child, particularly if they have power over them - for example, if the older child is disabled. </w:t>
      </w:r>
    </w:p>
    <w:p w14:paraId="5440C6AF" w14:textId="77777777" w:rsidR="00224E91" w:rsidRPr="007A2109" w:rsidRDefault="00224E91" w:rsidP="001A6202">
      <w:pPr>
        <w:pStyle w:val="ListParagraph"/>
        <w:autoSpaceDE w:val="0"/>
        <w:autoSpaceDN w:val="0"/>
        <w:adjustRightInd w:val="0"/>
        <w:spacing w:after="0" w:line="240" w:lineRule="auto"/>
        <w:jc w:val="both"/>
        <w:rPr>
          <w:rFonts w:cs="Arial"/>
          <w:color w:val="000000" w:themeColor="text1"/>
          <w:sz w:val="24"/>
          <w:szCs w:val="24"/>
        </w:rPr>
      </w:pPr>
    </w:p>
    <w:p w14:paraId="5440C6B0"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Sexually harmful behaviour is primarily a child protection concern. There may remain issues to be addressed through the schools positive behaviour policy but it is important to always apply principles that remain child centred.</w:t>
      </w:r>
    </w:p>
    <w:p w14:paraId="5440C6B1"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Harmful sexualised behaviour will always require intervention and in our school we will refer to our child protection policy and, seek the support that is available from the CPSS</w:t>
      </w:r>
      <w:r w:rsidR="008F3EDC" w:rsidRPr="007A2109">
        <w:rPr>
          <w:rFonts w:cs="Arial"/>
          <w:color w:val="000000" w:themeColor="text1"/>
          <w:sz w:val="24"/>
          <w:szCs w:val="24"/>
        </w:rPr>
        <w:t>.</w:t>
      </w:r>
    </w:p>
    <w:p w14:paraId="5440C6B2" w14:textId="77777777" w:rsidR="00224E91" w:rsidRPr="007A2109" w:rsidRDefault="00840DBA" w:rsidP="001A6202">
      <w:pPr>
        <w:rPr>
          <w:b/>
          <w:color w:val="000000" w:themeColor="text1"/>
          <w:sz w:val="24"/>
          <w:szCs w:val="24"/>
        </w:rPr>
      </w:pPr>
      <w:r w:rsidRPr="007A2109">
        <w:rPr>
          <w:b/>
          <w:color w:val="000000" w:themeColor="text1"/>
          <w:sz w:val="24"/>
          <w:szCs w:val="24"/>
        </w:rPr>
        <w:t>E</w:t>
      </w:r>
      <w:r w:rsidR="000E6C24" w:rsidRPr="007A2109">
        <w:rPr>
          <w:b/>
          <w:color w:val="000000" w:themeColor="text1"/>
          <w:sz w:val="24"/>
          <w:szCs w:val="24"/>
        </w:rPr>
        <w:t xml:space="preserve"> </w:t>
      </w:r>
      <w:r w:rsidR="00224E91" w:rsidRPr="007A2109">
        <w:rPr>
          <w:b/>
          <w:color w:val="000000" w:themeColor="text1"/>
          <w:sz w:val="24"/>
          <w:szCs w:val="24"/>
        </w:rPr>
        <w:t>safety/Internet abuse</w:t>
      </w:r>
    </w:p>
    <w:p w14:paraId="5440C6B3"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14:paraId="5440C6B6"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14:paraId="5440C6B7"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lastRenderedPageBreak/>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14:paraId="5440C6B8" w14:textId="77777777" w:rsidR="00224E91" w:rsidRPr="007A2109"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14:paraId="5440C6B9" w14:textId="77777777" w:rsidR="00224E91" w:rsidRPr="007A2109" w:rsidRDefault="00224E91" w:rsidP="001A6202">
      <w:pPr>
        <w:autoSpaceDE w:val="0"/>
        <w:autoSpaceDN w:val="0"/>
        <w:adjustRightInd w:val="0"/>
        <w:spacing w:after="0" w:line="240" w:lineRule="auto"/>
        <w:jc w:val="both"/>
        <w:rPr>
          <w:rFonts w:cs="Arial"/>
          <w:color w:val="000000" w:themeColor="text1"/>
          <w:sz w:val="24"/>
          <w:szCs w:val="24"/>
        </w:rPr>
      </w:pPr>
    </w:p>
    <w:p w14:paraId="5440C6BA" w14:textId="466B55ED"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We in </w:t>
      </w:r>
      <w:r w:rsidR="009816C6">
        <w:rPr>
          <w:rFonts w:cs="Arial"/>
          <w:color w:val="000000" w:themeColor="text1"/>
          <w:sz w:val="24"/>
          <w:szCs w:val="24"/>
        </w:rPr>
        <w:t>St. Colm’s High School</w:t>
      </w:r>
      <w:r w:rsidRPr="007A2109">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440C6BC" w14:textId="77777777" w:rsidR="00224E91" w:rsidRPr="007A2109" w:rsidRDefault="00224E91" w:rsidP="001A6202">
      <w:pPr>
        <w:rPr>
          <w:color w:val="000000" w:themeColor="text1"/>
          <w:sz w:val="24"/>
          <w:szCs w:val="24"/>
        </w:rPr>
      </w:pPr>
      <w:r w:rsidRPr="007A2109">
        <w:rPr>
          <w:b/>
          <w:color w:val="000000" w:themeColor="text1"/>
          <w:sz w:val="24"/>
          <w:szCs w:val="24"/>
        </w:rPr>
        <w:t xml:space="preserve">Sexting </w:t>
      </w:r>
      <w:r w:rsidRPr="007A2109">
        <w:rPr>
          <w:color w:val="000000" w:themeColor="text1"/>
          <w:sz w:val="24"/>
          <w:szCs w:val="24"/>
        </w:rPr>
        <w:t>is the sending or posting of sexually suggestive images, including nude or semi-nude photographs, via mobile or over the internet. There are two aspects to Sexting:</w:t>
      </w:r>
    </w:p>
    <w:p w14:paraId="5440C6BD" w14:textId="77777777" w:rsidR="00224E91" w:rsidRPr="007A2109" w:rsidRDefault="00224E91" w:rsidP="001A6202">
      <w:pPr>
        <w:pStyle w:val="Default"/>
        <w:jc w:val="both"/>
        <w:rPr>
          <w:rFonts w:asciiTheme="minorHAnsi" w:hAnsiTheme="minorHAnsi" w:cs="Times New Roman"/>
          <w:color w:val="000000" w:themeColor="text1"/>
        </w:rPr>
      </w:pPr>
      <w:r w:rsidRPr="007A2109">
        <w:rPr>
          <w:rFonts w:asciiTheme="minorHAnsi" w:hAnsiTheme="minorHAnsi" w:cs="Times New Roman"/>
          <w:b/>
          <w:color w:val="000000" w:themeColor="text1"/>
        </w:rPr>
        <w:t>Sexting between individuals in a relationship</w:t>
      </w:r>
      <w:r w:rsidRPr="007A2109">
        <w:rPr>
          <w:rFonts w:asciiTheme="minorHAnsi" w:hAnsiTheme="minorHAnsi" w:cs="Times New Roman"/>
          <w:color w:val="000000" w:themeColor="text1"/>
        </w:rPr>
        <w:t xml:space="preserve"> schools should look at this individually. Whilst their procedures should be the same as below they may want to include something specific here re what their preventative curriculum approach will be.</w:t>
      </w:r>
    </w:p>
    <w:p w14:paraId="5440C6BE" w14:textId="77777777" w:rsidR="000E6C24" w:rsidRPr="007A2109" w:rsidRDefault="000E6C24" w:rsidP="001A6202">
      <w:pPr>
        <w:pStyle w:val="Default"/>
        <w:jc w:val="both"/>
        <w:rPr>
          <w:rFonts w:asciiTheme="minorHAnsi" w:hAnsiTheme="minorHAnsi" w:cs="Times New Roman"/>
          <w:color w:val="000000" w:themeColor="text1"/>
        </w:rPr>
      </w:pPr>
    </w:p>
    <w:p w14:paraId="5440C6BF" w14:textId="088A266E" w:rsidR="00224E91" w:rsidRPr="007A2109" w:rsidRDefault="00224E91" w:rsidP="001A6202">
      <w:pPr>
        <w:pStyle w:val="Default"/>
        <w:jc w:val="both"/>
        <w:rPr>
          <w:rFonts w:asciiTheme="minorHAnsi" w:hAnsiTheme="minorHAnsi"/>
          <w:color w:val="000000" w:themeColor="text1"/>
        </w:rPr>
      </w:pPr>
      <w:r w:rsidRPr="007A2109">
        <w:rPr>
          <w:rFonts w:asciiTheme="minorHAnsi" w:hAnsiTheme="minorHAnsi"/>
          <w:color w:val="000000" w:themeColor="text1"/>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7A2109">
        <w:rPr>
          <w:rFonts w:asciiTheme="minorHAnsi" w:hAnsiTheme="minorHAnsi"/>
          <w:color w:val="000000" w:themeColor="text1"/>
        </w:rPr>
        <w:t>.</w:t>
      </w:r>
      <w:r w:rsidRPr="007A2109">
        <w:rPr>
          <w:rFonts w:asciiTheme="minorHAnsi" w:hAnsiTheme="minorHAnsi"/>
          <w:color w:val="000000" w:themeColor="text1"/>
        </w:rPr>
        <w:t xml:space="preserve"> </w:t>
      </w:r>
    </w:p>
    <w:p w14:paraId="5440C6C0" w14:textId="77777777" w:rsidR="000E6C24" w:rsidRPr="007A2109" w:rsidRDefault="000E6C24" w:rsidP="001A6202">
      <w:pPr>
        <w:pStyle w:val="Default"/>
        <w:jc w:val="both"/>
        <w:rPr>
          <w:rFonts w:asciiTheme="minorHAnsi" w:eastAsiaTheme="minorHAnsi" w:hAnsiTheme="minorHAnsi"/>
          <w:color w:val="000000" w:themeColor="text1"/>
          <w:lang w:eastAsia="en-US"/>
        </w:rPr>
      </w:pPr>
    </w:p>
    <w:p w14:paraId="5440C6C1" w14:textId="77777777" w:rsidR="00890DCE" w:rsidRPr="007A2109" w:rsidRDefault="00224E91" w:rsidP="00B22441">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7A2109" w:rsidRDefault="00224E91" w:rsidP="001A6202">
      <w:pPr>
        <w:autoSpaceDE w:val="0"/>
        <w:autoSpaceDN w:val="0"/>
        <w:adjustRightInd w:val="0"/>
        <w:spacing w:after="280" w:line="221" w:lineRule="atLeast"/>
        <w:rPr>
          <w:rFonts w:cs="Arial"/>
          <w:b/>
          <w:color w:val="000000" w:themeColor="text1"/>
          <w:sz w:val="24"/>
          <w:szCs w:val="24"/>
        </w:rPr>
      </w:pPr>
      <w:r w:rsidRPr="007A2109">
        <w:rPr>
          <w:rFonts w:cs="Arial"/>
          <w:b/>
          <w:color w:val="000000" w:themeColor="text1"/>
          <w:sz w:val="24"/>
          <w:szCs w:val="24"/>
        </w:rPr>
        <w:t xml:space="preserve">Sharing an inappropriate image with an intent to cause distress </w:t>
      </w:r>
    </w:p>
    <w:p w14:paraId="5440C6C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color w:val="000000" w:themeColor="text1"/>
          <w:sz w:val="24"/>
          <w:szCs w:val="24"/>
        </w:rPr>
        <w:t>If a pupil has been affected by inappropriate images or links on the internet it is important that it is</w:t>
      </w:r>
      <w:r w:rsidRPr="007A2109">
        <w:rPr>
          <w:rFonts w:cs="Arial"/>
          <w:b/>
          <w:bCs/>
          <w:color w:val="000000" w:themeColor="text1"/>
          <w:sz w:val="24"/>
          <w:szCs w:val="24"/>
        </w:rPr>
        <w:t xml:space="preserve"> not forwarded to anyone else</w:t>
      </w:r>
      <w:r w:rsidRPr="007A2109">
        <w:rPr>
          <w:rFonts w:cs="Arial"/>
          <w:color w:val="000000" w:themeColor="text1"/>
          <w:sz w:val="24"/>
          <w:szCs w:val="24"/>
        </w:rPr>
        <w:t>. Schools are not required to investigate incidents. It is an offence under the Criminal Justice and Courts Act 2015 (</w:t>
      </w:r>
      <w:r w:rsidRPr="007A2109">
        <w:rPr>
          <w:rFonts w:cs="Arial"/>
          <w:color w:val="000000" w:themeColor="text1"/>
          <w:sz w:val="24"/>
          <w:szCs w:val="24"/>
          <w:u w:val="single"/>
        </w:rPr>
        <w:t>www.legislation.gov.uk/ukpga/2015/2/section/33/enacted</w:t>
      </w:r>
      <w:r w:rsidRPr="007A2109">
        <w:rPr>
          <w:rFonts w:cs="Arial"/>
          <w:color w:val="000000" w:themeColor="text1"/>
          <w:sz w:val="24"/>
          <w:szCs w:val="24"/>
        </w:rPr>
        <w:t xml:space="preserve">) to share an inappropriate image of another person without the individuals consent. </w:t>
      </w:r>
    </w:p>
    <w:p w14:paraId="5440C6C4" w14:textId="77777777" w:rsidR="008F3EDC" w:rsidRPr="007A2109" w:rsidRDefault="00224E91" w:rsidP="000E6C24">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If a young person has shared an inappropriate image of themselves that is now being shared further whether or not i</w:t>
      </w:r>
      <w:r w:rsidR="00840DBA" w:rsidRPr="007A2109">
        <w:rPr>
          <w:rFonts w:cs="Arial"/>
          <w:color w:val="000000" w:themeColor="text1"/>
          <w:sz w:val="24"/>
          <w:szCs w:val="24"/>
        </w:rPr>
        <w:t>t is intended to cause distress</w:t>
      </w:r>
      <w:r w:rsidRPr="007A2109">
        <w:rPr>
          <w:rFonts w:cs="Arial"/>
          <w:color w:val="000000" w:themeColor="text1"/>
          <w:sz w:val="24"/>
          <w:szCs w:val="24"/>
        </w:rPr>
        <w:t xml:space="preserve">, the child protection procedures </w:t>
      </w:r>
      <w:bookmarkStart w:id="2" w:name="appendix2"/>
      <w:r w:rsidR="008F3EDC" w:rsidRPr="007A2109">
        <w:rPr>
          <w:rFonts w:cs="Arial"/>
          <w:color w:val="000000" w:themeColor="text1"/>
          <w:sz w:val="24"/>
          <w:szCs w:val="24"/>
        </w:rPr>
        <w:t>of the school will be followed.</w:t>
      </w:r>
    </w:p>
    <w:p w14:paraId="5440C6C5" w14:textId="77777777" w:rsidR="00224E91" w:rsidRPr="00774B99" w:rsidRDefault="00224E91" w:rsidP="008F3EDC">
      <w:pPr>
        <w:autoSpaceDE w:val="0"/>
        <w:autoSpaceDN w:val="0"/>
        <w:adjustRightInd w:val="0"/>
        <w:spacing w:after="280" w:line="221" w:lineRule="atLeast"/>
        <w:jc w:val="both"/>
        <w:rPr>
          <w:rFonts w:cs="Arial"/>
          <w:color w:val="000000" w:themeColor="text1"/>
          <w:sz w:val="24"/>
          <w:szCs w:val="24"/>
        </w:rPr>
      </w:pPr>
      <w:r w:rsidRPr="00774B99">
        <w:rPr>
          <w:b/>
          <w:color w:val="000000" w:themeColor="text1"/>
          <w:sz w:val="24"/>
          <w:szCs w:val="24"/>
        </w:rPr>
        <w:lastRenderedPageBreak/>
        <w:t>Appendix 2</w:t>
      </w:r>
    </w:p>
    <w:bookmarkEnd w:id="2"/>
    <w:p w14:paraId="5440C6C6" w14:textId="58AF56E5" w:rsidR="00224E91" w:rsidRPr="00774B99" w:rsidRDefault="00774B99" w:rsidP="008F3EDC">
      <w:pPr>
        <w:jc w:val="both"/>
        <w:rPr>
          <w:b/>
          <w:color w:val="000000" w:themeColor="text1"/>
          <w:sz w:val="24"/>
          <w:szCs w:val="24"/>
        </w:rPr>
      </w:pPr>
      <w:r w:rsidRPr="00774B99">
        <w:rPr>
          <w:b/>
          <w:color w:val="000000" w:themeColor="text1"/>
          <w:sz w:val="24"/>
          <w:szCs w:val="24"/>
        </w:rPr>
        <w:t>Children with Increased V</w:t>
      </w:r>
      <w:r w:rsidR="00224E91" w:rsidRPr="00774B99">
        <w:rPr>
          <w:b/>
          <w:color w:val="000000" w:themeColor="text1"/>
          <w:sz w:val="24"/>
          <w:szCs w:val="24"/>
        </w:rPr>
        <w:t xml:space="preserve">ulnerabilities  </w:t>
      </w:r>
    </w:p>
    <w:p w14:paraId="5440C6C7"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a d</w:t>
      </w:r>
      <w:r w:rsidR="00224E91" w:rsidRPr="007A2109">
        <w:rPr>
          <w:rFonts w:eastAsia="Calibri" w:cs="Times New Roman"/>
          <w:b/>
          <w:color w:val="000000" w:themeColor="text1"/>
          <w:sz w:val="24"/>
          <w:szCs w:val="24"/>
        </w:rPr>
        <w:t xml:space="preserve">isability </w:t>
      </w:r>
    </w:p>
    <w:p w14:paraId="5440C6C8"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440C6CA"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limited fluency in English</w:t>
      </w:r>
    </w:p>
    <w:p w14:paraId="5440C6C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7A2109" w:rsidRDefault="00131F7C"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Designated Teacher</w:t>
      </w:r>
      <w:r w:rsidR="00224E91" w:rsidRPr="007A2109">
        <w:rPr>
          <w:rFonts w:eastAsia="Calibri" w:cs="Times New Roman"/>
          <w:color w:val="000000" w:themeColor="text1"/>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Pre-school p</w:t>
      </w:r>
      <w:r w:rsidR="00224E91" w:rsidRPr="007A2109">
        <w:rPr>
          <w:rFonts w:eastAsia="Calibri" w:cs="Times New Roman"/>
          <w:b/>
          <w:color w:val="000000" w:themeColor="text1"/>
          <w:sz w:val="24"/>
          <w:szCs w:val="24"/>
        </w:rPr>
        <w:t>rovision</w:t>
      </w:r>
    </w:p>
    <w:p w14:paraId="5440C6C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Looked After Children</w:t>
      </w:r>
    </w:p>
    <w:p w14:paraId="5440C6D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w:t>
      </w:r>
      <w:r w:rsidRPr="007A2109">
        <w:rPr>
          <w:rFonts w:eastAsia="Calibri" w:cs="Times New Roman"/>
          <w:color w:val="000000" w:themeColor="text1"/>
          <w:sz w:val="24"/>
          <w:szCs w:val="24"/>
        </w:rPr>
        <w:lastRenderedPageBreak/>
        <w:t xml:space="preserve">children, young people and their parents and/or others with parental responsibility for the looked child are taken into account when decisions are made. </w:t>
      </w:r>
    </w:p>
    <w:p w14:paraId="5440C6D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5440C6D2"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w:t>
      </w:r>
      <w:r w:rsidR="00840DBA" w:rsidRPr="007A2109">
        <w:rPr>
          <w:rFonts w:eastAsia="Calibri" w:cs="Times New Roman"/>
          <w:b/>
          <w:color w:val="000000" w:themeColor="text1"/>
          <w:sz w:val="24"/>
          <w:szCs w:val="24"/>
        </w:rPr>
        <w:t>en / young people who go m</w:t>
      </w:r>
      <w:r w:rsidRPr="007A2109">
        <w:rPr>
          <w:rFonts w:eastAsia="Calibri" w:cs="Times New Roman"/>
          <w:b/>
          <w:color w:val="000000" w:themeColor="text1"/>
          <w:sz w:val="24"/>
          <w:szCs w:val="24"/>
        </w:rPr>
        <w:t>issing</w:t>
      </w:r>
    </w:p>
    <w:p w14:paraId="5440C6D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5440C6D4"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5440C6D6"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in supported a</w:t>
      </w:r>
      <w:r w:rsidR="00224E91" w:rsidRPr="007A2109">
        <w:rPr>
          <w:rFonts w:eastAsia="Calibri" w:cs="Times New Roman"/>
          <w:b/>
          <w:color w:val="000000" w:themeColor="text1"/>
          <w:sz w:val="24"/>
          <w:szCs w:val="24"/>
        </w:rPr>
        <w:t>ccommodation</w:t>
      </w:r>
    </w:p>
    <w:p w14:paraId="5440C6D7"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who are homeless</w:t>
      </w:r>
    </w:p>
    <w:p w14:paraId="5440C6D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5440C6DA"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Separated, unaccompanied and trafficked c</w:t>
      </w:r>
      <w:r w:rsidR="00224E91" w:rsidRPr="007A2109">
        <w:rPr>
          <w:rFonts w:eastAsia="Calibri" w:cs="Times New Roman"/>
          <w:b/>
          <w:color w:val="000000" w:themeColor="text1"/>
          <w:sz w:val="24"/>
          <w:szCs w:val="24"/>
        </w:rPr>
        <w:t xml:space="preserve">hildren </w:t>
      </w:r>
      <w:r w:rsidRPr="007A2109">
        <w:rPr>
          <w:rFonts w:eastAsia="Calibri" w:cs="Times New Roman"/>
          <w:b/>
          <w:color w:val="000000" w:themeColor="text1"/>
          <w:sz w:val="24"/>
          <w:szCs w:val="24"/>
        </w:rPr>
        <w:t>and young p</w:t>
      </w:r>
      <w:r w:rsidR="00224E91" w:rsidRPr="007A2109">
        <w:rPr>
          <w:rFonts w:eastAsia="Calibri" w:cs="Times New Roman"/>
          <w:b/>
          <w:color w:val="000000" w:themeColor="text1"/>
          <w:sz w:val="24"/>
          <w:szCs w:val="24"/>
        </w:rPr>
        <w:t xml:space="preserve">eople </w:t>
      </w:r>
    </w:p>
    <w:p w14:paraId="5440C6D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Separated children</w:t>
      </w:r>
      <w:r w:rsidRPr="007A2109">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7A2109">
        <w:rPr>
          <w:rFonts w:eastAsia="Calibri" w:cs="Times New Roman"/>
          <w:b/>
          <w:color w:val="000000" w:themeColor="text1"/>
          <w:sz w:val="24"/>
          <w:szCs w:val="24"/>
        </w:rPr>
        <w:t>Unaccompanied children</w:t>
      </w:r>
      <w:r w:rsidRPr="007A2109">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lastRenderedPageBreak/>
        <w:t xml:space="preserve">Child Trafficking </w:t>
      </w:r>
      <w:r w:rsidRPr="007A2109">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5440C6DD" w14:textId="3251447B"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of a child or young person who may be separated, unaccompanied or a victim of human trafficking we in </w:t>
      </w:r>
      <w:r w:rsidR="009816C6">
        <w:rPr>
          <w:rFonts w:eastAsia="Calibri" w:cs="Times New Roman"/>
          <w:color w:val="000000" w:themeColor="text1"/>
          <w:sz w:val="24"/>
          <w:szCs w:val="24"/>
        </w:rPr>
        <w:t xml:space="preserve">St. Colm’s High School </w:t>
      </w:r>
      <w:r w:rsidRPr="007A2109">
        <w:rPr>
          <w:rFonts w:eastAsia="Calibri" w:cs="Times New Roman"/>
          <w:color w:val="000000" w:themeColor="text1"/>
          <w:sz w:val="24"/>
          <w:szCs w:val="24"/>
        </w:rPr>
        <w:t>will immediately follow our safeguarding and child protection procedures</w:t>
      </w:r>
    </w:p>
    <w:p w14:paraId="5440C6DE"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of parents with additional support n</w:t>
      </w:r>
      <w:r w:rsidR="00224E91" w:rsidRPr="007A2109">
        <w:rPr>
          <w:rFonts w:eastAsia="Calibri" w:cs="Times New Roman"/>
          <w:b/>
          <w:color w:val="000000" w:themeColor="text1"/>
          <w:sz w:val="24"/>
          <w:szCs w:val="24"/>
        </w:rPr>
        <w:t>eeds</w:t>
      </w:r>
    </w:p>
    <w:p w14:paraId="5440C6DF"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7A2109">
        <w:rPr>
          <w:color w:val="000000" w:themeColor="text1"/>
          <w:sz w:val="24"/>
          <w:szCs w:val="24"/>
        </w:rPr>
        <w:t>amily support and intervention.</w:t>
      </w:r>
    </w:p>
    <w:p w14:paraId="5440C6E1" w14:textId="77777777" w:rsidR="000E6C24" w:rsidRPr="007A2109" w:rsidRDefault="000E6C24" w:rsidP="008F3EDC">
      <w:pPr>
        <w:pStyle w:val="NoSpacing"/>
        <w:jc w:val="both"/>
        <w:rPr>
          <w:color w:val="000000" w:themeColor="text1"/>
          <w:sz w:val="24"/>
          <w:szCs w:val="24"/>
        </w:rPr>
      </w:pPr>
    </w:p>
    <w:p w14:paraId="5440C6E2" w14:textId="77777777" w:rsidR="00224E91" w:rsidRPr="007A2109" w:rsidRDefault="00224E91" w:rsidP="008F3EDC">
      <w:pPr>
        <w:pStyle w:val="NoSpacing"/>
        <w:numPr>
          <w:ilvl w:val="0"/>
          <w:numId w:val="7"/>
        </w:numPr>
        <w:ind w:hanging="720"/>
        <w:jc w:val="both"/>
        <w:rPr>
          <w:b/>
          <w:color w:val="000000" w:themeColor="text1"/>
          <w:sz w:val="24"/>
          <w:szCs w:val="24"/>
        </w:rPr>
      </w:pPr>
      <w:r w:rsidRPr="007A2109">
        <w:rPr>
          <w:b/>
          <w:color w:val="000000" w:themeColor="text1"/>
          <w:sz w:val="24"/>
          <w:szCs w:val="24"/>
        </w:rPr>
        <w:t xml:space="preserve">Gender </w:t>
      </w:r>
      <w:r w:rsidR="00840DBA" w:rsidRPr="007A2109">
        <w:rPr>
          <w:b/>
          <w:color w:val="000000" w:themeColor="text1"/>
          <w:sz w:val="24"/>
          <w:szCs w:val="24"/>
        </w:rPr>
        <w:t>identity issues and sexual o</w:t>
      </w:r>
      <w:r w:rsidRPr="007A2109">
        <w:rPr>
          <w:b/>
          <w:color w:val="000000" w:themeColor="text1"/>
          <w:sz w:val="24"/>
          <w:szCs w:val="24"/>
        </w:rPr>
        <w:t>rientation</w:t>
      </w:r>
    </w:p>
    <w:p w14:paraId="5440C6E3" w14:textId="77777777" w:rsidR="000E6C24" w:rsidRPr="007A2109" w:rsidRDefault="000E6C24" w:rsidP="008F3EDC">
      <w:pPr>
        <w:pStyle w:val="NoSpacing"/>
        <w:jc w:val="both"/>
        <w:rPr>
          <w:color w:val="000000" w:themeColor="text1"/>
          <w:sz w:val="24"/>
          <w:szCs w:val="24"/>
        </w:rPr>
      </w:pPr>
    </w:p>
    <w:p w14:paraId="5440C6E4" w14:textId="77777777" w:rsidR="00224E91" w:rsidRPr="007A2109" w:rsidRDefault="00224E91" w:rsidP="008F3EDC">
      <w:pPr>
        <w:spacing w:after="200" w:line="276" w:lineRule="auto"/>
        <w:jc w:val="both"/>
        <w:rPr>
          <w:rFonts w:eastAsia="Calibri" w:cs="Times New Roman"/>
          <w:b/>
          <w:color w:val="000000" w:themeColor="text1"/>
          <w:sz w:val="24"/>
          <w:szCs w:val="24"/>
        </w:rPr>
      </w:pPr>
      <w:r w:rsidRPr="007A2109">
        <w:rPr>
          <w:rFonts w:eastAsia="Calibri" w:cs="Times New Roman"/>
          <w:color w:val="000000" w:themeColor="text1"/>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5440C6E6" w14:textId="77777777" w:rsidR="00224E91" w:rsidRPr="007A2109" w:rsidRDefault="00840DBA" w:rsidP="008F3EDC">
      <w:pPr>
        <w:pStyle w:val="ListParagraph"/>
        <w:keepNext/>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Boarding schools and residential s</w:t>
      </w:r>
      <w:r w:rsidR="00224E91" w:rsidRPr="007A2109">
        <w:rPr>
          <w:rFonts w:eastAsia="Calibri" w:cs="Times New Roman"/>
          <w:b/>
          <w:color w:val="000000" w:themeColor="text1"/>
          <w:sz w:val="24"/>
          <w:szCs w:val="24"/>
        </w:rPr>
        <w:t>ettings</w:t>
      </w:r>
    </w:p>
    <w:p w14:paraId="5440C6E7" w14:textId="77777777" w:rsidR="00224E91" w:rsidRPr="007A2109" w:rsidRDefault="00224E91" w:rsidP="008F3EDC">
      <w:pPr>
        <w:keepNext/>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in the above settings are particularly vulnerable to abuse. We will ensure that staff are appropriately vetted and trained in accordance with DE guidance.</w:t>
      </w:r>
    </w:p>
    <w:p w14:paraId="5440C6E8"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Work experience, school trips and educational v</w:t>
      </w:r>
      <w:r w:rsidR="00224E91" w:rsidRPr="007A2109">
        <w:rPr>
          <w:rFonts w:eastAsia="Calibri" w:cs="Times New Roman"/>
          <w:b/>
          <w:color w:val="000000" w:themeColor="text1"/>
          <w:sz w:val="24"/>
          <w:szCs w:val="24"/>
        </w:rPr>
        <w:t>isits</w:t>
      </w:r>
    </w:p>
    <w:p w14:paraId="5440C6E9"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lastRenderedPageBreak/>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7A2109">
        <w:rPr>
          <w:color w:val="000000" w:themeColor="text1"/>
          <w:sz w:val="24"/>
          <w:szCs w:val="24"/>
        </w:rPr>
        <w:t>e staffing levels are in place.</w:t>
      </w:r>
    </w:p>
    <w:p w14:paraId="5440C6EA" w14:textId="77777777" w:rsidR="000E6C24" w:rsidRPr="007A2109" w:rsidRDefault="000E6C24" w:rsidP="008F3EDC">
      <w:pPr>
        <w:pStyle w:val="NoSpacing"/>
        <w:jc w:val="both"/>
        <w:rPr>
          <w:color w:val="000000" w:themeColor="text1"/>
          <w:sz w:val="24"/>
          <w:szCs w:val="24"/>
        </w:rPr>
      </w:pPr>
    </w:p>
    <w:p w14:paraId="5440C6EB" w14:textId="77777777" w:rsidR="00224E91" w:rsidRPr="007A2109" w:rsidRDefault="008F3EDC" w:rsidP="008F3EDC">
      <w:pPr>
        <w:pStyle w:val="NoSpacing"/>
        <w:jc w:val="both"/>
        <w:rPr>
          <w:b/>
          <w:color w:val="000000" w:themeColor="text1"/>
          <w:sz w:val="24"/>
          <w:szCs w:val="24"/>
        </w:rPr>
      </w:pPr>
      <w:r w:rsidRPr="007A2109">
        <w:rPr>
          <w:b/>
          <w:color w:val="000000" w:themeColor="text1"/>
          <w:sz w:val="24"/>
          <w:szCs w:val="24"/>
        </w:rPr>
        <w:t>Children/</w:t>
      </w:r>
      <w:r w:rsidR="00840DBA" w:rsidRPr="007A2109">
        <w:rPr>
          <w:b/>
          <w:color w:val="000000" w:themeColor="text1"/>
          <w:sz w:val="24"/>
          <w:szCs w:val="24"/>
        </w:rPr>
        <w:t>young people’s b</w:t>
      </w:r>
      <w:r w:rsidR="00224E91" w:rsidRPr="007A2109">
        <w:rPr>
          <w:b/>
          <w:color w:val="000000" w:themeColor="text1"/>
          <w:sz w:val="24"/>
          <w:szCs w:val="24"/>
        </w:rPr>
        <w:t>ehaviours</w:t>
      </w:r>
    </w:p>
    <w:p w14:paraId="5440C6EC" w14:textId="77777777" w:rsidR="000E6C24" w:rsidRPr="007A2109" w:rsidRDefault="000E6C24" w:rsidP="008F3EDC">
      <w:pPr>
        <w:pStyle w:val="NoSpacing"/>
        <w:jc w:val="both"/>
        <w:rPr>
          <w:color w:val="000000" w:themeColor="text1"/>
          <w:sz w:val="24"/>
          <w:szCs w:val="24"/>
        </w:rPr>
      </w:pPr>
    </w:p>
    <w:p w14:paraId="5440C6ED" w14:textId="77E2399D"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w:t>
      </w:r>
      <w:r w:rsidR="00224E91" w:rsidRPr="007A2109">
        <w:rPr>
          <w:rFonts w:eastAsia="Calibri" w:cs="Times New Roman"/>
          <w:b/>
          <w:color w:val="000000" w:themeColor="text1"/>
          <w:sz w:val="24"/>
          <w:szCs w:val="24"/>
        </w:rPr>
        <w:t>buse</w:t>
      </w:r>
    </w:p>
    <w:p w14:paraId="5440C6E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0B976C5E"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w:t>
      </w:r>
      <w:r w:rsidR="00224E91" w:rsidRPr="007A2109">
        <w:rPr>
          <w:rFonts w:eastAsia="Calibri" w:cs="Times New Roman"/>
          <w:b/>
          <w:color w:val="000000" w:themeColor="text1"/>
          <w:sz w:val="24"/>
          <w:szCs w:val="24"/>
        </w:rPr>
        <w:t>arm</w:t>
      </w:r>
    </w:p>
    <w:p w14:paraId="5440C6F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64DA2DDE"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Suicidal </w:t>
      </w:r>
      <w:r w:rsidR="007071CD">
        <w:rPr>
          <w:rFonts w:eastAsia="Calibri" w:cs="Times New Roman"/>
          <w:b/>
          <w:color w:val="000000" w:themeColor="text1"/>
          <w:sz w:val="24"/>
          <w:szCs w:val="24"/>
        </w:rPr>
        <w:t>I</w:t>
      </w:r>
      <w:r w:rsidRPr="007A2109">
        <w:rPr>
          <w:rFonts w:eastAsia="Calibri" w:cs="Times New Roman"/>
          <w:b/>
          <w:color w:val="000000" w:themeColor="text1"/>
          <w:sz w:val="24"/>
          <w:szCs w:val="24"/>
        </w:rPr>
        <w:t>deation</w:t>
      </w:r>
    </w:p>
    <w:p w14:paraId="5440C6F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0C6F807C" w14:textId="77777777" w:rsidR="007071CD" w:rsidRDefault="007071CD">
      <w:pPr>
        <w:rPr>
          <w:rFonts w:cs="Arial"/>
          <w:b/>
          <w:bCs/>
          <w:color w:val="000000" w:themeColor="text1"/>
          <w:sz w:val="28"/>
          <w:szCs w:val="28"/>
        </w:rPr>
      </w:pPr>
      <w:bookmarkStart w:id="3" w:name="appendix3"/>
      <w:r>
        <w:rPr>
          <w:rFonts w:cs="Arial"/>
          <w:b/>
          <w:bCs/>
          <w:color w:val="000000" w:themeColor="text1"/>
          <w:sz w:val="28"/>
          <w:szCs w:val="28"/>
        </w:rPr>
        <w:br w:type="page"/>
      </w:r>
    </w:p>
    <w:p w14:paraId="5440C6F6" w14:textId="3CC92A7B" w:rsidR="006E6235" w:rsidRPr="007A2109" w:rsidRDefault="00224E91" w:rsidP="00C95F3D">
      <w:pPr>
        <w:rPr>
          <w:color w:val="000000" w:themeColor="text1"/>
          <w:sz w:val="24"/>
          <w:szCs w:val="24"/>
        </w:rPr>
      </w:pPr>
      <w:r w:rsidRPr="007A2109">
        <w:rPr>
          <w:rFonts w:cs="Arial"/>
          <w:b/>
          <w:bCs/>
          <w:color w:val="000000" w:themeColor="text1"/>
          <w:sz w:val="28"/>
          <w:szCs w:val="28"/>
        </w:rPr>
        <w:lastRenderedPageBreak/>
        <w:t>Appendix 3</w:t>
      </w:r>
    </w:p>
    <w:bookmarkEnd w:id="3"/>
    <w:p w14:paraId="5440C6F7" w14:textId="77777777" w:rsidR="00224E91" w:rsidRPr="007A2109" w:rsidRDefault="00224E91" w:rsidP="006E6235">
      <w:pPr>
        <w:jc w:val="center"/>
        <w:rPr>
          <w:rFonts w:cs="Arial"/>
          <w:b/>
          <w:bCs/>
          <w:color w:val="000000" w:themeColor="text1"/>
          <w:sz w:val="28"/>
        </w:rPr>
      </w:pPr>
      <w:r w:rsidRPr="007A2109">
        <w:rPr>
          <w:rFonts w:cs="Arial"/>
          <w:b/>
          <w:bCs/>
          <w:color w:val="000000" w:themeColor="text1"/>
          <w:sz w:val="28"/>
        </w:rPr>
        <w:t>How a Parent can make a Complaint</w:t>
      </w:r>
    </w:p>
    <w:p w14:paraId="5440C6F8" w14:textId="724070DD" w:rsidR="00224E91" w:rsidRPr="007A2109" w:rsidRDefault="00BF74B2" w:rsidP="006E6235">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86677E" w:rsidRPr="00C660DA" w:rsidRDefault="0086677E" w:rsidP="00CA119D">
                            <w:pPr>
                              <w:autoSpaceDE w:val="0"/>
                              <w:autoSpaceDN w:val="0"/>
                              <w:adjustRightInd w:val="0"/>
                              <w:spacing w:after="0" w:line="240" w:lineRule="auto"/>
                              <w:rPr>
                                <w:rFonts w:ascii="Arial" w:hAnsi="Arial" w:cs="Arial"/>
                                <w:color w:val="000000"/>
                                <w:sz w:val="24"/>
                                <w:szCs w:val="24"/>
                              </w:rPr>
                            </w:pPr>
                          </w:p>
                          <w:p w14:paraId="5440C7C7" w14:textId="77777777" w:rsidR="0086677E" w:rsidRPr="003526E0" w:rsidRDefault="0086677E"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5440C7C6" w14:textId="77777777" w:rsidR="0086677E" w:rsidRPr="00C660DA" w:rsidRDefault="0086677E" w:rsidP="00CA119D">
                      <w:pPr>
                        <w:autoSpaceDE w:val="0"/>
                        <w:autoSpaceDN w:val="0"/>
                        <w:adjustRightInd w:val="0"/>
                        <w:spacing w:after="0" w:line="240" w:lineRule="auto"/>
                        <w:rPr>
                          <w:rFonts w:ascii="Arial" w:hAnsi="Arial" w:cs="Arial"/>
                          <w:color w:val="000000"/>
                          <w:sz w:val="24"/>
                          <w:szCs w:val="24"/>
                        </w:rPr>
                      </w:pPr>
                    </w:p>
                    <w:p w14:paraId="5440C7C7" w14:textId="77777777" w:rsidR="0086677E" w:rsidRPr="003526E0" w:rsidRDefault="0086677E"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7A2109">
        <w:rPr>
          <w:rFonts w:cs="Arial"/>
          <w:color w:val="000000" w:themeColor="text1"/>
          <w:sz w:val="24"/>
          <w:szCs w:val="24"/>
        </w:rPr>
        <w:t>If a parent has a potential child protection concern:</w:t>
      </w:r>
    </w:p>
    <w:p w14:paraId="5440C6F9" w14:textId="6EE8C0FC" w:rsidR="00224E91" w:rsidRPr="007A2109" w:rsidRDefault="00224E91" w:rsidP="00CA119D">
      <w:pPr>
        <w:rPr>
          <w:rFonts w:cs="Arial"/>
          <w:color w:val="000000" w:themeColor="text1"/>
          <w:sz w:val="24"/>
          <w:szCs w:val="24"/>
        </w:rPr>
      </w:pPr>
    </w:p>
    <w:p w14:paraId="5440C6FA" w14:textId="77777777" w:rsidR="00224E91" w:rsidRPr="007A2109" w:rsidRDefault="00224E91" w:rsidP="00CA119D">
      <w:pPr>
        <w:rPr>
          <w:rFonts w:cs="Arial"/>
          <w:color w:val="000000" w:themeColor="text1"/>
          <w:sz w:val="24"/>
          <w:szCs w:val="24"/>
        </w:rPr>
      </w:pPr>
    </w:p>
    <w:p w14:paraId="5440C6FB"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2D89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86677E" w:rsidRPr="003526E0" w:rsidRDefault="0086677E" w:rsidP="00CA119D">
                            <w:pPr>
                              <w:autoSpaceDE w:val="0"/>
                              <w:autoSpaceDN w:val="0"/>
                              <w:adjustRightInd w:val="0"/>
                              <w:spacing w:after="0" w:line="240" w:lineRule="auto"/>
                              <w:rPr>
                                <w:rFonts w:cs="Arial"/>
                                <w:color w:val="000000"/>
                                <w:sz w:val="24"/>
                                <w:szCs w:val="24"/>
                              </w:rPr>
                            </w:pPr>
                          </w:p>
                          <w:p w14:paraId="5440C7C9" w14:textId="77777777" w:rsidR="0086677E" w:rsidRPr="003526E0" w:rsidRDefault="0086677E" w:rsidP="00CA119D">
                            <w:pPr>
                              <w:jc w:val="center"/>
                              <w:rPr>
                                <w:sz w:val="24"/>
                                <w:szCs w:val="24"/>
                              </w:rPr>
                            </w:pPr>
                            <w:r w:rsidRPr="003526E0">
                              <w:rPr>
                                <w:rFonts w:cs="Arial"/>
                                <w:sz w:val="24"/>
                                <w:szCs w:val="24"/>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5440C7C8" w14:textId="77777777" w:rsidR="0086677E" w:rsidRPr="003526E0" w:rsidRDefault="0086677E" w:rsidP="00CA119D">
                      <w:pPr>
                        <w:autoSpaceDE w:val="0"/>
                        <w:autoSpaceDN w:val="0"/>
                        <w:adjustRightInd w:val="0"/>
                        <w:spacing w:after="0" w:line="240" w:lineRule="auto"/>
                        <w:rPr>
                          <w:rFonts w:cs="Arial"/>
                          <w:color w:val="000000"/>
                          <w:sz w:val="24"/>
                          <w:szCs w:val="24"/>
                        </w:rPr>
                      </w:pPr>
                    </w:p>
                    <w:p w14:paraId="5440C7C9" w14:textId="77777777" w:rsidR="0086677E" w:rsidRPr="003526E0" w:rsidRDefault="0086677E" w:rsidP="00CA119D">
                      <w:pPr>
                        <w:jc w:val="center"/>
                        <w:rPr>
                          <w:sz w:val="24"/>
                          <w:szCs w:val="24"/>
                        </w:rPr>
                      </w:pPr>
                      <w:r w:rsidRPr="003526E0">
                        <w:rPr>
                          <w:rFonts w:cs="Arial"/>
                          <w:sz w:val="24"/>
                          <w:szCs w:val="24"/>
                        </w:rPr>
                        <w:t>I can talk to the class/form teacher</w:t>
                      </w:r>
                    </w:p>
                  </w:txbxContent>
                </v:textbox>
              </v:roundrect>
            </w:pict>
          </mc:Fallback>
        </mc:AlternateContent>
      </w:r>
    </w:p>
    <w:p w14:paraId="5440C6FE" w14:textId="77777777" w:rsidR="00224E91" w:rsidRPr="007A2109" w:rsidRDefault="00224E91" w:rsidP="00CF2269">
      <w:pPr>
        <w:rPr>
          <w:rFonts w:cs="Arial"/>
          <w:b/>
          <w:bCs/>
          <w:color w:val="000000" w:themeColor="text1"/>
        </w:rPr>
      </w:pPr>
    </w:p>
    <w:p w14:paraId="5440C6FF" w14:textId="77777777" w:rsidR="00224E91" w:rsidRPr="007A2109" w:rsidRDefault="00224E91" w:rsidP="00CF2269">
      <w:pPr>
        <w:rPr>
          <w:rFonts w:cs="Arial"/>
          <w:b/>
          <w:bCs/>
          <w:color w:val="000000" w:themeColor="text1"/>
        </w:rPr>
      </w:pPr>
    </w:p>
    <w:p w14:paraId="5440C700"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D1C766"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86677E" w:rsidRPr="00C660DA" w:rsidRDefault="0086677E" w:rsidP="00CA119D">
                            <w:pPr>
                              <w:autoSpaceDE w:val="0"/>
                              <w:autoSpaceDN w:val="0"/>
                              <w:adjustRightInd w:val="0"/>
                              <w:spacing w:after="0" w:line="240" w:lineRule="auto"/>
                              <w:rPr>
                                <w:rFonts w:ascii="Arial" w:hAnsi="Arial" w:cs="Arial"/>
                                <w:color w:val="000000"/>
                                <w:sz w:val="24"/>
                                <w:szCs w:val="24"/>
                              </w:rPr>
                            </w:pPr>
                          </w:p>
                          <w:p w14:paraId="5440C7CB" w14:textId="26A4CC55" w:rsidR="0086677E" w:rsidRPr="003526E0" w:rsidRDefault="0086677E"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5440C7CA" w14:textId="77777777" w:rsidR="0086677E" w:rsidRPr="00C660DA" w:rsidRDefault="0086677E" w:rsidP="00CA119D">
                      <w:pPr>
                        <w:autoSpaceDE w:val="0"/>
                        <w:autoSpaceDN w:val="0"/>
                        <w:adjustRightInd w:val="0"/>
                        <w:spacing w:after="0" w:line="240" w:lineRule="auto"/>
                        <w:rPr>
                          <w:rFonts w:ascii="Arial" w:hAnsi="Arial" w:cs="Arial"/>
                          <w:color w:val="000000"/>
                          <w:sz w:val="24"/>
                          <w:szCs w:val="24"/>
                        </w:rPr>
                      </w:pPr>
                    </w:p>
                    <w:p w14:paraId="5440C7CB" w14:textId="26A4CC55" w:rsidR="0086677E" w:rsidRPr="003526E0" w:rsidRDefault="0086677E"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v:textbox>
              </v:roundrect>
            </w:pict>
          </mc:Fallback>
        </mc:AlternateContent>
      </w:r>
    </w:p>
    <w:p w14:paraId="5440C702" w14:textId="77777777" w:rsidR="00224E91" w:rsidRPr="007A2109" w:rsidRDefault="00224E91" w:rsidP="00CF2269">
      <w:pPr>
        <w:rPr>
          <w:rFonts w:cs="Arial"/>
          <w:b/>
          <w:bCs/>
          <w:color w:val="000000" w:themeColor="text1"/>
        </w:rPr>
      </w:pPr>
    </w:p>
    <w:p w14:paraId="5440C703" w14:textId="77777777" w:rsidR="00224E91" w:rsidRPr="007A2109" w:rsidRDefault="00224E91" w:rsidP="00CF2269">
      <w:pPr>
        <w:rPr>
          <w:rFonts w:cs="Arial"/>
          <w:b/>
          <w:bCs/>
          <w:color w:val="000000" w:themeColor="text1"/>
        </w:rPr>
      </w:pPr>
    </w:p>
    <w:p w14:paraId="5440C704"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D44F2C"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7A2109" w:rsidRDefault="00224E91" w:rsidP="00CF2269">
      <w:pPr>
        <w:rPr>
          <w:rFonts w:cs="Arial"/>
          <w:b/>
          <w:bCs/>
          <w:color w:val="000000" w:themeColor="text1"/>
        </w:rPr>
      </w:pPr>
    </w:p>
    <w:p w14:paraId="5440C706"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5440C784" wp14:editId="5440C785">
                <wp:simplePos x="0" y="0"/>
                <wp:positionH relativeFrom="column">
                  <wp:posOffset>-257175</wp:posOffset>
                </wp:positionH>
                <wp:positionV relativeFrom="paragraph">
                  <wp:posOffset>202565</wp:posOffset>
                </wp:positionV>
                <wp:extent cx="5895975" cy="7620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86677E" w:rsidRPr="00C660DA" w:rsidRDefault="0086677E" w:rsidP="00CA119D">
                            <w:pPr>
                              <w:autoSpaceDE w:val="0"/>
                              <w:autoSpaceDN w:val="0"/>
                              <w:adjustRightInd w:val="0"/>
                              <w:spacing w:after="0" w:line="240" w:lineRule="auto"/>
                              <w:rPr>
                                <w:rFonts w:ascii="Arial" w:hAnsi="Arial" w:cs="Arial"/>
                                <w:color w:val="000000"/>
                                <w:sz w:val="24"/>
                                <w:szCs w:val="24"/>
                              </w:rPr>
                            </w:pPr>
                          </w:p>
                          <w:p w14:paraId="5440C7CD" w14:textId="77777777" w:rsidR="0086677E" w:rsidRPr="003526E0" w:rsidRDefault="0086677E" w:rsidP="00CA119D">
                            <w:pPr>
                              <w:jc w:val="center"/>
                              <w:rPr>
                                <w:sz w:val="24"/>
                                <w:szCs w:val="24"/>
                              </w:rPr>
                            </w:pPr>
                            <w:r w:rsidRPr="003526E0">
                              <w:rPr>
                                <w:rFonts w:cs="Arial"/>
                                <w:sz w:val="24"/>
                                <w:szCs w:val="24"/>
                              </w:rPr>
                              <w:t>If I am still concerned, I can talk/write to the Chair of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0.25pt;margin-top:15.95pt;width:464.25pt;height:6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" fillcolor="white [3201]" strokecolor="#70ad47 [3209]" strokeweight="1pt">
                <v:stroke joinstyle="miter"/>
                <v:textbox>
                  <w:txbxContent>
                    <w:p w14:paraId="5440C7CC" w14:textId="77777777" w:rsidR="0086677E" w:rsidRPr="00C660DA" w:rsidRDefault="0086677E" w:rsidP="00CA119D">
                      <w:pPr>
                        <w:autoSpaceDE w:val="0"/>
                        <w:autoSpaceDN w:val="0"/>
                        <w:adjustRightInd w:val="0"/>
                        <w:spacing w:after="0" w:line="240" w:lineRule="auto"/>
                        <w:rPr>
                          <w:rFonts w:ascii="Arial" w:hAnsi="Arial" w:cs="Arial"/>
                          <w:color w:val="000000"/>
                          <w:sz w:val="24"/>
                          <w:szCs w:val="24"/>
                        </w:rPr>
                      </w:pPr>
                    </w:p>
                    <w:p w14:paraId="5440C7CD" w14:textId="77777777" w:rsidR="0086677E" w:rsidRPr="003526E0" w:rsidRDefault="0086677E" w:rsidP="00CA119D">
                      <w:pPr>
                        <w:jc w:val="center"/>
                        <w:rPr>
                          <w:sz w:val="24"/>
                          <w:szCs w:val="24"/>
                        </w:rPr>
                      </w:pPr>
                      <w:r w:rsidRPr="003526E0">
                        <w:rPr>
                          <w:rFonts w:cs="Arial"/>
                          <w:sz w:val="24"/>
                          <w:szCs w:val="24"/>
                        </w:rPr>
                        <w:t>If I am still concerned, I can talk/write to the Chair of Board of Governors</w:t>
                      </w:r>
                    </w:p>
                  </w:txbxContent>
                </v:textbox>
              </v:roundrect>
            </w:pict>
          </mc:Fallback>
        </mc:AlternateContent>
      </w:r>
    </w:p>
    <w:p w14:paraId="5440C707" w14:textId="77777777" w:rsidR="00224E91" w:rsidRPr="007A2109" w:rsidRDefault="00224E91" w:rsidP="00CF2269">
      <w:pPr>
        <w:rPr>
          <w:rFonts w:cs="Arial"/>
          <w:b/>
          <w:bCs/>
          <w:color w:val="000000" w:themeColor="text1"/>
        </w:rPr>
      </w:pPr>
    </w:p>
    <w:p w14:paraId="5440C708" w14:textId="77777777" w:rsidR="00224E91" w:rsidRPr="007A2109" w:rsidRDefault="00224E91" w:rsidP="00CF2269">
      <w:pPr>
        <w:rPr>
          <w:rFonts w:cs="Arial"/>
          <w:b/>
          <w:bCs/>
          <w:color w:val="000000" w:themeColor="text1"/>
        </w:rPr>
      </w:pPr>
    </w:p>
    <w:p w14:paraId="5440C709"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D6DCB"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5440C70A" w14:textId="4F402D8A"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E" w14:textId="77777777" w:rsidR="0086677E" w:rsidRPr="00C660DA" w:rsidRDefault="0086677E" w:rsidP="00CA119D">
                            <w:pPr>
                              <w:autoSpaceDE w:val="0"/>
                              <w:autoSpaceDN w:val="0"/>
                              <w:adjustRightInd w:val="0"/>
                              <w:spacing w:after="0" w:line="240" w:lineRule="auto"/>
                              <w:rPr>
                                <w:rFonts w:ascii="Arial" w:hAnsi="Arial" w:cs="Arial"/>
                                <w:color w:val="000000"/>
                                <w:sz w:val="24"/>
                                <w:szCs w:val="24"/>
                              </w:rPr>
                            </w:pPr>
                          </w:p>
                          <w:p w14:paraId="5440C7CF" w14:textId="77777777" w:rsidR="0086677E" w:rsidRPr="003526E0" w:rsidRDefault="0086677E"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86677E" w:rsidRPr="003526E0" w:rsidRDefault="0086677E" w:rsidP="00CA119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" fillcolor="white [3201]" strokecolor="#70ad47 [3209]" strokeweight="1pt">
                <v:stroke joinstyle="miter"/>
                <v:textbox>
                  <w:txbxContent>
                    <w:p w14:paraId="5440C7CE" w14:textId="77777777" w:rsidR="0086677E" w:rsidRPr="00C660DA" w:rsidRDefault="0086677E" w:rsidP="00CA119D">
                      <w:pPr>
                        <w:autoSpaceDE w:val="0"/>
                        <w:autoSpaceDN w:val="0"/>
                        <w:adjustRightInd w:val="0"/>
                        <w:spacing w:after="0" w:line="240" w:lineRule="auto"/>
                        <w:rPr>
                          <w:rFonts w:ascii="Arial" w:hAnsi="Arial" w:cs="Arial"/>
                          <w:color w:val="000000"/>
                          <w:sz w:val="24"/>
                          <w:szCs w:val="24"/>
                        </w:rPr>
                      </w:pPr>
                    </w:p>
                    <w:p w14:paraId="5440C7CF" w14:textId="77777777" w:rsidR="0086677E" w:rsidRPr="003526E0" w:rsidRDefault="0086677E"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86677E" w:rsidRPr="003526E0" w:rsidRDefault="0086677E" w:rsidP="00CA119D">
                      <w:pPr>
                        <w:jc w:val="center"/>
                        <w:rPr>
                          <w:sz w:val="24"/>
                          <w:szCs w:val="24"/>
                        </w:rPr>
                      </w:pPr>
                      <w:r w:rsidRPr="003526E0">
                        <w:rPr>
                          <w:rFonts w:cs="Arial"/>
                          <w:sz w:val="24"/>
                          <w:szCs w:val="24"/>
                        </w:rPr>
                        <w:t>Tel: 0800 343 424</w:t>
                      </w:r>
                    </w:p>
                  </w:txbxContent>
                </v:textbox>
              </v:roundrect>
            </w:pict>
          </mc:Fallback>
        </mc:AlternateContent>
      </w:r>
    </w:p>
    <w:p w14:paraId="5440C70B" w14:textId="18BABF0E" w:rsidR="00224E91" w:rsidRPr="007A2109" w:rsidRDefault="00224E91" w:rsidP="00CF2269">
      <w:pPr>
        <w:rPr>
          <w:rFonts w:cs="Arial"/>
          <w:b/>
          <w:bCs/>
          <w:color w:val="000000" w:themeColor="text1"/>
        </w:rPr>
      </w:pPr>
    </w:p>
    <w:p w14:paraId="5440C70C" w14:textId="77777777" w:rsidR="00224E91" w:rsidRPr="007A2109" w:rsidRDefault="00224E91" w:rsidP="00CF2269">
      <w:pPr>
        <w:rPr>
          <w:rFonts w:cs="Arial"/>
          <w:b/>
          <w:bCs/>
          <w:color w:val="000000" w:themeColor="text1"/>
        </w:rPr>
      </w:pPr>
    </w:p>
    <w:p w14:paraId="5440C70D" w14:textId="77777777" w:rsidR="00224E91" w:rsidRPr="007A2109" w:rsidRDefault="00224E91" w:rsidP="00CF2269">
      <w:pPr>
        <w:rPr>
          <w:rFonts w:cs="Arial"/>
          <w:b/>
          <w:bCs/>
          <w:color w:val="000000" w:themeColor="text1"/>
        </w:rPr>
      </w:pPr>
    </w:p>
    <w:p w14:paraId="5440C70E"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8304" behindDoc="0" locked="0" layoutInCell="1" allowOverlap="1" wp14:anchorId="5440C78A" wp14:editId="659A7742">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0A3C14"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14:paraId="5440C70F" w14:textId="3A3CC77E" w:rsidR="00224E91" w:rsidRPr="007A2109" w:rsidRDefault="00AC4791"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5440C78C" wp14:editId="39C311A3">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86677E" w:rsidRPr="00003454" w:rsidRDefault="0086677E" w:rsidP="00CA119D">
                            <w:pPr>
                              <w:autoSpaceDE w:val="0"/>
                              <w:autoSpaceDN w:val="0"/>
                              <w:adjustRightInd w:val="0"/>
                              <w:spacing w:after="0" w:line="240" w:lineRule="auto"/>
                              <w:rPr>
                                <w:rFonts w:ascii="Arial" w:hAnsi="Arial" w:cs="Arial"/>
                                <w:color w:val="000000"/>
                                <w:sz w:val="24"/>
                                <w:szCs w:val="24"/>
                              </w:rPr>
                            </w:pPr>
                          </w:p>
                          <w:p w14:paraId="5440C7D2" w14:textId="77777777" w:rsidR="0086677E" w:rsidRPr="003526E0" w:rsidRDefault="0086677E"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1"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" fillcolor="white [3201]" strokecolor="#70ad47 [3209]" strokeweight="1pt">
                <v:stroke joinstyle="miter"/>
                <v:textbox>
                  <w:txbxContent>
                    <w:p w14:paraId="5440C7D1" w14:textId="77777777" w:rsidR="0086677E" w:rsidRPr="00003454" w:rsidRDefault="0086677E" w:rsidP="00CA119D">
                      <w:pPr>
                        <w:autoSpaceDE w:val="0"/>
                        <w:autoSpaceDN w:val="0"/>
                        <w:adjustRightInd w:val="0"/>
                        <w:spacing w:after="0" w:line="240" w:lineRule="auto"/>
                        <w:rPr>
                          <w:rFonts w:ascii="Arial" w:hAnsi="Arial" w:cs="Arial"/>
                          <w:color w:val="000000"/>
                          <w:sz w:val="24"/>
                          <w:szCs w:val="24"/>
                        </w:rPr>
                      </w:pPr>
                    </w:p>
                    <w:p w14:paraId="5440C7D2" w14:textId="77777777" w:rsidR="0086677E" w:rsidRPr="003526E0" w:rsidRDefault="0086677E"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v:textbox>
              </v:roundrect>
            </w:pict>
          </mc:Fallback>
        </mc:AlternateContent>
      </w:r>
    </w:p>
    <w:p w14:paraId="5440C710" w14:textId="491B5FF3" w:rsidR="00224E91" w:rsidRPr="007A2109" w:rsidRDefault="00224E91" w:rsidP="00CF2269">
      <w:pPr>
        <w:rPr>
          <w:rFonts w:cs="Arial"/>
          <w:b/>
          <w:bCs/>
          <w:color w:val="000000" w:themeColor="text1"/>
        </w:rPr>
      </w:pPr>
    </w:p>
    <w:p w14:paraId="5440C711" w14:textId="51D94ACD" w:rsidR="00224E91" w:rsidRPr="007A2109" w:rsidRDefault="00224E91" w:rsidP="002E487C">
      <w:pPr>
        <w:rPr>
          <w:rFonts w:cs="Arial"/>
          <w:b/>
          <w:color w:val="000000" w:themeColor="text1"/>
        </w:rPr>
      </w:pPr>
    </w:p>
    <w:p w14:paraId="5440C712" w14:textId="77777777" w:rsidR="00224E91" w:rsidRPr="007A2109" w:rsidRDefault="00224E91" w:rsidP="002E487C">
      <w:pPr>
        <w:rPr>
          <w:rFonts w:cs="Arial"/>
          <w:b/>
          <w:color w:val="000000" w:themeColor="text1"/>
        </w:rPr>
      </w:pPr>
    </w:p>
    <w:p w14:paraId="31CBD0BD" w14:textId="77777777" w:rsidR="007071CD" w:rsidRDefault="007071CD">
      <w:pPr>
        <w:rPr>
          <w:rFonts w:cs="Arial"/>
          <w:b/>
          <w:bCs/>
          <w:color w:val="000000" w:themeColor="text1"/>
          <w:sz w:val="28"/>
        </w:rPr>
      </w:pPr>
      <w:bookmarkStart w:id="4" w:name="appendix4"/>
      <w:r>
        <w:rPr>
          <w:rFonts w:cs="Arial"/>
          <w:b/>
          <w:bCs/>
          <w:color w:val="000000" w:themeColor="text1"/>
          <w:sz w:val="28"/>
        </w:rPr>
        <w:br w:type="page"/>
      </w:r>
    </w:p>
    <w:p w14:paraId="5440C715" w14:textId="2CA0D9AF" w:rsidR="00224E91" w:rsidRDefault="00224E91" w:rsidP="00224E91">
      <w:pPr>
        <w:rPr>
          <w:rFonts w:cs="Arial"/>
          <w:b/>
          <w:bCs/>
          <w:color w:val="000000" w:themeColor="text1"/>
          <w:sz w:val="28"/>
        </w:rPr>
      </w:pPr>
      <w:r w:rsidRPr="007A2109">
        <w:rPr>
          <w:rFonts w:cs="Arial"/>
          <w:b/>
          <w:bCs/>
          <w:color w:val="000000" w:themeColor="text1"/>
          <w:sz w:val="28"/>
        </w:rPr>
        <w:lastRenderedPageBreak/>
        <w:t>Appendix 4</w:t>
      </w:r>
    </w:p>
    <w:p w14:paraId="7313A50B" w14:textId="77777777" w:rsidR="007071CD" w:rsidRPr="007A2109" w:rsidRDefault="007071CD" w:rsidP="00224E91">
      <w:pPr>
        <w:rPr>
          <w:rFonts w:cs="Arial"/>
          <w:b/>
          <w:bCs/>
          <w:color w:val="000000" w:themeColor="text1"/>
          <w:sz w:val="28"/>
        </w:rPr>
      </w:pPr>
    </w:p>
    <w:bookmarkEnd w:id="4"/>
    <w:p w14:paraId="5440C716" w14:textId="77777777" w:rsidR="00224E91" w:rsidRPr="007A2109" w:rsidRDefault="00224E91" w:rsidP="003526E0">
      <w:pPr>
        <w:jc w:val="center"/>
        <w:rPr>
          <w:rFonts w:cs="Arial"/>
          <w:b/>
          <w:color w:val="000000" w:themeColor="text1"/>
          <w:sz w:val="28"/>
        </w:rPr>
      </w:pPr>
      <w:r w:rsidRPr="007A2109">
        <w:rPr>
          <w:rFonts w:cs="Arial"/>
          <w:b/>
          <w:bCs/>
          <w:color w:val="000000" w:themeColor="text1"/>
          <w:sz w:val="28"/>
        </w:rPr>
        <w:t>Procedure where the School has concerns, or has been given information, about possible abuse by someone other than a member of staff</w:t>
      </w:r>
    </w:p>
    <w:p w14:paraId="5440C717"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86677E" w:rsidRPr="00890DCE" w:rsidRDefault="0086677E"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6677E" w:rsidRPr="00890DCE" w:rsidRDefault="0086677E"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14:paraId="5440C7D3" w14:textId="77777777" w:rsidR="0086677E" w:rsidRPr="00890DCE" w:rsidRDefault="0086677E"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6677E" w:rsidRPr="00890DCE" w:rsidRDefault="0086677E"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7A2109" w:rsidRDefault="00224E91" w:rsidP="00CA119D">
      <w:pPr>
        <w:rPr>
          <w:color w:val="000000" w:themeColor="text1"/>
        </w:rPr>
      </w:pPr>
    </w:p>
    <w:p w14:paraId="5440C719" w14:textId="77777777" w:rsidR="00224E91" w:rsidRPr="007A2109" w:rsidRDefault="00224E91" w:rsidP="00CA119D">
      <w:pPr>
        <w:rPr>
          <w:color w:val="000000" w:themeColor="text1"/>
        </w:rPr>
      </w:pPr>
    </w:p>
    <w:p w14:paraId="5440C71A" w14:textId="7BC7D495" w:rsidR="00224E91" w:rsidRPr="007A2109" w:rsidRDefault="00AC47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03B178"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86677E" w:rsidRPr="00890DCE" w:rsidRDefault="0086677E"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5440C7D5" w14:textId="77777777" w:rsidR="0086677E" w:rsidRPr="00890DCE" w:rsidRDefault="0086677E"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7A2109" w:rsidRDefault="00224E91" w:rsidP="00CA119D">
      <w:pPr>
        <w:rPr>
          <w:color w:val="000000" w:themeColor="text1"/>
        </w:rPr>
      </w:pPr>
    </w:p>
    <w:p w14:paraId="5440C71C" w14:textId="77777777" w:rsidR="00224E91" w:rsidRPr="007A2109" w:rsidRDefault="00224E91" w:rsidP="00CA119D">
      <w:pPr>
        <w:rPr>
          <w:color w:val="000000" w:themeColor="text1"/>
        </w:rPr>
      </w:pPr>
    </w:p>
    <w:p w14:paraId="5440C71D"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A77FCD"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86677E" w:rsidRPr="00890DCE" w:rsidRDefault="0086677E"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5440C7D6" w14:textId="77777777" w:rsidR="0086677E" w:rsidRPr="00890DCE" w:rsidRDefault="0086677E"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7A2109" w:rsidRDefault="00224E91" w:rsidP="00CA119D">
      <w:pPr>
        <w:tabs>
          <w:tab w:val="left" w:pos="1380"/>
        </w:tabs>
        <w:rPr>
          <w:color w:val="000000" w:themeColor="text1"/>
        </w:rPr>
        <w:sectPr w:rsidR="00224E91" w:rsidRPr="007A2109">
          <w:footerReference w:type="even" r:id="rId15"/>
          <w:footerReference w:type="default" r:id="rId16"/>
          <w:pgSz w:w="11906" w:h="16838"/>
          <w:pgMar w:top="1440" w:right="1440" w:bottom="1440" w:left="1440" w:header="708" w:footer="708" w:gutter="0"/>
          <w:cols w:space="708"/>
          <w:docGrid w:linePitch="360"/>
        </w:sectPr>
      </w:pPr>
      <w:r w:rsidRPr="007A2109">
        <w:rPr>
          <w:color w:val="000000" w:themeColor="text1"/>
        </w:rPr>
        <w:tab/>
      </w:r>
    </w:p>
    <w:p w14:paraId="5440C720" w14:textId="53E46CBB" w:rsidR="00224E91" w:rsidRPr="007A2109" w:rsidRDefault="00224E91" w:rsidP="003526E0">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1" w14:textId="39CA4A60" w:rsidR="00224E91" w:rsidRPr="007A2109" w:rsidRDefault="00AC4791" w:rsidP="001A6202">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DC889"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1DE37"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86677E" w:rsidRPr="00890DCE" w:rsidRDefault="0086677E"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77777777" w:rsidR="0086677E" w:rsidRPr="00890DCE" w:rsidRDefault="0086677E"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7A2109">
        <w:rPr>
          <w:noProof/>
          <w:color w:val="000000" w:themeColor="text1"/>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86677E" w:rsidRPr="0074366B" w:rsidRDefault="0086677E"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6677E" w:rsidRPr="00840DBA" w:rsidRDefault="0086677E"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5440C7D8" w14:textId="77777777" w:rsidR="0086677E" w:rsidRPr="0074366B" w:rsidRDefault="0086677E"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6677E" w:rsidRPr="00840DBA" w:rsidRDefault="0086677E"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86677E" w:rsidRPr="00840DBA" w:rsidRDefault="0086677E"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6677E" w:rsidRPr="00840DBA" w:rsidRDefault="0086677E"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86677E" w:rsidRPr="00840DBA" w:rsidRDefault="0086677E"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6677E" w:rsidRPr="00840DBA" w:rsidRDefault="0086677E"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86677E" w:rsidRPr="00CB513A" w:rsidRDefault="0086677E" w:rsidP="00CA119D">
                            <w:pPr>
                              <w:pStyle w:val="Default3"/>
                            </w:pPr>
                          </w:p>
                          <w:p w14:paraId="5440C7DD" w14:textId="77777777" w:rsidR="0086677E" w:rsidRPr="00890DCE" w:rsidRDefault="0086677E"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440C7DC" w14:textId="77777777" w:rsidR="0086677E" w:rsidRPr="00CB513A" w:rsidRDefault="0086677E" w:rsidP="00CA119D">
                      <w:pPr>
                        <w:pStyle w:val="Default3"/>
                      </w:pPr>
                    </w:p>
                    <w:p w14:paraId="5440C7DD" w14:textId="77777777" w:rsidR="0086677E" w:rsidRPr="00890DCE" w:rsidRDefault="0086677E"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7A2109">
        <w:rPr>
          <w:b/>
          <w:color w:val="000000" w:themeColor="text1"/>
          <w:sz w:val="28"/>
          <w:szCs w:val="28"/>
        </w:rPr>
        <w:br w:type="page"/>
      </w:r>
    </w:p>
    <w:p w14:paraId="5440C722" w14:textId="77777777" w:rsidR="00224E91" w:rsidRPr="007A2109" w:rsidRDefault="00224E91" w:rsidP="00224E91">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3" w14:textId="77777777" w:rsidR="00224E91" w:rsidRDefault="00224E91" w:rsidP="00224E91">
      <w:pPr>
        <w:rPr>
          <w:b/>
          <w:bCs/>
          <w:color w:val="000000" w:themeColor="text1"/>
          <w:sz w:val="28"/>
        </w:rPr>
      </w:pPr>
      <w:bookmarkStart w:id="5" w:name="appendix5"/>
      <w:r w:rsidRPr="007A2109">
        <w:rPr>
          <w:b/>
          <w:bCs/>
          <w:color w:val="000000" w:themeColor="text1"/>
          <w:sz w:val="28"/>
        </w:rPr>
        <w:lastRenderedPageBreak/>
        <w:t>Appendix 5</w:t>
      </w:r>
    </w:p>
    <w:p w14:paraId="27E7CA98" w14:textId="77777777" w:rsidR="007071CD" w:rsidRPr="007A2109" w:rsidRDefault="007071CD" w:rsidP="00224E91">
      <w:pPr>
        <w:rPr>
          <w:b/>
          <w:bCs/>
          <w:color w:val="000000" w:themeColor="text1"/>
          <w:sz w:val="28"/>
        </w:rPr>
      </w:pPr>
    </w:p>
    <w:bookmarkEnd w:id="5"/>
    <w:p w14:paraId="5440C724" w14:textId="77777777" w:rsidR="00224E91" w:rsidRPr="007A2109" w:rsidRDefault="00224E91" w:rsidP="00224E91">
      <w:pPr>
        <w:jc w:val="center"/>
        <w:rPr>
          <w:color w:val="000000" w:themeColor="text1"/>
          <w:sz w:val="28"/>
        </w:rPr>
      </w:pPr>
      <w:r w:rsidRPr="007A2109">
        <w:rPr>
          <w:b/>
          <w:bCs/>
          <w:color w:val="000000" w:themeColor="text1"/>
          <w:sz w:val="28"/>
        </w:rPr>
        <w:t>Dealing with Allegations of Abuse Against a Member of Staff</w:t>
      </w:r>
    </w:p>
    <w:p w14:paraId="5440C725"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86677E" w:rsidRDefault="0086677E" w:rsidP="00CA119D">
                            <w:pPr>
                              <w:pStyle w:val="Default41"/>
                            </w:pPr>
                          </w:p>
                          <w:p w14:paraId="5440C7DF" w14:textId="77777777" w:rsidR="0086677E" w:rsidRPr="003526E0" w:rsidRDefault="0086677E"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6677E" w:rsidRPr="003526E0" w:rsidRDefault="0086677E"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5440C7DE" w14:textId="77777777" w:rsidR="0086677E" w:rsidRDefault="0086677E" w:rsidP="00CA119D">
                      <w:pPr>
                        <w:pStyle w:val="Default41"/>
                      </w:pPr>
                    </w:p>
                    <w:p w14:paraId="5440C7DF" w14:textId="77777777" w:rsidR="0086677E" w:rsidRPr="003526E0" w:rsidRDefault="0086677E"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6677E" w:rsidRPr="003526E0" w:rsidRDefault="0086677E"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5440C726" w14:textId="77777777" w:rsidR="00224E91" w:rsidRPr="007A2109" w:rsidRDefault="00224E91" w:rsidP="00CA119D">
      <w:pPr>
        <w:rPr>
          <w:color w:val="000000" w:themeColor="text1"/>
        </w:rPr>
      </w:pPr>
    </w:p>
    <w:p w14:paraId="5440C727" w14:textId="77777777" w:rsidR="00224E91" w:rsidRPr="007A2109" w:rsidRDefault="00224E91" w:rsidP="00CA119D">
      <w:pPr>
        <w:rPr>
          <w:color w:val="000000" w:themeColor="text1"/>
        </w:rPr>
      </w:pPr>
    </w:p>
    <w:p w14:paraId="5440C728" w14:textId="77777777" w:rsidR="00224E91" w:rsidRPr="007A2109" w:rsidRDefault="00224E91" w:rsidP="00CA119D">
      <w:pPr>
        <w:rPr>
          <w:color w:val="000000" w:themeColor="text1"/>
        </w:rPr>
      </w:pPr>
    </w:p>
    <w:p w14:paraId="5440C729" w14:textId="77777777" w:rsidR="00224E91" w:rsidRPr="007A2109" w:rsidRDefault="00224E91" w:rsidP="00CA119D">
      <w:pPr>
        <w:jc w:val="center"/>
        <w:rPr>
          <w:color w:val="000000" w:themeColor="text1"/>
        </w:rPr>
        <w:sectPr w:rsidR="00224E91" w:rsidRPr="007A2109">
          <w:pgSz w:w="11906" w:h="16838"/>
          <w:pgMar w:top="1440" w:right="1440" w:bottom="1440" w:left="1440" w:header="708" w:footer="708" w:gutter="0"/>
          <w:cols w:space="708"/>
          <w:docGrid w:linePitch="360"/>
        </w:sectPr>
      </w:pPr>
      <w:r w:rsidRPr="007A2109">
        <w:rPr>
          <w:noProof/>
          <w:color w:val="000000" w:themeColor="text1"/>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AA9914"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86677E" w:rsidRPr="00054D2D" w:rsidRDefault="0086677E" w:rsidP="00CA119D">
                            <w:pPr>
                              <w:pStyle w:val="Default41"/>
                            </w:pPr>
                          </w:p>
                          <w:p w14:paraId="5440C7E2" w14:textId="77777777" w:rsidR="0086677E" w:rsidRPr="003526E0" w:rsidRDefault="0086677E"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6677E" w:rsidRPr="003526E0" w:rsidRDefault="0086677E"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5440C7E1" w14:textId="77777777" w:rsidR="0086677E" w:rsidRPr="00054D2D" w:rsidRDefault="0086677E" w:rsidP="00CA119D">
                      <w:pPr>
                        <w:pStyle w:val="Default41"/>
                      </w:pPr>
                    </w:p>
                    <w:p w14:paraId="5440C7E2" w14:textId="77777777" w:rsidR="0086677E" w:rsidRPr="003526E0" w:rsidRDefault="0086677E"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6677E" w:rsidRPr="003526E0" w:rsidRDefault="0086677E"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7A2109" w:rsidRDefault="00224E91" w:rsidP="001A6202">
      <w:pPr>
        <w:rPr>
          <w:b/>
          <w:color w:val="000000" w:themeColor="text1"/>
          <w:sz w:val="28"/>
          <w:szCs w:val="28"/>
        </w:rPr>
      </w:pPr>
    </w:p>
    <w:p w14:paraId="5440C72B" w14:textId="5AE9F1B8" w:rsidR="00224E91" w:rsidRPr="007A2109" w:rsidRDefault="00AC4791">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4A49"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2769"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137EB"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D08F6"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61291F"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86677E" w:rsidRPr="00054D2D" w:rsidRDefault="0086677E" w:rsidP="00CA119D">
                            <w:pPr>
                              <w:pStyle w:val="Default41"/>
                            </w:pPr>
                          </w:p>
                          <w:p w14:paraId="5440C7E5" w14:textId="77777777" w:rsidR="0086677E" w:rsidRPr="003526E0" w:rsidRDefault="0086677E"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6677E" w:rsidRPr="003526E0" w:rsidRDefault="0086677E"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5440C7E4" w14:textId="77777777" w:rsidR="0086677E" w:rsidRPr="00054D2D" w:rsidRDefault="0086677E" w:rsidP="00CA119D">
                      <w:pPr>
                        <w:pStyle w:val="Default41"/>
                      </w:pPr>
                      <w:bookmarkStart w:id="6" w:name="_GoBack"/>
                    </w:p>
                    <w:p w14:paraId="5440C7E5" w14:textId="77777777" w:rsidR="0086677E" w:rsidRPr="003526E0" w:rsidRDefault="0086677E"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6677E" w:rsidRPr="003526E0" w:rsidRDefault="0086677E"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bookmarkEnd w:id="6"/>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86677E" w:rsidRDefault="0086677E" w:rsidP="00CA119D">
                            <w:pPr>
                              <w:pStyle w:val="Default41"/>
                            </w:pPr>
                          </w:p>
                          <w:p w14:paraId="5440C7E8" w14:textId="77777777" w:rsidR="0086677E" w:rsidRPr="001512C0" w:rsidRDefault="0086677E"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14:paraId="5440C7E7" w14:textId="77777777" w:rsidR="0086677E" w:rsidRDefault="0086677E" w:rsidP="00CA119D">
                      <w:pPr>
                        <w:pStyle w:val="Default41"/>
                      </w:pPr>
                    </w:p>
                    <w:p w14:paraId="5440C7E8" w14:textId="77777777" w:rsidR="0086677E" w:rsidRPr="001512C0" w:rsidRDefault="0086677E"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86677E" w:rsidRPr="00AD1F76" w:rsidRDefault="0086677E" w:rsidP="00CA119D">
                            <w:pPr>
                              <w:pStyle w:val="Default41"/>
                              <w:rPr>
                                <w:sz w:val="22"/>
                                <w:szCs w:val="22"/>
                              </w:rPr>
                            </w:pPr>
                          </w:p>
                          <w:p w14:paraId="5440C7EA" w14:textId="77777777" w:rsidR="0086677E" w:rsidRPr="001512C0" w:rsidRDefault="0086677E"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86677E" w:rsidRPr="00AD1F76" w:rsidRDefault="0086677E" w:rsidP="00CA119D">
                      <w:pPr>
                        <w:pStyle w:val="Default41"/>
                        <w:rPr>
                          <w:sz w:val="22"/>
                          <w:szCs w:val="22"/>
                        </w:rPr>
                      </w:pPr>
                    </w:p>
                    <w:p w14:paraId="5440C7EA" w14:textId="77777777" w:rsidR="0086677E" w:rsidRPr="001512C0" w:rsidRDefault="0086677E"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86677E" w:rsidRDefault="0086677E" w:rsidP="00CA119D">
                            <w:pPr>
                              <w:pStyle w:val="Default41"/>
                            </w:pPr>
                          </w:p>
                          <w:p w14:paraId="5440C7EC" w14:textId="77777777" w:rsidR="0086677E" w:rsidRPr="00890DCE" w:rsidRDefault="0086677E"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86677E" w:rsidRDefault="0086677E" w:rsidP="00CA119D">
                      <w:pPr>
                        <w:pStyle w:val="Default41"/>
                      </w:pPr>
                    </w:p>
                    <w:p w14:paraId="5440C7EC" w14:textId="77777777" w:rsidR="0086677E" w:rsidRPr="00890DCE" w:rsidRDefault="0086677E"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86677E" w:rsidRPr="003526E0" w:rsidRDefault="0086677E" w:rsidP="00CA119D">
                            <w:pPr>
                              <w:pStyle w:val="Default41"/>
                              <w:rPr>
                                <w:rFonts w:asciiTheme="minorHAnsi" w:hAnsiTheme="minorHAnsi"/>
                              </w:rPr>
                            </w:pPr>
                          </w:p>
                          <w:p w14:paraId="5440C7EE" w14:textId="77777777" w:rsidR="0086677E" w:rsidRPr="00890DCE" w:rsidRDefault="0086677E"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40C7ED" w14:textId="77777777" w:rsidR="0086677E" w:rsidRPr="003526E0" w:rsidRDefault="0086677E" w:rsidP="00CA119D">
                      <w:pPr>
                        <w:pStyle w:val="Default41"/>
                        <w:rPr>
                          <w:rFonts w:asciiTheme="minorHAnsi" w:hAnsiTheme="minorHAnsi"/>
                        </w:rPr>
                      </w:pPr>
                    </w:p>
                    <w:p w14:paraId="5440C7EE" w14:textId="77777777" w:rsidR="0086677E" w:rsidRPr="00890DCE" w:rsidRDefault="0086677E"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7A2109">
        <w:rPr>
          <w:b/>
          <w:color w:val="000000" w:themeColor="text1"/>
          <w:sz w:val="28"/>
          <w:szCs w:val="28"/>
        </w:rPr>
        <w:br w:type="page"/>
      </w:r>
    </w:p>
    <w:p w14:paraId="5440C72C" w14:textId="77777777" w:rsidR="00224E91" w:rsidRPr="007A2109" w:rsidRDefault="00224E91" w:rsidP="001A6202">
      <w:pPr>
        <w:rPr>
          <w:b/>
          <w:color w:val="000000" w:themeColor="text1"/>
          <w:sz w:val="28"/>
          <w:szCs w:val="28"/>
        </w:rPr>
      </w:pPr>
      <w:bookmarkStart w:id="6" w:name="appendix6"/>
      <w:r w:rsidRPr="007A2109">
        <w:rPr>
          <w:b/>
          <w:color w:val="000000" w:themeColor="text1"/>
          <w:sz w:val="28"/>
          <w:szCs w:val="28"/>
        </w:rPr>
        <w:lastRenderedPageBreak/>
        <w:t>Appendix 6</w:t>
      </w:r>
    </w:p>
    <w:bookmarkEnd w:id="6"/>
    <w:p w14:paraId="5440C72D" w14:textId="77777777" w:rsidR="00224E91" w:rsidRPr="007A2109" w:rsidRDefault="00224E91" w:rsidP="001A6202">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14:paraId="5440C72E" w14:textId="77777777" w:rsidR="00224E91" w:rsidRPr="007A2109" w:rsidRDefault="00224E91" w:rsidP="001A6202">
      <w:pPr>
        <w:pStyle w:val="Default"/>
        <w:ind w:left="426"/>
        <w:jc w:val="center"/>
        <w:rPr>
          <w:rFonts w:asciiTheme="minorHAnsi" w:hAnsiTheme="minorHAnsi"/>
          <w:color w:val="000000" w:themeColor="text1"/>
          <w:sz w:val="28"/>
        </w:rPr>
      </w:pPr>
    </w:p>
    <w:p w14:paraId="5440C72F" w14:textId="77777777" w:rsidR="00224E91" w:rsidRPr="007A2109" w:rsidRDefault="00224E91" w:rsidP="001A6202">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14:paraId="5440C730" w14:textId="77777777" w:rsidR="00224E91" w:rsidRPr="007A2109" w:rsidRDefault="00224E91" w:rsidP="001A6202">
      <w:pPr>
        <w:pStyle w:val="Default"/>
        <w:ind w:left="426"/>
        <w:jc w:val="center"/>
        <w:rPr>
          <w:rFonts w:asciiTheme="minorHAnsi" w:hAnsiTheme="minorHAnsi"/>
          <w:color w:val="000000" w:themeColor="text1"/>
        </w:rPr>
      </w:pPr>
    </w:p>
    <w:p w14:paraId="5440C731" w14:textId="77777777" w:rsidR="00224E91" w:rsidRPr="007A2109" w:rsidRDefault="00224E91" w:rsidP="001A6202">
      <w:pPr>
        <w:jc w:val="center"/>
        <w:rPr>
          <w:rFonts w:cs="Arial"/>
          <w:color w:val="000000" w:themeColor="text1"/>
          <w:sz w:val="24"/>
          <w:szCs w:val="24"/>
        </w:rPr>
      </w:pPr>
      <w:r w:rsidRPr="007A2109">
        <w:rPr>
          <w:rFonts w:cs="Arial"/>
          <w:b/>
          <w:bCs/>
          <w:color w:val="000000" w:themeColor="text1"/>
          <w:sz w:val="24"/>
          <w:szCs w:val="24"/>
        </w:rPr>
        <w:t xml:space="preserve">CHILD PROTECTION RECORD - REPORTS TO </w:t>
      </w:r>
      <w:r w:rsidR="00131F7C" w:rsidRPr="007A2109">
        <w:rPr>
          <w:rFonts w:cs="Arial"/>
          <w:b/>
          <w:bCs/>
          <w:color w:val="000000" w:themeColor="text1"/>
          <w:sz w:val="24"/>
          <w:szCs w:val="24"/>
        </w:rPr>
        <w:t>DESIGNATED TEACHER</w:t>
      </w:r>
    </w:p>
    <w:p w14:paraId="5440C732" w14:textId="77777777" w:rsidR="00224E91" w:rsidRPr="007A2109" w:rsidRDefault="00224E91" w:rsidP="001A6202">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7A2109" w14:paraId="5440C735" w14:textId="77777777" w:rsidTr="00CA119D">
        <w:tc>
          <w:tcPr>
            <w:tcW w:w="9242" w:type="dxa"/>
            <w:shd w:val="clear" w:color="auto" w:fill="auto"/>
          </w:tcPr>
          <w:p w14:paraId="5440C733"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14:paraId="5440C734" w14:textId="77777777" w:rsidR="00224E91" w:rsidRPr="007A2109" w:rsidRDefault="00224E91" w:rsidP="00CA119D">
            <w:pPr>
              <w:pStyle w:val="Default"/>
              <w:rPr>
                <w:rFonts w:asciiTheme="minorHAnsi" w:hAnsiTheme="minorHAnsi"/>
                <w:color w:val="000000" w:themeColor="text1"/>
              </w:rPr>
            </w:pPr>
          </w:p>
        </w:tc>
      </w:tr>
      <w:tr w:rsidR="007A2109" w:rsidRPr="007A2109" w14:paraId="5440C738" w14:textId="77777777" w:rsidTr="00CA119D">
        <w:tc>
          <w:tcPr>
            <w:tcW w:w="9242" w:type="dxa"/>
            <w:shd w:val="clear" w:color="auto" w:fill="auto"/>
          </w:tcPr>
          <w:p w14:paraId="5440C73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14:paraId="5440C737" w14:textId="77777777" w:rsidR="00224E91" w:rsidRPr="007A2109" w:rsidRDefault="00224E91" w:rsidP="00CA119D">
            <w:pPr>
              <w:pStyle w:val="Default"/>
              <w:rPr>
                <w:rFonts w:asciiTheme="minorHAnsi" w:hAnsiTheme="minorHAnsi"/>
                <w:color w:val="000000" w:themeColor="text1"/>
              </w:rPr>
            </w:pPr>
          </w:p>
        </w:tc>
      </w:tr>
      <w:tr w:rsidR="007A2109" w:rsidRPr="007A2109" w14:paraId="5440C73B" w14:textId="77777777" w:rsidTr="00CA119D">
        <w:tc>
          <w:tcPr>
            <w:tcW w:w="9242" w:type="dxa"/>
            <w:shd w:val="clear" w:color="auto" w:fill="auto"/>
          </w:tcPr>
          <w:p w14:paraId="5440C739"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14:paraId="5440C73A" w14:textId="77777777" w:rsidR="00224E91" w:rsidRPr="007A2109" w:rsidRDefault="00224E91" w:rsidP="00CA119D">
            <w:pPr>
              <w:rPr>
                <w:color w:val="000000" w:themeColor="text1"/>
                <w:sz w:val="24"/>
                <w:szCs w:val="24"/>
              </w:rPr>
            </w:pPr>
          </w:p>
        </w:tc>
      </w:tr>
      <w:tr w:rsidR="007A2109" w:rsidRPr="007A2109" w14:paraId="5440C740" w14:textId="77777777" w:rsidTr="00CA119D">
        <w:tc>
          <w:tcPr>
            <w:tcW w:w="9242" w:type="dxa"/>
            <w:shd w:val="clear" w:color="auto" w:fill="auto"/>
          </w:tcPr>
          <w:p w14:paraId="5440C73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14:paraId="5440C73D" w14:textId="77777777" w:rsidR="00224E91" w:rsidRPr="007A2109" w:rsidRDefault="00224E91" w:rsidP="00CA119D">
            <w:pPr>
              <w:rPr>
                <w:color w:val="000000" w:themeColor="text1"/>
                <w:sz w:val="24"/>
                <w:szCs w:val="24"/>
              </w:rPr>
            </w:pPr>
          </w:p>
          <w:p w14:paraId="5440C73E" w14:textId="77777777" w:rsidR="00224E91" w:rsidRPr="007A2109" w:rsidRDefault="00224E91" w:rsidP="00CA119D">
            <w:pPr>
              <w:rPr>
                <w:color w:val="000000" w:themeColor="text1"/>
                <w:sz w:val="24"/>
                <w:szCs w:val="24"/>
              </w:rPr>
            </w:pPr>
          </w:p>
          <w:p w14:paraId="5440C73F" w14:textId="77777777" w:rsidR="00224E91" w:rsidRPr="007A2109" w:rsidRDefault="00224E91" w:rsidP="00CA119D">
            <w:pPr>
              <w:rPr>
                <w:color w:val="000000" w:themeColor="text1"/>
                <w:sz w:val="24"/>
                <w:szCs w:val="24"/>
              </w:rPr>
            </w:pPr>
          </w:p>
        </w:tc>
      </w:tr>
      <w:tr w:rsidR="007A2109" w:rsidRPr="007A2109" w14:paraId="5440C746" w14:textId="77777777" w:rsidTr="00CA119D">
        <w:tc>
          <w:tcPr>
            <w:tcW w:w="9242" w:type="dxa"/>
            <w:shd w:val="clear" w:color="auto" w:fill="auto"/>
          </w:tcPr>
          <w:p w14:paraId="5440C74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14:paraId="5440C742" w14:textId="77777777" w:rsidR="00224E91" w:rsidRPr="007A2109" w:rsidRDefault="00224E91" w:rsidP="00CA119D">
            <w:pPr>
              <w:rPr>
                <w:color w:val="000000" w:themeColor="text1"/>
                <w:sz w:val="24"/>
                <w:szCs w:val="24"/>
              </w:rPr>
            </w:pPr>
          </w:p>
          <w:p w14:paraId="5440C743" w14:textId="77777777" w:rsidR="00224E91" w:rsidRPr="007A2109" w:rsidRDefault="00224E91" w:rsidP="00CA119D">
            <w:pPr>
              <w:rPr>
                <w:color w:val="000000" w:themeColor="text1"/>
                <w:sz w:val="24"/>
                <w:szCs w:val="24"/>
              </w:rPr>
            </w:pPr>
          </w:p>
          <w:p w14:paraId="5440C744" w14:textId="77777777" w:rsidR="00224E91" w:rsidRPr="007A2109" w:rsidRDefault="00224E91" w:rsidP="00CA119D">
            <w:pPr>
              <w:rPr>
                <w:color w:val="000000" w:themeColor="text1"/>
                <w:sz w:val="24"/>
                <w:szCs w:val="24"/>
              </w:rPr>
            </w:pPr>
          </w:p>
          <w:p w14:paraId="5440C745" w14:textId="77777777" w:rsidR="00224E91" w:rsidRPr="007A2109" w:rsidRDefault="00224E91" w:rsidP="00CA119D">
            <w:pPr>
              <w:rPr>
                <w:color w:val="000000" w:themeColor="text1"/>
                <w:sz w:val="24"/>
                <w:szCs w:val="24"/>
              </w:rPr>
            </w:pPr>
          </w:p>
        </w:tc>
      </w:tr>
      <w:tr w:rsidR="007A2109" w:rsidRPr="007A2109" w14:paraId="5440C74C" w14:textId="77777777" w:rsidTr="00CA119D">
        <w:tc>
          <w:tcPr>
            <w:tcW w:w="9242" w:type="dxa"/>
            <w:shd w:val="clear" w:color="auto" w:fill="auto"/>
          </w:tcPr>
          <w:p w14:paraId="5440C747"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14:paraId="5440C748" w14:textId="77777777" w:rsidR="00224E91" w:rsidRPr="007A2109" w:rsidRDefault="00224E91" w:rsidP="00CA119D">
            <w:pPr>
              <w:rPr>
                <w:color w:val="000000" w:themeColor="text1"/>
                <w:sz w:val="24"/>
                <w:szCs w:val="24"/>
              </w:rPr>
            </w:pPr>
          </w:p>
          <w:p w14:paraId="5440C749" w14:textId="77777777" w:rsidR="00224E91" w:rsidRPr="007A2109" w:rsidRDefault="00224E91" w:rsidP="00CA119D">
            <w:pPr>
              <w:rPr>
                <w:color w:val="000000" w:themeColor="text1"/>
                <w:sz w:val="24"/>
                <w:szCs w:val="24"/>
              </w:rPr>
            </w:pPr>
          </w:p>
          <w:p w14:paraId="5440C74A" w14:textId="77777777" w:rsidR="00224E91" w:rsidRPr="007A2109" w:rsidRDefault="00224E91" w:rsidP="00CA119D">
            <w:pPr>
              <w:rPr>
                <w:color w:val="000000" w:themeColor="text1"/>
                <w:sz w:val="24"/>
                <w:szCs w:val="24"/>
              </w:rPr>
            </w:pPr>
          </w:p>
          <w:p w14:paraId="5440C74B" w14:textId="77777777" w:rsidR="00224E91" w:rsidRPr="007A2109" w:rsidRDefault="00224E91" w:rsidP="00CA119D">
            <w:pPr>
              <w:rPr>
                <w:color w:val="000000" w:themeColor="text1"/>
                <w:sz w:val="24"/>
                <w:szCs w:val="24"/>
              </w:rPr>
            </w:pPr>
          </w:p>
        </w:tc>
      </w:tr>
      <w:tr w:rsidR="007A2109" w:rsidRPr="007A2109" w14:paraId="5440C753" w14:textId="77777777" w:rsidTr="00CA119D">
        <w:tc>
          <w:tcPr>
            <w:tcW w:w="9242" w:type="dxa"/>
            <w:shd w:val="clear" w:color="auto" w:fill="auto"/>
          </w:tcPr>
          <w:p w14:paraId="5440C74D"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14:paraId="5440C74E" w14:textId="77777777" w:rsidR="00224E91" w:rsidRPr="007A2109" w:rsidRDefault="00224E91" w:rsidP="00CA119D">
            <w:pPr>
              <w:rPr>
                <w:color w:val="000000" w:themeColor="text1"/>
                <w:sz w:val="24"/>
                <w:szCs w:val="24"/>
              </w:rPr>
            </w:pPr>
          </w:p>
          <w:p w14:paraId="5440C74F" w14:textId="77777777" w:rsidR="00224E91" w:rsidRPr="007A2109" w:rsidRDefault="00224E91" w:rsidP="00CA119D">
            <w:pPr>
              <w:rPr>
                <w:color w:val="000000" w:themeColor="text1"/>
                <w:sz w:val="24"/>
                <w:szCs w:val="24"/>
              </w:rPr>
            </w:pPr>
          </w:p>
          <w:p w14:paraId="5440C750" w14:textId="77777777" w:rsidR="00224E91" w:rsidRPr="007A2109" w:rsidRDefault="00224E91" w:rsidP="00CA119D">
            <w:pPr>
              <w:rPr>
                <w:color w:val="000000" w:themeColor="text1"/>
                <w:sz w:val="24"/>
                <w:szCs w:val="24"/>
              </w:rPr>
            </w:pPr>
          </w:p>
          <w:p w14:paraId="5440C751" w14:textId="77777777" w:rsidR="00224E91" w:rsidRPr="007A2109" w:rsidRDefault="00224E91" w:rsidP="00CA119D">
            <w:pPr>
              <w:rPr>
                <w:color w:val="000000" w:themeColor="text1"/>
                <w:sz w:val="24"/>
                <w:szCs w:val="24"/>
              </w:rPr>
            </w:pPr>
          </w:p>
          <w:p w14:paraId="5440C752" w14:textId="77777777" w:rsidR="00224E91" w:rsidRPr="007A2109" w:rsidRDefault="00224E91" w:rsidP="00CA119D">
            <w:pPr>
              <w:rPr>
                <w:color w:val="000000" w:themeColor="text1"/>
                <w:sz w:val="24"/>
                <w:szCs w:val="24"/>
              </w:rPr>
            </w:pPr>
          </w:p>
        </w:tc>
      </w:tr>
      <w:tr w:rsidR="007A2109" w:rsidRPr="007A2109" w14:paraId="5440C75A" w14:textId="77777777" w:rsidTr="00CA119D">
        <w:tc>
          <w:tcPr>
            <w:tcW w:w="9242" w:type="dxa"/>
            <w:shd w:val="clear" w:color="auto" w:fill="auto"/>
          </w:tcPr>
          <w:p w14:paraId="5440C754"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lastRenderedPageBreak/>
              <w:t xml:space="preserve">Details of any advice sought, from whom and when: </w:t>
            </w:r>
          </w:p>
          <w:p w14:paraId="5440C755" w14:textId="77777777" w:rsidR="00224E91" w:rsidRPr="007A2109" w:rsidRDefault="00224E91" w:rsidP="00CA119D">
            <w:pPr>
              <w:ind w:firstLine="720"/>
              <w:rPr>
                <w:color w:val="000000" w:themeColor="text1"/>
                <w:sz w:val="24"/>
                <w:szCs w:val="24"/>
              </w:rPr>
            </w:pPr>
          </w:p>
          <w:p w14:paraId="5440C756" w14:textId="77777777" w:rsidR="00224E91" w:rsidRPr="007A2109" w:rsidRDefault="00224E91" w:rsidP="00CA119D">
            <w:pPr>
              <w:ind w:firstLine="720"/>
              <w:rPr>
                <w:color w:val="000000" w:themeColor="text1"/>
                <w:sz w:val="24"/>
                <w:szCs w:val="24"/>
              </w:rPr>
            </w:pPr>
          </w:p>
          <w:p w14:paraId="5440C757" w14:textId="77777777" w:rsidR="00224E91" w:rsidRPr="007A2109" w:rsidRDefault="00224E91" w:rsidP="00CA119D">
            <w:pPr>
              <w:ind w:firstLine="720"/>
              <w:rPr>
                <w:color w:val="000000" w:themeColor="text1"/>
                <w:sz w:val="24"/>
                <w:szCs w:val="24"/>
              </w:rPr>
            </w:pPr>
          </w:p>
          <w:p w14:paraId="5440C758" w14:textId="77777777" w:rsidR="00224E91" w:rsidRPr="007A2109" w:rsidRDefault="00224E91" w:rsidP="00CA119D">
            <w:pPr>
              <w:ind w:firstLine="720"/>
              <w:rPr>
                <w:color w:val="000000" w:themeColor="text1"/>
                <w:sz w:val="24"/>
                <w:szCs w:val="24"/>
              </w:rPr>
            </w:pPr>
          </w:p>
          <w:p w14:paraId="5440C759" w14:textId="77777777" w:rsidR="00224E91" w:rsidRPr="007A2109" w:rsidRDefault="00224E91" w:rsidP="00CA119D">
            <w:pPr>
              <w:rPr>
                <w:color w:val="000000" w:themeColor="text1"/>
                <w:sz w:val="24"/>
                <w:szCs w:val="24"/>
              </w:rPr>
            </w:pPr>
          </w:p>
        </w:tc>
      </w:tr>
      <w:tr w:rsidR="007A2109" w:rsidRPr="007A2109" w14:paraId="5440C760" w14:textId="77777777" w:rsidTr="00CA119D">
        <w:tc>
          <w:tcPr>
            <w:tcW w:w="9242" w:type="dxa"/>
            <w:shd w:val="clear" w:color="auto" w:fill="auto"/>
          </w:tcPr>
          <w:p w14:paraId="5440C75B"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14:paraId="5440C75C" w14:textId="77777777" w:rsidR="00224E91" w:rsidRPr="007A2109" w:rsidRDefault="00224E91" w:rsidP="00CA119D">
            <w:pPr>
              <w:rPr>
                <w:color w:val="000000" w:themeColor="text1"/>
                <w:sz w:val="24"/>
                <w:szCs w:val="24"/>
              </w:rPr>
            </w:pPr>
          </w:p>
          <w:p w14:paraId="5440C75D" w14:textId="77777777" w:rsidR="00224E91" w:rsidRPr="007A2109" w:rsidRDefault="00224E91" w:rsidP="00CA119D">
            <w:pPr>
              <w:rPr>
                <w:color w:val="000000" w:themeColor="text1"/>
                <w:sz w:val="24"/>
                <w:szCs w:val="24"/>
              </w:rPr>
            </w:pPr>
          </w:p>
          <w:p w14:paraId="5440C75E" w14:textId="77777777" w:rsidR="00224E91" w:rsidRPr="007A2109" w:rsidRDefault="00224E91" w:rsidP="00CA119D">
            <w:pPr>
              <w:rPr>
                <w:color w:val="000000" w:themeColor="text1"/>
                <w:sz w:val="24"/>
                <w:szCs w:val="24"/>
              </w:rPr>
            </w:pPr>
          </w:p>
          <w:p w14:paraId="5440C75F" w14:textId="77777777" w:rsidR="00224E91" w:rsidRPr="007A2109" w:rsidRDefault="00224E91" w:rsidP="00CA119D">
            <w:pPr>
              <w:rPr>
                <w:color w:val="000000" w:themeColor="text1"/>
                <w:sz w:val="24"/>
                <w:szCs w:val="24"/>
              </w:rPr>
            </w:pPr>
          </w:p>
        </w:tc>
      </w:tr>
      <w:tr w:rsidR="007A2109" w:rsidRPr="007A2109" w14:paraId="5440C765" w14:textId="77777777" w:rsidTr="00CA119D">
        <w:tc>
          <w:tcPr>
            <w:tcW w:w="9242" w:type="dxa"/>
            <w:shd w:val="clear" w:color="auto" w:fill="auto"/>
          </w:tcPr>
          <w:p w14:paraId="5440C76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Yes:             No: </w:t>
            </w:r>
          </w:p>
          <w:p w14:paraId="5440C762"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 xml:space="preserve">If ‘No’ state reason: </w:t>
            </w:r>
          </w:p>
          <w:p w14:paraId="5440C763" w14:textId="77777777" w:rsidR="00224E91" w:rsidRPr="007A2109" w:rsidRDefault="00224E91" w:rsidP="00CA119D">
            <w:pPr>
              <w:rPr>
                <w:rFonts w:cs="Arial"/>
                <w:color w:val="000000" w:themeColor="text1"/>
                <w:sz w:val="24"/>
                <w:szCs w:val="24"/>
              </w:rPr>
            </w:pPr>
          </w:p>
          <w:p w14:paraId="5440C764" w14:textId="77777777" w:rsidR="00224E91" w:rsidRPr="007A2109" w:rsidRDefault="00224E91" w:rsidP="00CA119D">
            <w:pPr>
              <w:rPr>
                <w:rFonts w:cs="Arial"/>
                <w:color w:val="000000" w:themeColor="text1"/>
                <w:sz w:val="24"/>
                <w:szCs w:val="24"/>
              </w:rPr>
            </w:pPr>
          </w:p>
        </w:tc>
      </w:tr>
      <w:tr w:rsidR="007A2109" w:rsidRPr="007A2109" w14:paraId="5440C769" w14:textId="77777777" w:rsidTr="00CA119D">
        <w:tc>
          <w:tcPr>
            <w:tcW w:w="9242" w:type="dxa"/>
            <w:shd w:val="clear" w:color="auto" w:fill="auto"/>
          </w:tcPr>
          <w:p w14:paraId="5440C76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w:t>
            </w:r>
          </w:p>
          <w:p w14:paraId="5440C767" w14:textId="77777777" w:rsidR="00224E91" w:rsidRPr="007A2109" w:rsidRDefault="00224E91" w:rsidP="00CA119D">
            <w:pPr>
              <w:ind w:firstLine="720"/>
              <w:rPr>
                <w:rFonts w:cs="Arial"/>
                <w:color w:val="000000" w:themeColor="text1"/>
                <w:sz w:val="24"/>
                <w:szCs w:val="24"/>
              </w:rPr>
            </w:pPr>
          </w:p>
          <w:p w14:paraId="5440C768" w14:textId="77777777" w:rsidR="00224E91" w:rsidRPr="007A2109" w:rsidRDefault="00224E91" w:rsidP="00CA119D">
            <w:pPr>
              <w:rPr>
                <w:rFonts w:cs="Arial"/>
                <w:color w:val="000000" w:themeColor="text1"/>
                <w:sz w:val="24"/>
                <w:szCs w:val="24"/>
              </w:rPr>
            </w:pPr>
          </w:p>
        </w:tc>
      </w:tr>
      <w:tr w:rsidR="00224E91" w:rsidRPr="007A2109" w14:paraId="5440C772" w14:textId="77777777" w:rsidTr="00CA119D">
        <w:tc>
          <w:tcPr>
            <w:tcW w:w="9242" w:type="dxa"/>
            <w:shd w:val="clear" w:color="auto" w:fill="auto"/>
          </w:tcPr>
          <w:p w14:paraId="5440C76A"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14:paraId="5440C76B" w14:textId="77777777" w:rsidR="00224E91" w:rsidRPr="007A2109" w:rsidRDefault="00224E91" w:rsidP="00CA119D">
            <w:pPr>
              <w:pStyle w:val="Default"/>
              <w:rPr>
                <w:rFonts w:asciiTheme="minorHAnsi" w:hAnsiTheme="minorHAnsi"/>
                <w:color w:val="000000" w:themeColor="text1"/>
              </w:rPr>
            </w:pPr>
          </w:p>
          <w:p w14:paraId="5440C76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Yes                  No</w:t>
            </w:r>
          </w:p>
          <w:p w14:paraId="5440C76D" w14:textId="77777777" w:rsidR="00224E91" w:rsidRPr="007A2109" w:rsidRDefault="00224E91" w:rsidP="00CA119D">
            <w:pPr>
              <w:pStyle w:val="Default"/>
              <w:rPr>
                <w:rFonts w:asciiTheme="minorHAnsi" w:hAnsiTheme="minorHAnsi"/>
                <w:color w:val="000000" w:themeColor="text1"/>
              </w:rPr>
            </w:pPr>
          </w:p>
          <w:p w14:paraId="5440C76E"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If ‘No’ state reason:</w:t>
            </w:r>
          </w:p>
          <w:p w14:paraId="5440C76F" w14:textId="77777777" w:rsidR="00224E91" w:rsidRPr="007A2109" w:rsidRDefault="00224E91" w:rsidP="00CA119D">
            <w:pPr>
              <w:rPr>
                <w:rFonts w:cs="Arial"/>
                <w:color w:val="000000" w:themeColor="text1"/>
                <w:sz w:val="24"/>
                <w:szCs w:val="24"/>
              </w:rPr>
            </w:pPr>
          </w:p>
          <w:p w14:paraId="5440C770" w14:textId="77777777" w:rsidR="00224E91" w:rsidRPr="007A2109" w:rsidRDefault="00224E91" w:rsidP="00CA119D">
            <w:pPr>
              <w:rPr>
                <w:rFonts w:cs="Arial"/>
                <w:color w:val="000000" w:themeColor="text1"/>
                <w:sz w:val="24"/>
                <w:szCs w:val="24"/>
              </w:rPr>
            </w:pPr>
          </w:p>
          <w:p w14:paraId="5440C771" w14:textId="77777777" w:rsidR="00224E91" w:rsidRPr="007A2109" w:rsidRDefault="00224E91" w:rsidP="00CA119D">
            <w:pPr>
              <w:rPr>
                <w:rFonts w:cs="Arial"/>
                <w:color w:val="000000" w:themeColor="text1"/>
                <w:sz w:val="24"/>
                <w:szCs w:val="24"/>
              </w:rPr>
            </w:pPr>
          </w:p>
        </w:tc>
      </w:tr>
    </w:tbl>
    <w:p w14:paraId="5440C773" w14:textId="77777777" w:rsidR="00224E91" w:rsidRPr="007A2109" w:rsidRDefault="00224E91" w:rsidP="001A6202">
      <w:pPr>
        <w:rPr>
          <w:rFonts w:cs="Arial"/>
          <w:color w:val="000000" w:themeColor="text1"/>
          <w:sz w:val="24"/>
          <w:szCs w:val="24"/>
        </w:rPr>
      </w:pPr>
    </w:p>
    <w:p w14:paraId="5440C774" w14:textId="77777777" w:rsidR="00224E91" w:rsidRPr="007A2109" w:rsidRDefault="00224E91" w:rsidP="001A6202">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14:paraId="5440C775" w14:textId="2E80315D" w:rsidR="00224E91" w:rsidRPr="007A2109" w:rsidRDefault="00224E91" w:rsidP="001A6202">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sidR="007071CD">
        <w:rPr>
          <w:rFonts w:asciiTheme="minorHAnsi" w:hAnsiTheme="minorHAnsi"/>
          <w:color w:val="000000" w:themeColor="text1"/>
        </w:rPr>
        <w:tab/>
      </w:r>
      <w:r w:rsidRPr="007A2109">
        <w:rPr>
          <w:rFonts w:asciiTheme="minorHAnsi" w:hAnsiTheme="minorHAnsi"/>
          <w:color w:val="000000" w:themeColor="text1"/>
        </w:rPr>
        <w:t xml:space="preserve">Date: __________ </w:t>
      </w:r>
    </w:p>
    <w:p w14:paraId="5440C776" w14:textId="20AF2AA6" w:rsidR="00224E91" w:rsidRPr="007A2109" w:rsidRDefault="00224E91" w:rsidP="001A6202">
      <w:pPr>
        <w:rPr>
          <w:rFonts w:cs="Arial"/>
          <w:color w:val="000000" w:themeColor="text1"/>
          <w:sz w:val="24"/>
          <w:szCs w:val="24"/>
        </w:rPr>
      </w:pPr>
      <w:r w:rsidRPr="007A2109">
        <w:rPr>
          <w:rFonts w:cs="Arial"/>
          <w:color w:val="000000" w:themeColor="text1"/>
          <w:sz w:val="24"/>
          <w:szCs w:val="24"/>
        </w:rPr>
        <w:t xml:space="preserve">Signature of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____________________ </w:t>
      </w:r>
      <w:r w:rsidR="007071CD">
        <w:rPr>
          <w:rFonts w:cs="Arial"/>
          <w:color w:val="000000" w:themeColor="text1"/>
          <w:sz w:val="24"/>
          <w:szCs w:val="24"/>
        </w:rPr>
        <w:tab/>
      </w:r>
      <w:r w:rsidR="007071CD">
        <w:rPr>
          <w:rFonts w:cs="Arial"/>
          <w:color w:val="000000" w:themeColor="text1"/>
          <w:sz w:val="24"/>
          <w:szCs w:val="24"/>
        </w:rPr>
        <w:tab/>
      </w:r>
      <w:r w:rsidRPr="007A2109">
        <w:rPr>
          <w:rFonts w:cs="Arial"/>
          <w:color w:val="000000" w:themeColor="text1"/>
          <w:sz w:val="24"/>
          <w:szCs w:val="24"/>
        </w:rPr>
        <w:t>Date: __________</w:t>
      </w:r>
    </w:p>
    <w:p w14:paraId="5440C777" w14:textId="77777777" w:rsidR="00224E91" w:rsidRPr="007A2109" w:rsidRDefault="00224E91" w:rsidP="001A6202">
      <w:pPr>
        <w:rPr>
          <w:b/>
          <w:color w:val="000000" w:themeColor="text1"/>
        </w:rPr>
      </w:pPr>
    </w:p>
    <w:sectPr w:rsidR="00224E91" w:rsidRPr="007A2109"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C7C0" w14:textId="77777777" w:rsidR="0086677E" w:rsidRDefault="0086677E" w:rsidP="00224E91">
      <w:pPr>
        <w:spacing w:after="0" w:line="240" w:lineRule="auto"/>
      </w:pPr>
      <w:r>
        <w:separator/>
      </w:r>
    </w:p>
  </w:endnote>
  <w:endnote w:type="continuationSeparator" w:id="0">
    <w:p w14:paraId="5440C7C1" w14:textId="77777777" w:rsidR="0086677E" w:rsidRDefault="0086677E"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2" w14:textId="77777777" w:rsidR="0086677E" w:rsidRDefault="0086677E"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3" w14:textId="2AA49718" w:rsidR="0086677E" w:rsidRPr="007A2109" w:rsidRDefault="0086677E"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3C365F" w:rsidRPr="003C365F">
      <w:rPr>
        <w:rFonts w:eastAsiaTheme="majorEastAsia" w:cstheme="majorBidi"/>
        <w:noProof/>
        <w:color w:val="000000" w:themeColor="text1"/>
        <w:sz w:val="20"/>
        <w:szCs w:val="20"/>
      </w:rPr>
      <w:t>1</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C7BE" w14:textId="77777777" w:rsidR="0086677E" w:rsidRDefault="0086677E" w:rsidP="00224E91">
      <w:pPr>
        <w:spacing w:after="0" w:line="240" w:lineRule="auto"/>
      </w:pPr>
      <w:r>
        <w:separator/>
      </w:r>
    </w:p>
  </w:footnote>
  <w:footnote w:type="continuationSeparator" w:id="0">
    <w:p w14:paraId="5440C7BF" w14:textId="77777777" w:rsidR="0086677E" w:rsidRDefault="0086677E" w:rsidP="00224E91">
      <w:pPr>
        <w:spacing w:after="0" w:line="240" w:lineRule="auto"/>
      </w:pPr>
      <w:r>
        <w:continuationSeparator/>
      </w:r>
    </w:p>
  </w:footnote>
  <w:footnote w:id="1">
    <w:p w14:paraId="5440C7C4" w14:textId="6AB2B25B" w:rsidR="0086677E" w:rsidRDefault="0086677E">
      <w:pPr>
        <w:pStyle w:val="FootnoteText"/>
      </w:pPr>
      <w:r>
        <w:rPr>
          <w:rStyle w:val="FootnoteReference"/>
        </w:rPr>
        <w:footnoteRef/>
      </w:r>
      <w:r>
        <w:t xml:space="preserve"> Co-Operating to Safeguard Children and Young People in Northern Ireland (August 2017)</w:t>
      </w:r>
    </w:p>
    <w:p w14:paraId="5440C7C5" w14:textId="77777777" w:rsidR="0086677E" w:rsidRDefault="003C365F">
      <w:pPr>
        <w:pStyle w:val="FootnoteText"/>
      </w:pPr>
      <w:hyperlink r:id="rId1" w:history="1">
        <w:r w:rsidR="0086677E"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8"/>
  </w:num>
  <w:num w:numId="4">
    <w:abstractNumId w:val="19"/>
  </w:num>
  <w:num w:numId="5">
    <w:abstractNumId w:val="2"/>
  </w:num>
  <w:num w:numId="6">
    <w:abstractNumId w:val="5"/>
  </w:num>
  <w:num w:numId="7">
    <w:abstractNumId w:val="32"/>
  </w:num>
  <w:num w:numId="8">
    <w:abstractNumId w:val="6"/>
  </w:num>
  <w:num w:numId="9">
    <w:abstractNumId w:val="21"/>
  </w:num>
  <w:num w:numId="10">
    <w:abstractNumId w:val="12"/>
  </w:num>
  <w:num w:numId="11">
    <w:abstractNumId w:val="26"/>
  </w:num>
  <w:num w:numId="12">
    <w:abstractNumId w:val="7"/>
  </w:num>
  <w:num w:numId="13">
    <w:abstractNumId w:val="17"/>
  </w:num>
  <w:num w:numId="14">
    <w:abstractNumId w:val="4"/>
  </w:num>
  <w:num w:numId="15">
    <w:abstractNumId w:val="8"/>
  </w:num>
  <w:num w:numId="16">
    <w:abstractNumId w:val="25"/>
  </w:num>
  <w:num w:numId="17">
    <w:abstractNumId w:val="20"/>
  </w:num>
  <w:num w:numId="18">
    <w:abstractNumId w:val="11"/>
  </w:num>
  <w:num w:numId="19">
    <w:abstractNumId w:val="9"/>
  </w:num>
  <w:num w:numId="20">
    <w:abstractNumId w:val="22"/>
  </w:num>
  <w:num w:numId="21">
    <w:abstractNumId w:val="1"/>
  </w:num>
  <w:num w:numId="22">
    <w:abstractNumId w:val="27"/>
  </w:num>
  <w:num w:numId="23">
    <w:abstractNumId w:val="31"/>
  </w:num>
  <w:num w:numId="24">
    <w:abstractNumId w:val="29"/>
  </w:num>
  <w:num w:numId="25">
    <w:abstractNumId w:val="3"/>
  </w:num>
  <w:num w:numId="26">
    <w:abstractNumId w:val="15"/>
  </w:num>
  <w:num w:numId="27">
    <w:abstractNumId w:val="30"/>
  </w:num>
  <w:num w:numId="28">
    <w:abstractNumId w:val="13"/>
  </w:num>
  <w:num w:numId="29">
    <w:abstractNumId w:val="18"/>
  </w:num>
  <w:num w:numId="30">
    <w:abstractNumId w:val="10"/>
  </w:num>
  <w:num w:numId="31">
    <w:abstractNumId w:val="14"/>
  </w:num>
  <w:num w:numId="32">
    <w:abstractNumId w:val="24"/>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222A6"/>
    <w:rsid w:val="00025493"/>
    <w:rsid w:val="00030637"/>
    <w:rsid w:val="00031FA7"/>
    <w:rsid w:val="00051F66"/>
    <w:rsid w:val="0005632E"/>
    <w:rsid w:val="00061206"/>
    <w:rsid w:val="000709B4"/>
    <w:rsid w:val="00075979"/>
    <w:rsid w:val="00084FF3"/>
    <w:rsid w:val="00085902"/>
    <w:rsid w:val="00092931"/>
    <w:rsid w:val="000958B9"/>
    <w:rsid w:val="000B3F44"/>
    <w:rsid w:val="000B5542"/>
    <w:rsid w:val="000E124B"/>
    <w:rsid w:val="000E6C24"/>
    <w:rsid w:val="001208F9"/>
    <w:rsid w:val="00121849"/>
    <w:rsid w:val="00131F7C"/>
    <w:rsid w:val="00133F6D"/>
    <w:rsid w:val="001361D3"/>
    <w:rsid w:val="00136D87"/>
    <w:rsid w:val="00141FA4"/>
    <w:rsid w:val="0014427A"/>
    <w:rsid w:val="00150CF0"/>
    <w:rsid w:val="001512C0"/>
    <w:rsid w:val="001555C6"/>
    <w:rsid w:val="00157CE7"/>
    <w:rsid w:val="00176EAE"/>
    <w:rsid w:val="0018071D"/>
    <w:rsid w:val="00185BF7"/>
    <w:rsid w:val="001A4309"/>
    <w:rsid w:val="001A5DE0"/>
    <w:rsid w:val="001A6202"/>
    <w:rsid w:val="001B4D98"/>
    <w:rsid w:val="001C5633"/>
    <w:rsid w:val="001F43CB"/>
    <w:rsid w:val="002000F5"/>
    <w:rsid w:val="0020177C"/>
    <w:rsid w:val="002030DC"/>
    <w:rsid w:val="00212BCF"/>
    <w:rsid w:val="00214227"/>
    <w:rsid w:val="00223080"/>
    <w:rsid w:val="00224E91"/>
    <w:rsid w:val="00230D35"/>
    <w:rsid w:val="00240623"/>
    <w:rsid w:val="00241365"/>
    <w:rsid w:val="0025584F"/>
    <w:rsid w:val="002673B8"/>
    <w:rsid w:val="0027370F"/>
    <w:rsid w:val="00297D5B"/>
    <w:rsid w:val="002A25A9"/>
    <w:rsid w:val="002A6129"/>
    <w:rsid w:val="002A7EC9"/>
    <w:rsid w:val="002B3A6F"/>
    <w:rsid w:val="002D1085"/>
    <w:rsid w:val="002E487C"/>
    <w:rsid w:val="002E5149"/>
    <w:rsid w:val="002F3EF8"/>
    <w:rsid w:val="002F5725"/>
    <w:rsid w:val="00305262"/>
    <w:rsid w:val="003074FA"/>
    <w:rsid w:val="00310EFA"/>
    <w:rsid w:val="00311932"/>
    <w:rsid w:val="00312C44"/>
    <w:rsid w:val="003402BC"/>
    <w:rsid w:val="00340746"/>
    <w:rsid w:val="00341F41"/>
    <w:rsid w:val="003526E0"/>
    <w:rsid w:val="003537B8"/>
    <w:rsid w:val="00366ABF"/>
    <w:rsid w:val="00367351"/>
    <w:rsid w:val="0037706A"/>
    <w:rsid w:val="003942D4"/>
    <w:rsid w:val="00396DA9"/>
    <w:rsid w:val="003B66F8"/>
    <w:rsid w:val="003B7F3D"/>
    <w:rsid w:val="003C046C"/>
    <w:rsid w:val="003C1025"/>
    <w:rsid w:val="003C1149"/>
    <w:rsid w:val="003C365F"/>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4D1CCB"/>
    <w:rsid w:val="00504EE0"/>
    <w:rsid w:val="005069D7"/>
    <w:rsid w:val="00513BE2"/>
    <w:rsid w:val="00527710"/>
    <w:rsid w:val="005322F3"/>
    <w:rsid w:val="00533103"/>
    <w:rsid w:val="00572891"/>
    <w:rsid w:val="00573699"/>
    <w:rsid w:val="00576947"/>
    <w:rsid w:val="00577026"/>
    <w:rsid w:val="005820D1"/>
    <w:rsid w:val="00585FA2"/>
    <w:rsid w:val="00597B9C"/>
    <w:rsid w:val="00597F01"/>
    <w:rsid w:val="005A0801"/>
    <w:rsid w:val="005A73A6"/>
    <w:rsid w:val="005C232C"/>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73BBE"/>
    <w:rsid w:val="006814BD"/>
    <w:rsid w:val="00682040"/>
    <w:rsid w:val="00686AA5"/>
    <w:rsid w:val="0069593B"/>
    <w:rsid w:val="006B2B53"/>
    <w:rsid w:val="006B7D5E"/>
    <w:rsid w:val="006C541E"/>
    <w:rsid w:val="006D0B87"/>
    <w:rsid w:val="006D5425"/>
    <w:rsid w:val="006D7648"/>
    <w:rsid w:val="006E30F7"/>
    <w:rsid w:val="006E6235"/>
    <w:rsid w:val="006F4D60"/>
    <w:rsid w:val="007071CD"/>
    <w:rsid w:val="0071230F"/>
    <w:rsid w:val="00714351"/>
    <w:rsid w:val="00715E2B"/>
    <w:rsid w:val="0074366B"/>
    <w:rsid w:val="00743C2E"/>
    <w:rsid w:val="00756E80"/>
    <w:rsid w:val="00774B99"/>
    <w:rsid w:val="0077795C"/>
    <w:rsid w:val="00781CD9"/>
    <w:rsid w:val="00785F52"/>
    <w:rsid w:val="007A0E17"/>
    <w:rsid w:val="007A188C"/>
    <w:rsid w:val="007A2109"/>
    <w:rsid w:val="007A378D"/>
    <w:rsid w:val="007A777C"/>
    <w:rsid w:val="007C2B21"/>
    <w:rsid w:val="007D6B32"/>
    <w:rsid w:val="007E3BDF"/>
    <w:rsid w:val="007E5DF8"/>
    <w:rsid w:val="007F2FA7"/>
    <w:rsid w:val="007F359E"/>
    <w:rsid w:val="007F6A4D"/>
    <w:rsid w:val="00804843"/>
    <w:rsid w:val="0081275E"/>
    <w:rsid w:val="00840DBA"/>
    <w:rsid w:val="00841305"/>
    <w:rsid w:val="00845038"/>
    <w:rsid w:val="0084787E"/>
    <w:rsid w:val="00861339"/>
    <w:rsid w:val="0086677E"/>
    <w:rsid w:val="0088213A"/>
    <w:rsid w:val="00890DCE"/>
    <w:rsid w:val="008933ED"/>
    <w:rsid w:val="008936ED"/>
    <w:rsid w:val="0089439B"/>
    <w:rsid w:val="00896F53"/>
    <w:rsid w:val="008B02B3"/>
    <w:rsid w:val="008B3E38"/>
    <w:rsid w:val="008C4424"/>
    <w:rsid w:val="008F3EDC"/>
    <w:rsid w:val="008F3F28"/>
    <w:rsid w:val="0091294E"/>
    <w:rsid w:val="00912C4A"/>
    <w:rsid w:val="009152FE"/>
    <w:rsid w:val="009370B6"/>
    <w:rsid w:val="00937904"/>
    <w:rsid w:val="009468A4"/>
    <w:rsid w:val="009469E5"/>
    <w:rsid w:val="00950925"/>
    <w:rsid w:val="009566BE"/>
    <w:rsid w:val="00960DEE"/>
    <w:rsid w:val="00977129"/>
    <w:rsid w:val="009816C6"/>
    <w:rsid w:val="009855F3"/>
    <w:rsid w:val="009926B2"/>
    <w:rsid w:val="00993A9C"/>
    <w:rsid w:val="009C0A92"/>
    <w:rsid w:val="009C3B2F"/>
    <w:rsid w:val="009D1287"/>
    <w:rsid w:val="009D26DD"/>
    <w:rsid w:val="009D6B77"/>
    <w:rsid w:val="009D73D7"/>
    <w:rsid w:val="009E76FF"/>
    <w:rsid w:val="009E77E9"/>
    <w:rsid w:val="009F5EDE"/>
    <w:rsid w:val="00A13640"/>
    <w:rsid w:val="00A20D42"/>
    <w:rsid w:val="00A318B2"/>
    <w:rsid w:val="00A34896"/>
    <w:rsid w:val="00A5637C"/>
    <w:rsid w:val="00A56976"/>
    <w:rsid w:val="00A73CA3"/>
    <w:rsid w:val="00A771FC"/>
    <w:rsid w:val="00A87017"/>
    <w:rsid w:val="00A875A3"/>
    <w:rsid w:val="00AA0CD0"/>
    <w:rsid w:val="00AA3783"/>
    <w:rsid w:val="00AB23DB"/>
    <w:rsid w:val="00AC4791"/>
    <w:rsid w:val="00AC5AE5"/>
    <w:rsid w:val="00AD0D1C"/>
    <w:rsid w:val="00B07CC1"/>
    <w:rsid w:val="00B15BC6"/>
    <w:rsid w:val="00B22441"/>
    <w:rsid w:val="00B225AD"/>
    <w:rsid w:val="00B26D23"/>
    <w:rsid w:val="00B32960"/>
    <w:rsid w:val="00B3560F"/>
    <w:rsid w:val="00B46A31"/>
    <w:rsid w:val="00B55462"/>
    <w:rsid w:val="00B6333D"/>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E4849"/>
    <w:rsid w:val="00CF0107"/>
    <w:rsid w:val="00CF1136"/>
    <w:rsid w:val="00CF2269"/>
    <w:rsid w:val="00D31818"/>
    <w:rsid w:val="00D410B9"/>
    <w:rsid w:val="00D45B25"/>
    <w:rsid w:val="00D5706E"/>
    <w:rsid w:val="00D63D30"/>
    <w:rsid w:val="00D8036A"/>
    <w:rsid w:val="00D867F2"/>
    <w:rsid w:val="00DA1086"/>
    <w:rsid w:val="00DA1299"/>
    <w:rsid w:val="00DA30F5"/>
    <w:rsid w:val="00DA737B"/>
    <w:rsid w:val="00DB0E3E"/>
    <w:rsid w:val="00DB608B"/>
    <w:rsid w:val="00DB6C05"/>
    <w:rsid w:val="00DC00BD"/>
    <w:rsid w:val="00DC116B"/>
    <w:rsid w:val="00DD3C30"/>
    <w:rsid w:val="00DD4B62"/>
    <w:rsid w:val="00DE3D2C"/>
    <w:rsid w:val="00DF2A37"/>
    <w:rsid w:val="00E01FF3"/>
    <w:rsid w:val="00E06F10"/>
    <w:rsid w:val="00E119FF"/>
    <w:rsid w:val="00E131A2"/>
    <w:rsid w:val="00E249E5"/>
    <w:rsid w:val="00E25253"/>
    <w:rsid w:val="00E357C9"/>
    <w:rsid w:val="00E56174"/>
    <w:rsid w:val="00E5765A"/>
    <w:rsid w:val="00E57A44"/>
    <w:rsid w:val="00E615D9"/>
    <w:rsid w:val="00E920F3"/>
    <w:rsid w:val="00E94966"/>
    <w:rsid w:val="00EB01A6"/>
    <w:rsid w:val="00EB68E5"/>
    <w:rsid w:val="00ED016A"/>
    <w:rsid w:val="00ED735C"/>
    <w:rsid w:val="00EF1C11"/>
    <w:rsid w:val="00EF2188"/>
    <w:rsid w:val="00F02BE0"/>
    <w:rsid w:val="00F02F10"/>
    <w:rsid w:val="00F0678D"/>
    <w:rsid w:val="00F2433B"/>
    <w:rsid w:val="00F643D3"/>
    <w:rsid w:val="00F80976"/>
    <w:rsid w:val="00F81BE5"/>
    <w:rsid w:val="00FB60BF"/>
    <w:rsid w:val="00FC48F7"/>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0C566"/>
  <w15:docId w15:val="{3C41574B-339E-470C-A5FC-D1D2F6E1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eduresonline.com/trixcms/media/1248/signs-and-symptoms-of-child-abuse-and-neglec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2.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B7FEA-7ABD-4404-81D3-5866A2A6ACDF}">
  <ds:schemaRefs>
    <ds:schemaRef ds:uri="4f9494e1-5791-43ec-84ee-7ad6667a2be3"/>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5.xml><?xml version="1.0" encoding="utf-8"?>
<ds:datastoreItem xmlns:ds="http://schemas.openxmlformats.org/officeDocument/2006/customXml" ds:itemID="{A8C48F64-21C9-4928-B04F-41FBAF83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177DD57A</Template>
  <TotalTime>1</TotalTime>
  <Pages>28</Pages>
  <Words>7571</Words>
  <Characters>43160</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A WALSH</cp:lastModifiedBy>
  <cp:revision>2</cp:revision>
  <cp:lastPrinted>2018-08-09T07:56:00Z</cp:lastPrinted>
  <dcterms:created xsi:type="dcterms:W3CDTF">2018-11-20T09:44:00Z</dcterms:created>
  <dcterms:modified xsi:type="dcterms:W3CDTF">2018-11-20T09:44:00Z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